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435" w:rsidRPr="00CB446E" w:rsidRDefault="00652435" w:rsidP="00CB446E">
      <w:pPr>
        <w:spacing w:line="276" w:lineRule="auto"/>
        <w:jc w:val="center"/>
        <w:rPr>
          <w:sz w:val="32"/>
          <w:szCs w:val="32"/>
        </w:rPr>
      </w:pPr>
      <w:r w:rsidRPr="00CB446E">
        <w:rPr>
          <w:sz w:val="32"/>
          <w:szCs w:val="32"/>
        </w:rPr>
        <w:t>La crisi di Miro</w:t>
      </w:r>
    </w:p>
    <w:p w:rsidR="00652435" w:rsidRPr="00255EF1" w:rsidRDefault="00652435" w:rsidP="003125FC">
      <w:pPr>
        <w:spacing w:line="276" w:lineRule="auto"/>
        <w:rPr>
          <w:sz w:val="28"/>
        </w:rPr>
      </w:pPr>
    </w:p>
    <w:p w:rsidR="00652435" w:rsidRPr="00255EF1" w:rsidRDefault="00652435" w:rsidP="003125FC">
      <w:pPr>
        <w:spacing w:line="276" w:lineRule="auto"/>
        <w:jc w:val="both"/>
        <w:rPr>
          <w:sz w:val="32"/>
        </w:rPr>
      </w:pPr>
      <w:r w:rsidRPr="00255EF1">
        <w:rPr>
          <w:sz w:val="32"/>
        </w:rPr>
        <w:t xml:space="preserve">E' notte. Miro e il padre, come due amici. </w:t>
      </w:r>
    </w:p>
    <w:p w:rsidR="00652435" w:rsidRPr="00255EF1" w:rsidRDefault="00652435" w:rsidP="003125FC">
      <w:pPr>
        <w:spacing w:line="276" w:lineRule="auto"/>
        <w:jc w:val="both"/>
        <w:rPr>
          <w:sz w:val="32"/>
        </w:rPr>
      </w:pPr>
      <w:r w:rsidRPr="00255EF1">
        <w:rPr>
          <w:sz w:val="32"/>
        </w:rPr>
        <w:t>Cadute le barriere dell'autorità e della ritros</w:t>
      </w:r>
      <w:r>
        <w:rPr>
          <w:sz w:val="32"/>
        </w:rPr>
        <w:t xml:space="preserve">ia, semplicemente due uomini.  </w:t>
      </w:r>
      <w:r w:rsidRPr="00255EF1">
        <w:rPr>
          <w:sz w:val="32"/>
        </w:rPr>
        <w:t>L'uno di fronte all'altro, da pari a pari.</w:t>
      </w:r>
    </w:p>
    <w:p w:rsidR="00652435" w:rsidRPr="00255EF1" w:rsidRDefault="00652435" w:rsidP="003125FC">
      <w:pPr>
        <w:spacing w:line="276" w:lineRule="auto"/>
        <w:jc w:val="both"/>
        <w:rPr>
          <w:sz w:val="32"/>
        </w:rPr>
      </w:pPr>
      <w:r w:rsidRPr="00255EF1">
        <w:rPr>
          <w:sz w:val="32"/>
        </w:rPr>
        <w:t xml:space="preserve">Lui, Miro, parla, il padre ascolta , con un silenzio attento e partecipe. </w:t>
      </w:r>
    </w:p>
    <w:p w:rsidR="00652435" w:rsidRPr="00255EF1" w:rsidRDefault="00652435" w:rsidP="003125FC">
      <w:pPr>
        <w:spacing w:line="276" w:lineRule="auto"/>
        <w:jc w:val="both"/>
        <w:rPr>
          <w:sz w:val="32"/>
        </w:rPr>
      </w:pPr>
      <w:r w:rsidRPr="00255EF1">
        <w:rPr>
          <w:sz w:val="32"/>
        </w:rPr>
        <w:t xml:space="preserve">La quiete della notte è di tanto in tanto interrotta dal graffiare </w:t>
      </w:r>
      <w:r>
        <w:rPr>
          <w:sz w:val="32"/>
        </w:rPr>
        <w:t>del cane contro la porta chiusa</w:t>
      </w:r>
      <w:r w:rsidRPr="00255EF1">
        <w:rPr>
          <w:sz w:val="32"/>
        </w:rPr>
        <w:t>; è l'unico  richiamo alla rea</w:t>
      </w:r>
      <w:r>
        <w:rPr>
          <w:sz w:val="32"/>
        </w:rPr>
        <w:t xml:space="preserve">ltà del momento, per entrambi. </w:t>
      </w:r>
      <w:r w:rsidRPr="00255EF1">
        <w:rPr>
          <w:sz w:val="32"/>
        </w:rPr>
        <w:t>L'ora straordinaria rubata alla consuetudine del sonno</w:t>
      </w:r>
      <w:r>
        <w:rPr>
          <w:sz w:val="32"/>
        </w:rPr>
        <w:t>,</w:t>
      </w:r>
      <w:r w:rsidRPr="00255EF1">
        <w:rPr>
          <w:sz w:val="32"/>
        </w:rPr>
        <w:t xml:space="preserve"> favorisce  l'intesa miracolosamente colta sul nascere.</w:t>
      </w:r>
    </w:p>
    <w:p w:rsidR="00652435" w:rsidRPr="00255EF1" w:rsidRDefault="00652435" w:rsidP="003125FC">
      <w:pPr>
        <w:spacing w:line="276" w:lineRule="auto"/>
        <w:jc w:val="both"/>
        <w:rPr>
          <w:sz w:val="32"/>
        </w:rPr>
      </w:pPr>
      <w:r w:rsidRPr="00255EF1">
        <w:rPr>
          <w:sz w:val="32"/>
        </w:rPr>
        <w:t>Il padre se ne rallegra, il giovane invece si spoglia della corazza di guerriero post- moderno</w:t>
      </w:r>
      <w:r>
        <w:rPr>
          <w:sz w:val="32"/>
        </w:rPr>
        <w:t>,</w:t>
      </w:r>
      <w:r w:rsidRPr="00255EF1">
        <w:rPr>
          <w:sz w:val="32"/>
        </w:rPr>
        <w:t xml:space="preserve"> quasi con rabbia.  Sente che la sua sicurezza si scioglie in parole che sanno di lacrime. Un po' se ne vergogna. E se ci fosse stata  sua madre in quella stessa situazione? Come</w:t>
      </w:r>
      <w:r>
        <w:rPr>
          <w:sz w:val="32"/>
        </w:rPr>
        <w:t xml:space="preserve"> si sarebbe comportata? E lui ?</w:t>
      </w:r>
      <w:r w:rsidRPr="00255EF1">
        <w:rPr>
          <w:sz w:val="32"/>
        </w:rPr>
        <w:t xml:space="preserve"> Ma no, lei non si sarebbe seduta ad ascoltarlo e lui non  avrebbe mai provato a parlarle di sé.</w:t>
      </w:r>
    </w:p>
    <w:p w:rsidR="00652435" w:rsidRPr="00255EF1" w:rsidRDefault="00652435" w:rsidP="003125FC">
      <w:pPr>
        <w:spacing w:line="276" w:lineRule="auto"/>
        <w:jc w:val="both"/>
        <w:rPr>
          <w:sz w:val="32"/>
        </w:rPr>
      </w:pPr>
      <w:r w:rsidRPr="00255EF1">
        <w:rPr>
          <w:sz w:val="32"/>
        </w:rPr>
        <w:t xml:space="preserve">Il pensiero non lo amareggia, anzi, lo fa sorridere. Laura è donna </w:t>
      </w:r>
      <w:r>
        <w:rPr>
          <w:sz w:val="32"/>
        </w:rPr>
        <w:t xml:space="preserve">superiore. </w:t>
      </w:r>
      <w:r w:rsidRPr="00255EF1">
        <w:rPr>
          <w:sz w:val="32"/>
        </w:rPr>
        <w:t xml:space="preserve">E' la persona più in gamba della famiglia: dinamica, intelligente, pratica, aggressiva  quanto basta a garantirle un rapido sviluppo nella carriera. </w:t>
      </w:r>
    </w:p>
    <w:p w:rsidR="00652435" w:rsidRDefault="00652435" w:rsidP="003125FC">
      <w:pPr>
        <w:spacing w:line="276" w:lineRule="auto"/>
        <w:jc w:val="both"/>
        <w:rPr>
          <w:sz w:val="32"/>
        </w:rPr>
      </w:pPr>
      <w:r w:rsidRPr="00255EF1">
        <w:rPr>
          <w:sz w:val="32"/>
        </w:rPr>
        <w:t xml:space="preserve">Nei primi disegni, all'asilo, la rappresentava come una specie di gigante, con una grande borsa a tracolla e la capigliatura  sparsa sulle spalle  in tanti serpentelli neri; il padre  con la testa piccola e ricciuta, le gambe troppo lunghe dentro pantaloni svolazzanti. </w:t>
      </w:r>
    </w:p>
    <w:p w:rsidR="00652435" w:rsidRPr="00255EF1" w:rsidRDefault="00652435" w:rsidP="003125FC">
      <w:pPr>
        <w:spacing w:line="276" w:lineRule="auto"/>
        <w:jc w:val="both"/>
        <w:rPr>
          <w:sz w:val="32"/>
        </w:rPr>
      </w:pPr>
      <w:r w:rsidRPr="00255EF1">
        <w:rPr>
          <w:sz w:val="32"/>
        </w:rPr>
        <w:t>Certe donne si impongono sempre, persino nei disegni  ingenui  che i figli  fa</w:t>
      </w:r>
      <w:r>
        <w:rPr>
          <w:sz w:val="32"/>
        </w:rPr>
        <w:t xml:space="preserve">nno all'asilo.  </w:t>
      </w:r>
      <w:r w:rsidRPr="00255EF1">
        <w:rPr>
          <w:sz w:val="32"/>
        </w:rPr>
        <w:t>Il guaio più grande è  però q</w:t>
      </w:r>
      <w:r>
        <w:rPr>
          <w:sz w:val="32"/>
        </w:rPr>
        <w:t xml:space="preserve">uando continuano a primeggiare </w:t>
      </w:r>
      <w:r w:rsidRPr="00255EF1">
        <w:rPr>
          <w:sz w:val="32"/>
        </w:rPr>
        <w:t>nei disegni della vita quotidiana degli adulti.</w:t>
      </w:r>
    </w:p>
    <w:p w:rsidR="00652435" w:rsidRPr="00255EF1" w:rsidRDefault="00652435" w:rsidP="003125FC">
      <w:pPr>
        <w:spacing w:line="276" w:lineRule="auto"/>
        <w:jc w:val="both"/>
        <w:rPr>
          <w:sz w:val="32"/>
        </w:rPr>
      </w:pPr>
      <w:r>
        <w:rPr>
          <w:sz w:val="32"/>
        </w:rPr>
        <w:t>"Non ce l'ho con te, mamma</w:t>
      </w:r>
      <w:r w:rsidRPr="00255EF1">
        <w:rPr>
          <w:sz w:val="32"/>
        </w:rPr>
        <w:t>, questa volta la rifless</w:t>
      </w:r>
      <w:r>
        <w:rPr>
          <w:sz w:val="32"/>
        </w:rPr>
        <w:t xml:space="preserve">ione riguarda un'altra donna, </w:t>
      </w:r>
      <w:r w:rsidRPr="00255EF1">
        <w:rPr>
          <w:sz w:val="32"/>
        </w:rPr>
        <w:t>ma questa cosa tu ancora non la sai."</w:t>
      </w:r>
    </w:p>
    <w:p w:rsidR="00652435" w:rsidRPr="00255EF1" w:rsidRDefault="00652435" w:rsidP="003125FC">
      <w:pPr>
        <w:spacing w:line="276" w:lineRule="auto"/>
        <w:jc w:val="both"/>
        <w:rPr>
          <w:sz w:val="32"/>
        </w:rPr>
      </w:pPr>
      <w:r w:rsidRPr="00255EF1">
        <w:rPr>
          <w:sz w:val="32"/>
        </w:rPr>
        <w:t>Tale pensie</w:t>
      </w:r>
      <w:r>
        <w:rPr>
          <w:sz w:val="32"/>
        </w:rPr>
        <w:t xml:space="preserve">ro attraversa la mente di Miro, mentre </w:t>
      </w:r>
      <w:r w:rsidRPr="00255EF1">
        <w:rPr>
          <w:sz w:val="32"/>
        </w:rPr>
        <w:t>un altro  gli si  è presentato con una punta di rimorso. Per causa sua il padre si è caricato un nuovo fardello.</w:t>
      </w:r>
    </w:p>
    <w:p w:rsidR="00652435" w:rsidRDefault="00652435" w:rsidP="003125FC">
      <w:pPr>
        <w:spacing w:line="276" w:lineRule="auto"/>
        <w:jc w:val="both"/>
        <w:rPr>
          <w:sz w:val="32"/>
        </w:rPr>
      </w:pPr>
      <w:r w:rsidRPr="00255EF1">
        <w:rPr>
          <w:sz w:val="32"/>
        </w:rPr>
        <w:t>Lo rivede  come in</w:t>
      </w:r>
      <w:r>
        <w:rPr>
          <w:sz w:val="32"/>
        </w:rPr>
        <w:t xml:space="preserve"> una sequenza cinematografica </w:t>
      </w:r>
      <w:r w:rsidRPr="00255EF1">
        <w:rPr>
          <w:sz w:val="32"/>
        </w:rPr>
        <w:t>quando</w:t>
      </w:r>
      <w:r>
        <w:rPr>
          <w:sz w:val="32"/>
        </w:rPr>
        <w:t xml:space="preserve"> quella stessa mattina</w:t>
      </w:r>
      <w:r w:rsidRPr="00255EF1">
        <w:rPr>
          <w:sz w:val="32"/>
        </w:rPr>
        <w:t xml:space="preserve"> lo ha accompagnato alla stazione. </w:t>
      </w:r>
    </w:p>
    <w:p w:rsidR="00652435" w:rsidRPr="00792684" w:rsidRDefault="00652435" w:rsidP="00792684">
      <w:pPr>
        <w:spacing w:line="276" w:lineRule="auto"/>
        <w:jc w:val="both"/>
        <w:rPr>
          <w:sz w:val="32"/>
        </w:rPr>
      </w:pPr>
      <w:r>
        <w:rPr>
          <w:sz w:val="32"/>
        </w:rPr>
        <w:t xml:space="preserve">Mentre  </w:t>
      </w:r>
      <w:r w:rsidRPr="00255EF1">
        <w:rPr>
          <w:sz w:val="32"/>
        </w:rPr>
        <w:t>si allontanava  Miro  si era voltato a guardarlo e aveva provato un certo stringimento in gola.  Lo aveva visto app</w:t>
      </w:r>
      <w:r>
        <w:rPr>
          <w:sz w:val="32"/>
        </w:rPr>
        <w:t xml:space="preserve">esantito e incurvato, non più gambe </w:t>
      </w:r>
      <w:r w:rsidRPr="00255EF1">
        <w:rPr>
          <w:sz w:val="32"/>
        </w:rPr>
        <w:t>lunghe e pantaloni troppo larghi, né la testa  piena di ricci scomposti.</w:t>
      </w:r>
      <w:r>
        <w:rPr>
          <w:sz w:val="32"/>
        </w:rPr>
        <w:t xml:space="preserve"> Su quel corpo gli anni hanno</w:t>
      </w:r>
      <w:r w:rsidRPr="00255EF1">
        <w:rPr>
          <w:sz w:val="32"/>
        </w:rPr>
        <w:t xml:space="preserve"> fatto un cattivo servizio. E lui, Miro, non se n'era mai accorto. Del resto i cambiamenti fisici avvengono tant</w:t>
      </w:r>
      <w:r>
        <w:rPr>
          <w:sz w:val="32"/>
        </w:rPr>
        <w:t xml:space="preserve">o gradualmente che nessuno li nota, </w:t>
      </w:r>
      <w:r w:rsidRPr="00255EF1">
        <w:rPr>
          <w:sz w:val="32"/>
        </w:rPr>
        <w:t xml:space="preserve"> nemmeno lo stesso interessato.</w:t>
      </w:r>
    </w:p>
    <w:p w:rsidR="00652435" w:rsidRPr="00255EF1" w:rsidRDefault="00652435" w:rsidP="00F003C8">
      <w:pPr>
        <w:spacing w:line="276" w:lineRule="auto"/>
        <w:jc w:val="both"/>
        <w:rPr>
          <w:sz w:val="32"/>
        </w:rPr>
      </w:pPr>
      <w:r w:rsidRPr="00255EF1">
        <w:rPr>
          <w:sz w:val="32"/>
        </w:rPr>
        <w:t>Per altri mutamenti è tutta un'altra storia. Lui, per esempio, rispetto al giorno prima si</w:t>
      </w:r>
      <w:r>
        <w:rPr>
          <w:sz w:val="32"/>
        </w:rPr>
        <w:t xml:space="preserve"> sente diverso, eppure le cose </w:t>
      </w:r>
      <w:r w:rsidRPr="00255EF1">
        <w:rPr>
          <w:sz w:val="32"/>
        </w:rPr>
        <w:t>non sono</w:t>
      </w:r>
      <w:r>
        <w:rPr>
          <w:sz w:val="32"/>
        </w:rPr>
        <w:t xml:space="preserve"> mutate, il senso di sconfitta </w:t>
      </w:r>
      <w:r w:rsidRPr="00255EF1">
        <w:rPr>
          <w:sz w:val="32"/>
        </w:rPr>
        <w:t>gli resta acquattato d</w:t>
      </w:r>
      <w:r>
        <w:rPr>
          <w:sz w:val="32"/>
        </w:rPr>
        <w:t xml:space="preserve">entro come una serpe nel covo. La delusione sentimentale ne ha rappresentato solo </w:t>
      </w:r>
      <w:r w:rsidRPr="00255EF1">
        <w:rPr>
          <w:sz w:val="32"/>
        </w:rPr>
        <w:t>un temporaneo risveglio, sebbene il morso  sia stato abbastanza doloroso.</w:t>
      </w:r>
    </w:p>
    <w:p w:rsidR="00652435" w:rsidRPr="00255EF1" w:rsidRDefault="00652435" w:rsidP="00F003C8">
      <w:pPr>
        <w:spacing w:line="276" w:lineRule="auto"/>
        <w:jc w:val="both"/>
        <w:rPr>
          <w:sz w:val="32"/>
        </w:rPr>
      </w:pPr>
      <w:r w:rsidRPr="00255EF1">
        <w:rPr>
          <w:sz w:val="32"/>
        </w:rPr>
        <w:t>Oggi la vita  sembra mostrargli una luce lontana, come si legge nelle fiabe.</w:t>
      </w:r>
    </w:p>
    <w:p w:rsidR="00652435" w:rsidRPr="00255EF1" w:rsidRDefault="00652435" w:rsidP="00F003C8">
      <w:pPr>
        <w:spacing w:line="276" w:lineRule="auto"/>
        <w:jc w:val="both"/>
        <w:rPr>
          <w:sz w:val="32"/>
        </w:rPr>
      </w:pPr>
      <w:r w:rsidRPr="00255EF1">
        <w:rPr>
          <w:sz w:val="32"/>
        </w:rPr>
        <w:t>Oggi ha voglia di scoprire cosa c'è realmente dietro le parole  di sua nonna, dietro i rancorosi silenzi di sua madre. Quella zia ch</w:t>
      </w:r>
      <w:r>
        <w:rPr>
          <w:sz w:val="32"/>
        </w:rPr>
        <w:t>e va a incontrare</w:t>
      </w:r>
      <w:r w:rsidRPr="00255EF1">
        <w:rPr>
          <w:sz w:val="32"/>
        </w:rPr>
        <w:t xml:space="preserve">  rappresenta per lui una vera e propria incognita. Tante domande gli tengono impegnata la mente allontanandola dal pensiero dominante: Eva, la ragazza meravigliosa con cui fino a pochi giorni fa div</w:t>
      </w:r>
      <w:r>
        <w:rPr>
          <w:sz w:val="32"/>
        </w:rPr>
        <w:t>ideva i progetti per il futuro.</w:t>
      </w:r>
      <w:r w:rsidRPr="00255EF1">
        <w:rPr>
          <w:sz w:val="32"/>
        </w:rPr>
        <w:t xml:space="preserve"> Eva, Eva ancora  presente, come fosse sempre accanto a lui. </w:t>
      </w:r>
    </w:p>
    <w:p w:rsidR="00652435" w:rsidRPr="00255EF1" w:rsidRDefault="00652435" w:rsidP="00F003C8">
      <w:pPr>
        <w:spacing w:line="276" w:lineRule="auto"/>
        <w:jc w:val="both"/>
        <w:rPr>
          <w:sz w:val="32"/>
        </w:rPr>
      </w:pPr>
      <w:r>
        <w:rPr>
          <w:sz w:val="32"/>
        </w:rPr>
        <w:t xml:space="preserve">E lui nel costante </w:t>
      </w:r>
      <w:r w:rsidRPr="00255EF1">
        <w:rPr>
          <w:sz w:val="32"/>
        </w:rPr>
        <w:t>tenta</w:t>
      </w:r>
      <w:r>
        <w:rPr>
          <w:sz w:val="32"/>
        </w:rPr>
        <w:t>tivo di  riuscire a conoscerla nel suo vero essere.</w:t>
      </w:r>
      <w:r w:rsidRPr="00255EF1">
        <w:rPr>
          <w:sz w:val="32"/>
        </w:rPr>
        <w:t xml:space="preserve"> </w:t>
      </w:r>
    </w:p>
    <w:p w:rsidR="00652435" w:rsidRPr="00255EF1" w:rsidRDefault="00652435" w:rsidP="00F003C8">
      <w:pPr>
        <w:spacing w:line="276" w:lineRule="auto"/>
        <w:jc w:val="both"/>
        <w:rPr>
          <w:sz w:val="32"/>
        </w:rPr>
      </w:pPr>
      <w:r w:rsidRPr="00255EF1">
        <w:rPr>
          <w:sz w:val="32"/>
        </w:rPr>
        <w:t>Poi il pensiero si sposta su altre figure: Laura  e S</w:t>
      </w:r>
      <w:r>
        <w:rPr>
          <w:sz w:val="32"/>
        </w:rPr>
        <w:t>imona,  quella zia che  ha</w:t>
      </w:r>
      <w:r w:rsidRPr="00255EF1">
        <w:rPr>
          <w:sz w:val="32"/>
        </w:rPr>
        <w:t xml:space="preserve"> visto</w:t>
      </w:r>
      <w:r>
        <w:rPr>
          <w:sz w:val="32"/>
        </w:rPr>
        <w:t xml:space="preserve"> sempre poco</w:t>
      </w:r>
      <w:r w:rsidRPr="00255EF1">
        <w:rPr>
          <w:sz w:val="32"/>
        </w:rPr>
        <w:t>, quella sorella che Laura non vuole nominare, chissà per qua</w:t>
      </w:r>
      <w:r>
        <w:rPr>
          <w:sz w:val="32"/>
        </w:rPr>
        <w:t>le misterioso motivo di astio.</w:t>
      </w:r>
      <w:r w:rsidRPr="00255EF1">
        <w:rPr>
          <w:sz w:val="32"/>
        </w:rPr>
        <w:t xml:space="preserve"> Tre donne</w:t>
      </w:r>
      <w:r>
        <w:rPr>
          <w:sz w:val="32"/>
        </w:rPr>
        <w:t xml:space="preserve"> tre incognite, in definitiva. </w:t>
      </w:r>
      <w:r w:rsidRPr="00255EF1">
        <w:rPr>
          <w:sz w:val="32"/>
        </w:rPr>
        <w:t>Vero è che non è facile conoscere l'animo di una donna, anche se questa è la madre o la ragazza con cui sei</w:t>
      </w:r>
      <w:r>
        <w:rPr>
          <w:sz w:val="32"/>
        </w:rPr>
        <w:t xml:space="preserve"> cresciuto. Ecco, ancora Eva; </w:t>
      </w:r>
      <w:r w:rsidRPr="00255EF1">
        <w:rPr>
          <w:sz w:val="32"/>
        </w:rPr>
        <w:t>non riesce a scac</w:t>
      </w:r>
      <w:r>
        <w:rPr>
          <w:sz w:val="32"/>
        </w:rPr>
        <w:t xml:space="preserve">ciare il suo nome dalla mente. </w:t>
      </w:r>
      <w:r w:rsidRPr="00255EF1">
        <w:rPr>
          <w:sz w:val="32"/>
        </w:rPr>
        <w:t>Eva è come un corpo annegato che non vuole andare a fondo.</w:t>
      </w:r>
    </w:p>
    <w:p w:rsidR="00652435" w:rsidRPr="00255EF1" w:rsidRDefault="00652435" w:rsidP="00F003C8">
      <w:pPr>
        <w:spacing w:line="276" w:lineRule="auto"/>
        <w:jc w:val="both"/>
        <w:rPr>
          <w:sz w:val="32"/>
        </w:rPr>
      </w:pPr>
      <w:r w:rsidRPr="00255EF1">
        <w:rPr>
          <w:sz w:val="32"/>
        </w:rPr>
        <w:t>Eva  compagna di scuola,  amica del cuore, infine ragazza da amare.</w:t>
      </w:r>
    </w:p>
    <w:p w:rsidR="00652435" w:rsidRPr="00255EF1" w:rsidRDefault="00652435" w:rsidP="00F003C8">
      <w:pPr>
        <w:spacing w:line="276" w:lineRule="auto"/>
        <w:jc w:val="both"/>
        <w:rPr>
          <w:sz w:val="32"/>
        </w:rPr>
      </w:pPr>
      <w:r w:rsidRPr="00255EF1">
        <w:rPr>
          <w:sz w:val="32"/>
        </w:rPr>
        <w:t>Vacanze insieme vissute spensieratamente lontano da tutti</w:t>
      </w:r>
      <w:r>
        <w:rPr>
          <w:sz w:val="32"/>
        </w:rPr>
        <w:t>:</w:t>
      </w:r>
      <w:r w:rsidRPr="00255EF1">
        <w:rPr>
          <w:sz w:val="32"/>
        </w:rPr>
        <w:t xml:space="preserve"> "noi due soli, con la smania di fare le più pazze esperienze, di vivere tu</w:t>
      </w:r>
      <w:r>
        <w:rPr>
          <w:sz w:val="32"/>
        </w:rPr>
        <w:t>tta la vita in un solo momento</w:t>
      </w:r>
      <w:r w:rsidRPr="00255EF1">
        <w:rPr>
          <w:sz w:val="32"/>
        </w:rPr>
        <w:t>"</w:t>
      </w:r>
      <w:r>
        <w:rPr>
          <w:sz w:val="32"/>
        </w:rPr>
        <w:t>,</w:t>
      </w:r>
      <w:r w:rsidRPr="00255EF1">
        <w:rPr>
          <w:sz w:val="32"/>
        </w:rPr>
        <w:t xml:space="preserve"> ma anche discussioni, divergenze, timidi progetti per il futuro, sotto l'occhio compiaciuto delle famiglie</w:t>
      </w:r>
      <w:r>
        <w:rPr>
          <w:sz w:val="32"/>
        </w:rPr>
        <w:t xml:space="preserve">. Eva: </w:t>
      </w:r>
      <w:r w:rsidRPr="00255EF1">
        <w:rPr>
          <w:sz w:val="32"/>
        </w:rPr>
        <w:t>un bene perduto.</w:t>
      </w:r>
    </w:p>
    <w:p w:rsidR="00652435" w:rsidRDefault="00652435" w:rsidP="00F003C8">
      <w:pPr>
        <w:spacing w:line="276" w:lineRule="auto"/>
        <w:jc w:val="both"/>
        <w:rPr>
          <w:sz w:val="32"/>
        </w:rPr>
      </w:pPr>
      <w:r w:rsidRPr="00255EF1">
        <w:rPr>
          <w:sz w:val="32"/>
        </w:rPr>
        <w:t>-</w:t>
      </w:r>
      <w:r>
        <w:rPr>
          <w:sz w:val="32"/>
        </w:rPr>
        <w:t xml:space="preserve"> </w:t>
      </w:r>
      <w:r w:rsidRPr="00255EF1">
        <w:rPr>
          <w:sz w:val="32"/>
        </w:rPr>
        <w:t>Tu trascuri lo studio</w:t>
      </w:r>
      <w:r>
        <w:rPr>
          <w:sz w:val="32"/>
        </w:rPr>
        <w:t xml:space="preserve"> -</w:t>
      </w:r>
      <w:r w:rsidRPr="00255EF1">
        <w:rPr>
          <w:sz w:val="32"/>
        </w:rPr>
        <w:t xml:space="preserve">, dice lei un giorno. </w:t>
      </w:r>
    </w:p>
    <w:p w:rsidR="00652435" w:rsidRPr="00255EF1" w:rsidRDefault="00652435" w:rsidP="00F003C8">
      <w:pPr>
        <w:spacing w:line="276" w:lineRule="auto"/>
        <w:jc w:val="both"/>
        <w:rPr>
          <w:sz w:val="32"/>
        </w:rPr>
      </w:pPr>
      <w:r w:rsidRPr="00255EF1">
        <w:rPr>
          <w:sz w:val="32"/>
        </w:rPr>
        <w:t xml:space="preserve"> Lui non sa bene se gli occhi di Eva hanno quell'espressione dura per l'ombretto  che ha preso l'abitudine di mettere  sempre più carico, o per qualche altro motivo  che non riesce a individuare.</w:t>
      </w:r>
    </w:p>
    <w:p w:rsidR="00652435" w:rsidRPr="00255EF1" w:rsidRDefault="00652435" w:rsidP="00F003C8">
      <w:pPr>
        <w:spacing w:line="276" w:lineRule="auto"/>
        <w:jc w:val="both"/>
        <w:rPr>
          <w:sz w:val="32"/>
        </w:rPr>
      </w:pPr>
      <w:r w:rsidRPr="00255EF1">
        <w:rPr>
          <w:sz w:val="32"/>
        </w:rPr>
        <w:t>Eppure c'è sta</w:t>
      </w:r>
      <w:r>
        <w:rPr>
          <w:sz w:val="32"/>
        </w:rPr>
        <w:t>to tanto tempo per conoscersi: “</w:t>
      </w:r>
      <w:r w:rsidRPr="00255EF1">
        <w:rPr>
          <w:sz w:val="32"/>
        </w:rPr>
        <w:t>abb</w:t>
      </w:r>
      <w:r>
        <w:rPr>
          <w:sz w:val="32"/>
        </w:rPr>
        <w:t>iamo giocato insieme, litigato,</w:t>
      </w:r>
      <w:r w:rsidRPr="00255EF1">
        <w:rPr>
          <w:sz w:val="32"/>
        </w:rPr>
        <w:t xml:space="preserve"> abbiamo</w:t>
      </w:r>
      <w:r>
        <w:rPr>
          <w:sz w:val="32"/>
        </w:rPr>
        <w:t xml:space="preserve"> diviso la tavola e il letto, </w:t>
      </w:r>
      <w:r w:rsidRPr="00255EF1">
        <w:rPr>
          <w:sz w:val="32"/>
        </w:rPr>
        <w:t>abbiam</w:t>
      </w:r>
      <w:r>
        <w:rPr>
          <w:sz w:val="32"/>
        </w:rPr>
        <w:t>o  camminato insieme per anni</w:t>
      </w:r>
      <w:r w:rsidRPr="00255EF1">
        <w:rPr>
          <w:sz w:val="32"/>
        </w:rPr>
        <w:t>; c</w:t>
      </w:r>
      <w:r>
        <w:rPr>
          <w:sz w:val="32"/>
        </w:rPr>
        <w:t xml:space="preserve">i siamo guardati  negli occhi… </w:t>
      </w:r>
      <w:r w:rsidRPr="00255EF1">
        <w:rPr>
          <w:sz w:val="32"/>
        </w:rPr>
        <w:t>eppure</w:t>
      </w:r>
      <w:r>
        <w:rPr>
          <w:sz w:val="32"/>
        </w:rPr>
        <w:t xml:space="preserve"> n</w:t>
      </w:r>
      <w:r w:rsidRPr="00255EF1">
        <w:rPr>
          <w:sz w:val="32"/>
        </w:rPr>
        <w:t>on ti conosco</w:t>
      </w:r>
      <w:r>
        <w:rPr>
          <w:sz w:val="32"/>
        </w:rPr>
        <w:t>,</w:t>
      </w:r>
      <w:r w:rsidRPr="00255EF1">
        <w:rPr>
          <w:sz w:val="32"/>
        </w:rPr>
        <w:t xml:space="preserve"> Eva.  </w:t>
      </w:r>
      <w:r>
        <w:rPr>
          <w:sz w:val="32"/>
        </w:rPr>
        <w:t>Chi sei realmente?”</w:t>
      </w:r>
    </w:p>
    <w:p w:rsidR="00652435" w:rsidRPr="00255EF1" w:rsidRDefault="00652435" w:rsidP="00F003C8">
      <w:pPr>
        <w:spacing w:line="276" w:lineRule="auto"/>
        <w:jc w:val="both"/>
        <w:rPr>
          <w:sz w:val="32"/>
        </w:rPr>
      </w:pPr>
      <w:r w:rsidRPr="00255EF1">
        <w:rPr>
          <w:sz w:val="32"/>
        </w:rPr>
        <w:t xml:space="preserve">Chi sei </w:t>
      </w:r>
      <w:r>
        <w:rPr>
          <w:sz w:val="32"/>
        </w:rPr>
        <w:t>...</w:t>
      </w:r>
      <w:r w:rsidRPr="00255EF1">
        <w:rPr>
          <w:sz w:val="32"/>
        </w:rPr>
        <w:t xml:space="preserve"> sei</w:t>
      </w:r>
      <w:r>
        <w:rPr>
          <w:sz w:val="32"/>
        </w:rPr>
        <w:t>…</w:t>
      </w:r>
      <w:r w:rsidRPr="00255EF1">
        <w:rPr>
          <w:sz w:val="32"/>
        </w:rPr>
        <w:t xml:space="preserve">   sei...</w:t>
      </w:r>
    </w:p>
    <w:p w:rsidR="00652435" w:rsidRPr="00255EF1" w:rsidRDefault="00652435" w:rsidP="00F003C8">
      <w:pPr>
        <w:spacing w:line="276" w:lineRule="auto"/>
        <w:jc w:val="both"/>
        <w:rPr>
          <w:sz w:val="32"/>
        </w:rPr>
      </w:pPr>
      <w:r w:rsidRPr="00255EF1">
        <w:rPr>
          <w:sz w:val="32"/>
        </w:rPr>
        <w:t>Il treno continua la sua corsa amica condividendo pensieri e parole, ripetendo all'infinito la  angosciosa  domanda di Miro.</w:t>
      </w:r>
    </w:p>
    <w:p w:rsidR="00652435" w:rsidRDefault="00652435" w:rsidP="00F003C8">
      <w:pPr>
        <w:spacing w:line="276" w:lineRule="auto"/>
        <w:jc w:val="both"/>
        <w:rPr>
          <w:sz w:val="32"/>
        </w:rPr>
      </w:pPr>
      <w:r w:rsidRPr="00255EF1">
        <w:rPr>
          <w:sz w:val="32"/>
        </w:rPr>
        <w:t>Il giovane si reca in vacanza dalla zia, e la trova fisicamente appesantita, meno radiosa, ma sempre circondata da un'aura di semplicità e d'armonia che contagian</w:t>
      </w:r>
      <w:r>
        <w:rPr>
          <w:sz w:val="32"/>
        </w:rPr>
        <w:t>o il marito, i figli, la casa. U</w:t>
      </w:r>
      <w:r w:rsidRPr="00255EF1">
        <w:rPr>
          <w:sz w:val="32"/>
        </w:rPr>
        <w:t>na do</w:t>
      </w:r>
      <w:r>
        <w:rPr>
          <w:sz w:val="32"/>
        </w:rPr>
        <w:t>nna agli antipodi della madre, c</w:t>
      </w:r>
      <w:r w:rsidRPr="00255EF1">
        <w:rPr>
          <w:sz w:val="32"/>
        </w:rPr>
        <w:t>ome accade quasi sempre tra sorelle e fratelli, fisicamente simili ma molto diversi  a  livello ca</w:t>
      </w:r>
      <w:r>
        <w:rPr>
          <w:sz w:val="32"/>
        </w:rPr>
        <w:t>ratteriale.</w:t>
      </w:r>
      <w:r w:rsidRPr="00255EF1">
        <w:rPr>
          <w:sz w:val="32"/>
        </w:rPr>
        <w:t xml:space="preserve"> </w:t>
      </w:r>
    </w:p>
    <w:p w:rsidR="00652435" w:rsidRPr="00255EF1" w:rsidRDefault="00652435" w:rsidP="00F003C8">
      <w:pPr>
        <w:spacing w:line="276" w:lineRule="auto"/>
        <w:jc w:val="both"/>
        <w:rPr>
          <w:sz w:val="32"/>
        </w:rPr>
      </w:pPr>
      <w:r>
        <w:rPr>
          <w:sz w:val="32"/>
        </w:rPr>
        <w:t xml:space="preserve">I cugini, divenuti adolescenti, </w:t>
      </w:r>
      <w:r w:rsidRPr="00255EF1">
        <w:rPr>
          <w:sz w:val="32"/>
        </w:rPr>
        <w:t>lo proiettano in un universo lontanissimo dal suo. Gli sembrano semplici, genuini, calati nei loro anni.</w:t>
      </w:r>
    </w:p>
    <w:p w:rsidR="00652435" w:rsidRPr="00255EF1" w:rsidRDefault="00652435" w:rsidP="00F003C8">
      <w:pPr>
        <w:spacing w:line="276" w:lineRule="auto"/>
        <w:jc w:val="both"/>
        <w:rPr>
          <w:sz w:val="32"/>
        </w:rPr>
      </w:pPr>
      <w:r w:rsidRPr="00255EF1">
        <w:rPr>
          <w:sz w:val="32"/>
        </w:rPr>
        <w:t>Ripensa al padre, ingo</w:t>
      </w:r>
      <w:r>
        <w:rPr>
          <w:sz w:val="32"/>
        </w:rPr>
        <w:t xml:space="preserve">bbito, canuto, dal passo stanco, </w:t>
      </w:r>
      <w:r w:rsidRPr="00255EF1">
        <w:rPr>
          <w:sz w:val="32"/>
        </w:rPr>
        <w:t>e alla fitta che gli ha attraversato il petto mentre lo guardava allontanarsi.</w:t>
      </w:r>
    </w:p>
    <w:p w:rsidR="00652435" w:rsidRPr="00255EF1" w:rsidRDefault="00652435" w:rsidP="00F003C8">
      <w:pPr>
        <w:spacing w:line="276" w:lineRule="auto"/>
        <w:jc w:val="both"/>
        <w:rPr>
          <w:sz w:val="32"/>
        </w:rPr>
      </w:pPr>
      <w:r w:rsidRPr="00255EF1">
        <w:rPr>
          <w:sz w:val="32"/>
        </w:rPr>
        <w:t xml:space="preserve">Le storie e le persone sono in movimento e Miro si sente di colpo fermo, come quel tiglio piantato nel giardino, che vive e forse osserva il mondo senza comunicare con esso. </w:t>
      </w:r>
    </w:p>
    <w:p w:rsidR="00652435" w:rsidRPr="00255EF1" w:rsidRDefault="00652435" w:rsidP="00F003C8">
      <w:pPr>
        <w:spacing w:line="276" w:lineRule="auto"/>
        <w:jc w:val="both"/>
        <w:rPr>
          <w:sz w:val="32"/>
        </w:rPr>
      </w:pPr>
      <w:r w:rsidRPr="00255EF1">
        <w:rPr>
          <w:sz w:val="32"/>
        </w:rPr>
        <w:t>Lui non si è mosso dalla città, dalla famiglia, in particolare dal padre, e soprattutto  dalla lunga storia con Eva. Non si è mai osservato in uno specchio, d'altronde ai tigli non è concesso...</w:t>
      </w:r>
      <w:r>
        <w:rPr>
          <w:sz w:val="32"/>
        </w:rPr>
        <w:t xml:space="preserve"> </w:t>
      </w:r>
      <w:r w:rsidRPr="00255EF1">
        <w:rPr>
          <w:sz w:val="32"/>
        </w:rPr>
        <w:t>possono  vestirsi di foglie sempre nuove, crescere, ma sono gli altri a osservarli.</w:t>
      </w:r>
    </w:p>
    <w:p w:rsidR="00652435" w:rsidRPr="00255EF1" w:rsidRDefault="00652435" w:rsidP="00F003C8">
      <w:pPr>
        <w:spacing w:line="276" w:lineRule="auto"/>
        <w:jc w:val="both"/>
        <w:rPr>
          <w:sz w:val="32"/>
        </w:rPr>
      </w:pPr>
      <w:r>
        <w:rPr>
          <w:sz w:val="32"/>
        </w:rPr>
        <w:t xml:space="preserve">I </w:t>
      </w:r>
      <w:r w:rsidRPr="00255EF1">
        <w:rPr>
          <w:sz w:val="32"/>
        </w:rPr>
        <w:t>cugini, con il loro gruppo di amici, ris</w:t>
      </w:r>
      <w:r>
        <w:rPr>
          <w:sz w:val="32"/>
        </w:rPr>
        <w:t xml:space="preserve">pecchiano una tarda adolescenza </w:t>
      </w:r>
      <w:r w:rsidRPr="00255EF1">
        <w:rPr>
          <w:sz w:val="32"/>
        </w:rPr>
        <w:t>che lui sente lontana</w:t>
      </w:r>
      <w:r>
        <w:rPr>
          <w:sz w:val="32"/>
        </w:rPr>
        <w:t>,</w:t>
      </w:r>
      <w:r w:rsidRPr="00255EF1">
        <w:rPr>
          <w:sz w:val="32"/>
        </w:rPr>
        <w:t xml:space="preserve"> e vorr</w:t>
      </w:r>
      <w:r>
        <w:rPr>
          <w:sz w:val="32"/>
        </w:rPr>
        <w:t>ebbe continuare ad assaporare. Quei ragazzi p</w:t>
      </w:r>
      <w:r w:rsidRPr="00255EF1">
        <w:rPr>
          <w:sz w:val="32"/>
        </w:rPr>
        <w:t>arlano di baci "da mangiare come farfalle per sentire il famos</w:t>
      </w:r>
      <w:r>
        <w:rPr>
          <w:sz w:val="32"/>
        </w:rPr>
        <w:t>o frullio d'ali nello stomaco",</w:t>
      </w:r>
      <w:r w:rsidRPr="00255EF1">
        <w:rPr>
          <w:sz w:val="32"/>
        </w:rPr>
        <w:t xml:space="preserve"> e il suo primo bacio, l</w:t>
      </w:r>
      <w:r>
        <w:rPr>
          <w:sz w:val="32"/>
        </w:rPr>
        <w:t>ontano, era stato l'estasi; avrebbe</w:t>
      </w:r>
      <w:r w:rsidRPr="00255EF1">
        <w:rPr>
          <w:sz w:val="32"/>
        </w:rPr>
        <w:t xml:space="preserve"> voluto morirci dentro, ma Eva, pratica, giocosa, l'aveva sminuito. Poi ne erano venuti altri e tanti altri</w:t>
      </w:r>
      <w:r>
        <w:rPr>
          <w:sz w:val="32"/>
        </w:rPr>
        <w:t>,</w:t>
      </w:r>
      <w:r w:rsidRPr="00255EF1">
        <w:rPr>
          <w:sz w:val="32"/>
        </w:rPr>
        <w:t xml:space="preserve">  l'amore era stato precoce  ed esaltante per entrambi.</w:t>
      </w:r>
    </w:p>
    <w:p w:rsidR="00652435" w:rsidRPr="00255EF1" w:rsidRDefault="00652435" w:rsidP="00F003C8">
      <w:pPr>
        <w:spacing w:line="276" w:lineRule="auto"/>
        <w:jc w:val="both"/>
        <w:rPr>
          <w:sz w:val="32"/>
        </w:rPr>
      </w:pPr>
      <w:r w:rsidRPr="00255EF1">
        <w:rPr>
          <w:sz w:val="32"/>
        </w:rPr>
        <w:t>Miro non aveva avuto tempo di conoscere i coet</w:t>
      </w:r>
      <w:r>
        <w:rPr>
          <w:sz w:val="32"/>
        </w:rPr>
        <w:t>anei, li sfiorava, li vedeva,</w:t>
      </w:r>
      <w:r w:rsidRPr="00255EF1">
        <w:rPr>
          <w:sz w:val="32"/>
        </w:rPr>
        <w:t xml:space="preserve"> ma era focaliz</w:t>
      </w:r>
      <w:r>
        <w:rPr>
          <w:sz w:val="32"/>
        </w:rPr>
        <w:t xml:space="preserve">zato solo su Eva, sui suoi capricci, le sue esigenze. </w:t>
      </w:r>
      <w:r w:rsidRPr="00255EF1">
        <w:rPr>
          <w:sz w:val="32"/>
        </w:rPr>
        <w:t>Era sempre stato convinto che la loro complicità e il loro amore fossero un dono prezioso.</w:t>
      </w:r>
    </w:p>
    <w:p w:rsidR="00652435" w:rsidRPr="00255EF1" w:rsidRDefault="00652435" w:rsidP="00F003C8">
      <w:pPr>
        <w:spacing w:line="276" w:lineRule="auto"/>
        <w:jc w:val="both"/>
        <w:rPr>
          <w:sz w:val="32"/>
        </w:rPr>
      </w:pPr>
      <w:r w:rsidRPr="00255EF1">
        <w:rPr>
          <w:sz w:val="32"/>
        </w:rPr>
        <w:t>Nessuna sete di conoscenza, nessun dubbio.</w:t>
      </w:r>
    </w:p>
    <w:p w:rsidR="00652435" w:rsidRPr="00255EF1" w:rsidRDefault="00652435" w:rsidP="00F003C8">
      <w:pPr>
        <w:spacing w:line="276" w:lineRule="auto"/>
        <w:jc w:val="both"/>
        <w:rPr>
          <w:sz w:val="32"/>
        </w:rPr>
      </w:pPr>
      <w:r w:rsidRPr="00255EF1">
        <w:rPr>
          <w:sz w:val="32"/>
        </w:rPr>
        <w:t>Era rimasto fermo, non si era riflesso  negli occhi di un'altra ragazza, non si era confidato con un amico.  Gli unici testimoni  della</w:t>
      </w:r>
      <w:r>
        <w:rPr>
          <w:sz w:val="32"/>
        </w:rPr>
        <w:t xml:space="preserve"> storia nata  sui banchi delle e</w:t>
      </w:r>
      <w:r w:rsidRPr="00255EF1">
        <w:rPr>
          <w:sz w:val="32"/>
        </w:rPr>
        <w:t>lementari erano stati i genitori.</w:t>
      </w:r>
    </w:p>
    <w:p w:rsidR="00652435" w:rsidRPr="00255EF1" w:rsidRDefault="00652435" w:rsidP="00F003C8">
      <w:pPr>
        <w:spacing w:line="276" w:lineRule="auto"/>
        <w:jc w:val="both"/>
        <w:rPr>
          <w:sz w:val="32"/>
        </w:rPr>
      </w:pPr>
      <w:r w:rsidRPr="00255EF1">
        <w:rPr>
          <w:sz w:val="32"/>
        </w:rPr>
        <w:t xml:space="preserve">Oggi, nel gruppo degli amici dei cugini si misura, ride, parla, crea  momenti di condivisione.  </w:t>
      </w:r>
    </w:p>
    <w:p w:rsidR="00652435" w:rsidRPr="00255EF1" w:rsidRDefault="00652435" w:rsidP="00F003C8">
      <w:pPr>
        <w:spacing w:line="276" w:lineRule="auto"/>
        <w:jc w:val="both"/>
        <w:rPr>
          <w:sz w:val="32"/>
        </w:rPr>
      </w:pPr>
      <w:r w:rsidRPr="00255EF1">
        <w:rPr>
          <w:sz w:val="32"/>
        </w:rPr>
        <w:t>E si accorge che non gli era mai capitato.</w:t>
      </w:r>
    </w:p>
    <w:p w:rsidR="00652435" w:rsidRPr="00255EF1" w:rsidRDefault="00652435" w:rsidP="00F003C8">
      <w:pPr>
        <w:spacing w:line="276" w:lineRule="auto"/>
        <w:jc w:val="both"/>
        <w:rPr>
          <w:sz w:val="32"/>
        </w:rPr>
      </w:pPr>
      <w:r w:rsidRPr="00255EF1">
        <w:rPr>
          <w:sz w:val="32"/>
        </w:rPr>
        <w:t>Chissà come lo vedono quei giovani testardi e ribelli vestiti ancora di acne e innocenza. Miro se lo chiede mentre scende sul piano della confidenza, avvertendo</w:t>
      </w:r>
      <w:r>
        <w:rPr>
          <w:sz w:val="32"/>
        </w:rPr>
        <w:t xml:space="preserve"> però</w:t>
      </w:r>
      <w:r w:rsidRPr="00255EF1">
        <w:rPr>
          <w:sz w:val="32"/>
        </w:rPr>
        <w:t xml:space="preserve"> la sensazione di essere trattato da adulto.</w:t>
      </w:r>
    </w:p>
    <w:p w:rsidR="00652435" w:rsidRPr="00255EF1" w:rsidRDefault="00652435" w:rsidP="00F003C8">
      <w:pPr>
        <w:spacing w:line="276" w:lineRule="auto"/>
        <w:jc w:val="both"/>
        <w:rPr>
          <w:sz w:val="32"/>
        </w:rPr>
      </w:pPr>
      <w:r w:rsidRPr="00255EF1">
        <w:rPr>
          <w:sz w:val="32"/>
        </w:rPr>
        <w:t>In un flash-back rivede Eva, la sua ossessione, al ballo delle matr</w:t>
      </w:r>
      <w:r>
        <w:rPr>
          <w:sz w:val="32"/>
        </w:rPr>
        <w:t xml:space="preserve">icole dell'Università: indossa </w:t>
      </w:r>
      <w:r w:rsidRPr="00255EF1">
        <w:rPr>
          <w:sz w:val="32"/>
        </w:rPr>
        <w:t>un tubino nero molto corto e scarpe con decolleté dal tacco v</w:t>
      </w:r>
      <w:r>
        <w:rPr>
          <w:sz w:val="32"/>
        </w:rPr>
        <w:t xml:space="preserve">ertiginoso; fedele al suo nome </w:t>
      </w:r>
      <w:r w:rsidRPr="00255EF1">
        <w:rPr>
          <w:sz w:val="32"/>
        </w:rPr>
        <w:t>è prima donn</w:t>
      </w:r>
      <w:r>
        <w:rPr>
          <w:sz w:val="32"/>
        </w:rPr>
        <w:t xml:space="preserve">a, ammirata da tutti, lontana </w:t>
      </w:r>
      <w:r w:rsidRPr="00255EF1">
        <w:rPr>
          <w:sz w:val="32"/>
        </w:rPr>
        <w:t>da tutti, anche da lui, che sulle note di Vasco avrebbe voluto ballare ascoltando i battiti dei rispettivi cuori.</w:t>
      </w:r>
    </w:p>
    <w:p w:rsidR="00652435" w:rsidRPr="00255EF1" w:rsidRDefault="00652435" w:rsidP="00F003C8">
      <w:pPr>
        <w:spacing w:line="276" w:lineRule="auto"/>
        <w:jc w:val="both"/>
        <w:rPr>
          <w:sz w:val="32"/>
        </w:rPr>
      </w:pPr>
      <w:r w:rsidRPr="00255EF1">
        <w:rPr>
          <w:sz w:val="32"/>
        </w:rPr>
        <w:t>Si è sentito a disagio. Lei usa il sarcasmo come un campo di forza e Miro non è abituato a quell'approccio..</w:t>
      </w:r>
    </w:p>
    <w:p w:rsidR="00652435" w:rsidRPr="00255EF1" w:rsidRDefault="00652435" w:rsidP="00F003C8">
      <w:pPr>
        <w:spacing w:line="276" w:lineRule="auto"/>
        <w:jc w:val="both"/>
        <w:rPr>
          <w:sz w:val="32"/>
        </w:rPr>
      </w:pPr>
      <w:r w:rsidRPr="00255EF1">
        <w:rPr>
          <w:sz w:val="32"/>
        </w:rPr>
        <w:t>Perché</w:t>
      </w:r>
      <w:r>
        <w:rPr>
          <w:sz w:val="32"/>
        </w:rPr>
        <w:t xml:space="preserve"> si è iscritto a giurisprudenza, se </w:t>
      </w:r>
      <w:r w:rsidRPr="00255EF1">
        <w:rPr>
          <w:sz w:val="32"/>
        </w:rPr>
        <w:t>ha sempre prediletto le materie umanistiche?</w:t>
      </w:r>
    </w:p>
    <w:p w:rsidR="00652435" w:rsidRPr="00255EF1" w:rsidRDefault="00652435" w:rsidP="00F003C8">
      <w:pPr>
        <w:spacing w:line="276" w:lineRule="auto"/>
        <w:jc w:val="both"/>
        <w:rPr>
          <w:sz w:val="32"/>
        </w:rPr>
      </w:pPr>
      <w:r w:rsidRPr="00255EF1">
        <w:rPr>
          <w:sz w:val="32"/>
        </w:rPr>
        <w:t>Per starle vicino. Per Eva!</w:t>
      </w:r>
    </w:p>
    <w:p w:rsidR="00652435" w:rsidRPr="00255EF1" w:rsidRDefault="00652435" w:rsidP="00F003C8">
      <w:pPr>
        <w:spacing w:line="276" w:lineRule="auto"/>
        <w:jc w:val="both"/>
        <w:rPr>
          <w:sz w:val="32"/>
        </w:rPr>
      </w:pPr>
      <w:r w:rsidRPr="00255EF1">
        <w:rPr>
          <w:sz w:val="32"/>
        </w:rPr>
        <w:t xml:space="preserve">Ha messo </w:t>
      </w:r>
      <w:r>
        <w:rPr>
          <w:sz w:val="32"/>
        </w:rPr>
        <w:t xml:space="preserve">nel cassetto </w:t>
      </w:r>
      <w:r w:rsidRPr="00255EF1">
        <w:rPr>
          <w:sz w:val="32"/>
        </w:rPr>
        <w:t>l'anima da fanciull</w:t>
      </w:r>
      <w:r>
        <w:rPr>
          <w:sz w:val="32"/>
        </w:rPr>
        <w:t xml:space="preserve">o e i propri sogni, </w:t>
      </w:r>
      <w:r w:rsidRPr="00255EF1">
        <w:rPr>
          <w:sz w:val="32"/>
        </w:rPr>
        <w:t>per camminare al suo passo, senza pensare neanche un giorno che le persone possono cambiare.</w:t>
      </w:r>
    </w:p>
    <w:p w:rsidR="00652435" w:rsidRDefault="00652435" w:rsidP="00F003C8">
      <w:pPr>
        <w:spacing w:line="276" w:lineRule="auto"/>
        <w:jc w:val="both"/>
        <w:rPr>
          <w:sz w:val="32"/>
        </w:rPr>
      </w:pPr>
      <w:r w:rsidRPr="00255EF1">
        <w:rPr>
          <w:sz w:val="32"/>
        </w:rPr>
        <w:t>Forse lui, come il tiglio, è cambiato più di Eva, ma non se ne è accorto. L'ha rincorsa, l'ha raggiunta tante volte e poi...</w:t>
      </w:r>
      <w:r>
        <w:rPr>
          <w:sz w:val="32"/>
        </w:rPr>
        <w:t xml:space="preserve"> </w:t>
      </w:r>
      <w:r w:rsidRPr="00255EF1">
        <w:rPr>
          <w:sz w:val="32"/>
        </w:rPr>
        <w:t>poi sono cresciuti</w:t>
      </w:r>
      <w:r>
        <w:rPr>
          <w:sz w:val="32"/>
        </w:rPr>
        <w:t xml:space="preserve">. </w:t>
      </w:r>
    </w:p>
    <w:p w:rsidR="00652435" w:rsidRPr="00255EF1" w:rsidRDefault="00652435" w:rsidP="00F003C8">
      <w:pPr>
        <w:spacing w:line="276" w:lineRule="auto"/>
        <w:jc w:val="both"/>
        <w:rPr>
          <w:sz w:val="32"/>
        </w:rPr>
      </w:pPr>
      <w:r w:rsidRPr="00255EF1">
        <w:rPr>
          <w:sz w:val="32"/>
        </w:rPr>
        <w:t>Miro voleva la storia nella bolla che avevano costruito negli anni.</w:t>
      </w:r>
    </w:p>
    <w:p w:rsidR="00652435" w:rsidRPr="00255EF1" w:rsidRDefault="00652435" w:rsidP="00F003C8">
      <w:pPr>
        <w:spacing w:line="276" w:lineRule="auto"/>
        <w:jc w:val="both"/>
        <w:rPr>
          <w:sz w:val="32"/>
        </w:rPr>
      </w:pPr>
      <w:r w:rsidRPr="00255EF1">
        <w:rPr>
          <w:sz w:val="32"/>
        </w:rPr>
        <w:t>Eva è donna energica, volitiva, decisa.</w:t>
      </w:r>
    </w:p>
    <w:p w:rsidR="00652435" w:rsidRPr="00255EF1" w:rsidRDefault="00652435" w:rsidP="00F003C8">
      <w:pPr>
        <w:spacing w:line="276" w:lineRule="auto"/>
        <w:jc w:val="both"/>
        <w:rPr>
          <w:sz w:val="32"/>
        </w:rPr>
      </w:pPr>
      <w:r>
        <w:rPr>
          <w:sz w:val="32"/>
        </w:rPr>
        <w:t xml:space="preserve">Lui non la riconosce, </w:t>
      </w:r>
      <w:r w:rsidRPr="00255EF1">
        <w:rPr>
          <w:sz w:val="32"/>
        </w:rPr>
        <w:t>e non sa c</w:t>
      </w:r>
      <w:r>
        <w:rPr>
          <w:sz w:val="32"/>
        </w:rPr>
        <w:t xml:space="preserve">he nel guardarlo, lei, presunta </w:t>
      </w:r>
      <w:r w:rsidRPr="00255EF1">
        <w:rPr>
          <w:sz w:val="32"/>
        </w:rPr>
        <w:t>anima gemella, vedrà un Miro sognatore, riflessivo, indeciso e, a sua volta, non lo riconoscerà.</w:t>
      </w:r>
    </w:p>
    <w:p w:rsidR="00652435" w:rsidRPr="00255EF1" w:rsidRDefault="00652435" w:rsidP="00F003C8">
      <w:pPr>
        <w:spacing w:line="276" w:lineRule="auto"/>
        <w:jc w:val="both"/>
        <w:rPr>
          <w:sz w:val="32"/>
        </w:rPr>
      </w:pPr>
      <w:r w:rsidRPr="00255EF1">
        <w:rPr>
          <w:sz w:val="32"/>
        </w:rPr>
        <w:t xml:space="preserve">Il </w:t>
      </w:r>
      <w:r>
        <w:rPr>
          <w:sz w:val="32"/>
        </w:rPr>
        <w:t>volume della vita è troppo alto;</w:t>
      </w:r>
      <w:r w:rsidRPr="00255EF1">
        <w:rPr>
          <w:sz w:val="32"/>
        </w:rPr>
        <w:t xml:space="preserve"> Eva riesce a percepirlo, lui  ha bisogno di abbassarlo.</w:t>
      </w:r>
    </w:p>
    <w:p w:rsidR="00652435" w:rsidRPr="00255EF1" w:rsidRDefault="00652435" w:rsidP="00F003C8">
      <w:pPr>
        <w:spacing w:line="276" w:lineRule="auto"/>
        <w:jc w:val="both"/>
        <w:rPr>
          <w:sz w:val="32"/>
        </w:rPr>
      </w:pPr>
      <w:r w:rsidRPr="00255EF1">
        <w:rPr>
          <w:sz w:val="32"/>
        </w:rPr>
        <w:t>Mentre ride con i temporanei amici, il ragazzo si ritrova a guardare il cielo pigro di Aprile, che tende a disfarsi.</w:t>
      </w:r>
    </w:p>
    <w:p w:rsidR="00652435" w:rsidRDefault="00652435" w:rsidP="00F003C8">
      <w:pPr>
        <w:spacing w:line="276" w:lineRule="auto"/>
        <w:jc w:val="both"/>
        <w:rPr>
          <w:sz w:val="32"/>
        </w:rPr>
      </w:pPr>
      <w:r w:rsidRPr="00255EF1">
        <w:rPr>
          <w:sz w:val="32"/>
        </w:rPr>
        <w:t>Gua</w:t>
      </w:r>
      <w:r>
        <w:rPr>
          <w:sz w:val="32"/>
        </w:rPr>
        <w:t xml:space="preserve">rda il passaggio delle nuvole, </w:t>
      </w:r>
      <w:r w:rsidRPr="00255EF1">
        <w:rPr>
          <w:sz w:val="32"/>
        </w:rPr>
        <w:t xml:space="preserve">le </w:t>
      </w:r>
      <w:r>
        <w:rPr>
          <w:sz w:val="32"/>
        </w:rPr>
        <w:t xml:space="preserve">avverte </w:t>
      </w:r>
      <w:r w:rsidRPr="00255EF1">
        <w:rPr>
          <w:sz w:val="32"/>
        </w:rPr>
        <w:t>così  simili ai suoi stati d'</w:t>
      </w:r>
      <w:r>
        <w:rPr>
          <w:sz w:val="32"/>
        </w:rPr>
        <w:t>a</w:t>
      </w:r>
      <w:r w:rsidRPr="00255EF1">
        <w:rPr>
          <w:sz w:val="32"/>
        </w:rPr>
        <w:t>nimo.</w:t>
      </w:r>
      <w:r>
        <w:rPr>
          <w:sz w:val="32"/>
        </w:rPr>
        <w:t xml:space="preserve"> </w:t>
      </w:r>
      <w:r w:rsidRPr="00255EF1">
        <w:rPr>
          <w:sz w:val="32"/>
        </w:rPr>
        <w:t>Si sente come un paesaggio indistinto tra cielo e terra, lontano dai coetanei che lo circondano, lontanissimo da Eva...</w:t>
      </w:r>
    </w:p>
    <w:p w:rsidR="00652435" w:rsidRDefault="00652435" w:rsidP="00F003C8">
      <w:pPr>
        <w:spacing w:line="276" w:lineRule="auto"/>
        <w:jc w:val="both"/>
        <w:rPr>
          <w:sz w:val="32"/>
        </w:rPr>
      </w:pPr>
    </w:p>
    <w:p w:rsidR="00652435" w:rsidRPr="00655678" w:rsidRDefault="00652435" w:rsidP="00F003C8">
      <w:pPr>
        <w:spacing w:line="276" w:lineRule="auto"/>
        <w:jc w:val="both"/>
        <w:rPr>
          <w:b/>
          <w:sz w:val="32"/>
        </w:rPr>
      </w:pPr>
      <w:r w:rsidRPr="00655678">
        <w:rPr>
          <w:b/>
          <w:sz w:val="32"/>
        </w:rPr>
        <w:t>Lillà e Margherita</w:t>
      </w:r>
      <w:bookmarkStart w:id="0" w:name="_GoBack"/>
      <w:bookmarkEnd w:id="0"/>
    </w:p>
    <w:p w:rsidR="00652435" w:rsidRDefault="00652435" w:rsidP="00F003C8">
      <w:pPr>
        <w:spacing w:line="276" w:lineRule="auto"/>
        <w:jc w:val="both"/>
        <w:rPr>
          <w:sz w:val="28"/>
        </w:rPr>
      </w:pPr>
    </w:p>
    <w:p w:rsidR="00652435" w:rsidRDefault="00652435" w:rsidP="00F003C8">
      <w:pPr>
        <w:spacing w:line="276" w:lineRule="auto"/>
        <w:jc w:val="both"/>
        <w:rPr>
          <w:sz w:val="28"/>
        </w:rPr>
      </w:pPr>
    </w:p>
    <w:p w:rsidR="00652435" w:rsidRDefault="00652435" w:rsidP="00F003C8">
      <w:pPr>
        <w:spacing w:line="276" w:lineRule="auto"/>
        <w:jc w:val="both"/>
        <w:rPr>
          <w:sz w:val="28"/>
        </w:rPr>
      </w:pPr>
    </w:p>
    <w:p w:rsidR="00652435" w:rsidRDefault="00652435" w:rsidP="00F003C8">
      <w:pPr>
        <w:spacing w:line="276" w:lineRule="auto"/>
        <w:jc w:val="both"/>
        <w:rPr>
          <w:sz w:val="28"/>
        </w:rPr>
      </w:pPr>
      <w:r>
        <w:rPr>
          <w:sz w:val="28"/>
        </w:rPr>
        <w:t>Lillà e Margherita.</w:t>
      </w:r>
    </w:p>
    <w:p w:rsidR="00652435" w:rsidRDefault="00652435" w:rsidP="00F003C8">
      <w:pPr>
        <w:spacing w:line="276" w:lineRule="auto"/>
        <w:jc w:val="both"/>
        <w:rPr>
          <w:sz w:val="28"/>
        </w:rPr>
      </w:pPr>
    </w:p>
    <w:p w:rsidR="00652435" w:rsidRDefault="00652435" w:rsidP="00F003C8">
      <w:pPr>
        <w:spacing w:line="276" w:lineRule="auto"/>
        <w:jc w:val="both"/>
        <w:rPr>
          <w:sz w:val="28"/>
        </w:rPr>
      </w:pPr>
    </w:p>
    <w:p w:rsidR="00652435" w:rsidRDefault="00652435" w:rsidP="00F718B0">
      <w:pPr>
        <w:jc w:val="both"/>
        <w:rPr>
          <w:sz w:val="28"/>
        </w:rPr>
      </w:pPr>
    </w:p>
    <w:p w:rsidR="00652435" w:rsidRDefault="00652435" w:rsidP="00F718B0">
      <w:pPr>
        <w:jc w:val="both"/>
        <w:rPr>
          <w:sz w:val="28"/>
        </w:rPr>
      </w:pPr>
    </w:p>
    <w:p w:rsidR="00652435" w:rsidRDefault="00652435" w:rsidP="00F718B0">
      <w:pPr>
        <w:jc w:val="both"/>
        <w:rPr>
          <w:sz w:val="28"/>
        </w:rPr>
      </w:pPr>
    </w:p>
    <w:p w:rsidR="00652435" w:rsidRPr="00F718B0" w:rsidRDefault="00652435" w:rsidP="00F718B0">
      <w:pPr>
        <w:jc w:val="both"/>
        <w:rPr>
          <w:sz w:val="28"/>
        </w:rPr>
      </w:pPr>
    </w:p>
    <w:sectPr w:rsidR="00652435" w:rsidRPr="00F718B0" w:rsidSect="00A135AD">
      <w:footerReference w:type="even" r:id="rId7"/>
      <w:footerReference w:type="default" r:id="rId8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2435" w:rsidRDefault="00652435" w:rsidP="00F718B0">
      <w:r>
        <w:separator/>
      </w:r>
    </w:p>
  </w:endnote>
  <w:endnote w:type="continuationSeparator" w:id="0">
    <w:p w:rsidR="00652435" w:rsidRDefault="00652435" w:rsidP="00F718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ngs">
    <w:altName w:val="w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435" w:rsidRDefault="00652435" w:rsidP="0021225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52435" w:rsidRDefault="00652435" w:rsidP="00F718B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435" w:rsidRDefault="00652435" w:rsidP="0021225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652435" w:rsidRDefault="00652435" w:rsidP="00F718B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2435" w:rsidRDefault="00652435" w:rsidP="00F718B0">
      <w:r>
        <w:separator/>
      </w:r>
    </w:p>
  </w:footnote>
  <w:footnote w:type="continuationSeparator" w:id="0">
    <w:p w:rsidR="00652435" w:rsidRDefault="00652435" w:rsidP="00F718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1926C9"/>
    <w:multiLevelType w:val="hybridMultilevel"/>
    <w:tmpl w:val="2A0EDD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5884"/>
    <w:rsid w:val="000024AB"/>
    <w:rsid w:val="00133B3C"/>
    <w:rsid w:val="001A0E9C"/>
    <w:rsid w:val="001A74D2"/>
    <w:rsid w:val="001F467E"/>
    <w:rsid w:val="00212251"/>
    <w:rsid w:val="00255EF1"/>
    <w:rsid w:val="00287BF6"/>
    <w:rsid w:val="003125FC"/>
    <w:rsid w:val="003214D8"/>
    <w:rsid w:val="003448CC"/>
    <w:rsid w:val="00466FAE"/>
    <w:rsid w:val="004D20F4"/>
    <w:rsid w:val="004F7651"/>
    <w:rsid w:val="00652435"/>
    <w:rsid w:val="00655678"/>
    <w:rsid w:val="006C70ED"/>
    <w:rsid w:val="00716451"/>
    <w:rsid w:val="00781C8B"/>
    <w:rsid w:val="00792684"/>
    <w:rsid w:val="008529EC"/>
    <w:rsid w:val="00855FC1"/>
    <w:rsid w:val="00950E4B"/>
    <w:rsid w:val="00961D16"/>
    <w:rsid w:val="009C7206"/>
    <w:rsid w:val="009E434C"/>
    <w:rsid w:val="00A135AD"/>
    <w:rsid w:val="00A354C0"/>
    <w:rsid w:val="00A83653"/>
    <w:rsid w:val="00A962FA"/>
    <w:rsid w:val="00AD1EF9"/>
    <w:rsid w:val="00B21B08"/>
    <w:rsid w:val="00B61ACC"/>
    <w:rsid w:val="00C05884"/>
    <w:rsid w:val="00C44E08"/>
    <w:rsid w:val="00CB446E"/>
    <w:rsid w:val="00D57D47"/>
    <w:rsid w:val="00DA7FB1"/>
    <w:rsid w:val="00DB0660"/>
    <w:rsid w:val="00DC77AB"/>
    <w:rsid w:val="00DD1244"/>
    <w:rsid w:val="00DD4D88"/>
    <w:rsid w:val="00DE3E93"/>
    <w:rsid w:val="00E65DDC"/>
    <w:rsid w:val="00F003C8"/>
    <w:rsid w:val="00F71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ngs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451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718B0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718B0"/>
    <w:rPr>
      <w:rFonts w:cs="Times New Roman"/>
    </w:rPr>
  </w:style>
  <w:style w:type="character" w:styleId="PageNumber">
    <w:name w:val="page number"/>
    <w:basedOn w:val="DefaultParagraphFont"/>
    <w:uiPriority w:val="99"/>
    <w:semiHidden/>
    <w:rsid w:val="00F718B0"/>
    <w:rPr>
      <w:rFonts w:cs="Times New Roman"/>
    </w:rPr>
  </w:style>
  <w:style w:type="paragraph" w:styleId="ListParagraph">
    <w:name w:val="List Paragraph"/>
    <w:basedOn w:val="Normal"/>
    <w:uiPriority w:val="99"/>
    <w:qFormat/>
    <w:rsid w:val="00E65D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5</Pages>
  <Words>1316</Words>
  <Characters>7507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crisi di Miro</dc:title>
  <dc:subject/>
  <dc:creator>Giuseppe Conte</dc:creator>
  <cp:keywords/>
  <dc:description/>
  <cp:lastModifiedBy>Customer</cp:lastModifiedBy>
  <cp:revision>2</cp:revision>
  <cp:lastPrinted>2021-05-11T15:36:00Z</cp:lastPrinted>
  <dcterms:created xsi:type="dcterms:W3CDTF">2021-06-22T17:42:00Z</dcterms:created>
  <dcterms:modified xsi:type="dcterms:W3CDTF">2021-06-22T17:42:00Z</dcterms:modified>
</cp:coreProperties>
</file>