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64" w:rsidRPr="007C61F9" w:rsidRDefault="00572664" w:rsidP="00EC40A8">
      <w:pPr>
        <w:jc w:val="center"/>
        <w:rPr>
          <w:rFonts w:ascii="Times New Roman" w:hAnsi="Times New Roman"/>
          <w:sz w:val="40"/>
          <w:szCs w:val="40"/>
        </w:rPr>
      </w:pPr>
      <w:r>
        <w:rPr>
          <w:rFonts w:ascii="Times New Roman" w:hAnsi="Times New Roman"/>
          <w:sz w:val="40"/>
          <w:szCs w:val="40"/>
        </w:rPr>
        <w:t>Qualcosa di storto</w:t>
      </w:r>
    </w:p>
    <w:p w:rsidR="00572664" w:rsidRDefault="00572664" w:rsidP="00EC40A8">
      <w:pPr>
        <w:ind w:firstLine="0"/>
        <w:rPr>
          <w:rFonts w:ascii="Times New Roman" w:hAnsi="Times New Roman"/>
          <w:sz w:val="28"/>
          <w:szCs w:val="28"/>
        </w:rPr>
      </w:pPr>
    </w:p>
    <w:p w:rsidR="00572664" w:rsidRDefault="00572664" w:rsidP="00EC40A8">
      <w:pPr>
        <w:ind w:firstLine="0"/>
        <w:rPr>
          <w:rFonts w:ascii="Times New Roman" w:hAnsi="Times New Roman"/>
          <w:sz w:val="28"/>
          <w:szCs w:val="28"/>
        </w:rPr>
      </w:pPr>
      <w:r>
        <w:rPr>
          <w:rFonts w:ascii="Times New Roman" w:hAnsi="Times New Roman"/>
          <w:sz w:val="28"/>
          <w:szCs w:val="28"/>
        </w:rPr>
        <w:t>Sergio aveva capito bene quanto fosse difficile portare avanti quel suo scampolo di vita, reso ancor più complicato dagli ultimi eventi che avevano totalmente scombussolato ogni pur minima prospettiva di portare a termine i suoi velleitari progetti.</w:t>
      </w:r>
    </w:p>
    <w:p w:rsidR="00572664" w:rsidRDefault="00572664">
      <w:pPr>
        <w:rPr>
          <w:rFonts w:ascii="Times New Roman" w:hAnsi="Times New Roman"/>
          <w:sz w:val="28"/>
          <w:szCs w:val="28"/>
        </w:rPr>
      </w:pPr>
      <w:r>
        <w:rPr>
          <w:rFonts w:ascii="Times New Roman" w:hAnsi="Times New Roman"/>
          <w:sz w:val="28"/>
          <w:szCs w:val="28"/>
        </w:rPr>
        <w:t>Pensando a tutto questo, mentre guidava a tutta birra la sua vecchia Renault Scenic lungo la superstrada che portava da Orte a Perugia, si accorse all’improvviso – le sue distrazioni erano sempre state proverbiali – che il carburante era quasi esaurito. Sperando di imbattersi al più presto in un distributore, rallentò al massimo per consumare il meno possibile.</w:t>
      </w:r>
    </w:p>
    <w:p w:rsidR="00572664" w:rsidRDefault="00572664" w:rsidP="00715926">
      <w:pPr>
        <w:rPr>
          <w:rFonts w:ascii="Times New Roman" w:hAnsi="Times New Roman"/>
          <w:sz w:val="28"/>
          <w:szCs w:val="28"/>
        </w:rPr>
      </w:pPr>
      <w:r w:rsidRPr="0077545C">
        <w:rPr>
          <w:rFonts w:ascii="Times New Roman" w:hAnsi="Times New Roman"/>
          <w:sz w:val="28"/>
          <w:szCs w:val="28"/>
        </w:rPr>
        <w:t>«</w:t>
      </w:r>
      <w:r>
        <w:rPr>
          <w:rFonts w:ascii="Times New Roman" w:hAnsi="Times New Roman"/>
          <w:sz w:val="28"/>
          <w:szCs w:val="28"/>
        </w:rPr>
        <w:t>Anche questo mi doveva succedere! - pensò avvilito, mentre guardava in lontananza sperando in qualche segno di vita – Non me ne va bene una… E’ un periodo proprio maledetto!»</w:t>
      </w:r>
    </w:p>
    <w:p w:rsidR="00572664" w:rsidRDefault="00572664" w:rsidP="00EC40A8">
      <w:pPr>
        <w:rPr>
          <w:rFonts w:ascii="Times New Roman" w:hAnsi="Times New Roman"/>
          <w:sz w:val="28"/>
          <w:szCs w:val="28"/>
        </w:rPr>
      </w:pPr>
      <w:r>
        <w:rPr>
          <w:rFonts w:ascii="Times New Roman" w:hAnsi="Times New Roman"/>
          <w:sz w:val="28"/>
          <w:szCs w:val="28"/>
        </w:rPr>
        <w:t xml:space="preserve">I ricordi di quello che aveva passato a Roma nelle ultime settimane gli attraversavano la mente offuscata come stormi di uccelli del malaugurio. Ma non riusciva a darsi spiegazioni plausibili. La luce rossa lampeggiava sinistramente mentre Sergio sentiva le tempie pulsare e non riusciva a concentrarsi sul problema pratico. Gioberti l’aveva tradito. Di colpo, senza spiegazioni logiche. Non riusciva a comprendere le ragioni di quel dietrofront. Il suo progetto preparato da circa tre anni anni, innovativo, poteva finalmente approdare all’Auditorium di Roma. Il jazz, il suo amatissimo jazz, con gli elementi che aveva scelto tra tanti giovani aspiranti, avrebbe dovuto esordire con l’orchestra di Gioberti, che si cimentava nelle musiche di Brahms, uno dei compositori più adatti alla modernità. Sergio era un idealista, non accettava le esperienze ordinarie, tendeva alle commistioni artistiche e, benché il suo piano fosse stato già realizzato in altre città, non aveva mai visto l’unione di una grande orchestra e di giovani  jazzisti nella Capitale. Mentre avvertiva una sorta di magone salirgli in gola la macchina si fermò. </w:t>
      </w:r>
    </w:p>
    <w:p w:rsidR="00572664" w:rsidRDefault="00572664" w:rsidP="00AE0072">
      <w:pPr>
        <w:rPr>
          <w:rFonts w:ascii="Times New Roman" w:hAnsi="Times New Roman"/>
          <w:sz w:val="28"/>
          <w:szCs w:val="28"/>
        </w:rPr>
      </w:pPr>
      <w:r w:rsidRPr="0077545C">
        <w:rPr>
          <w:rFonts w:ascii="Times New Roman" w:hAnsi="Times New Roman"/>
          <w:sz w:val="28"/>
          <w:szCs w:val="28"/>
        </w:rPr>
        <w:t>«</w:t>
      </w:r>
      <w:r>
        <w:rPr>
          <w:rFonts w:ascii="Times New Roman" w:hAnsi="Times New Roman"/>
          <w:sz w:val="28"/>
          <w:szCs w:val="28"/>
        </w:rPr>
        <w:t xml:space="preserve">E che cavolo, - disse a voce alta - non è possibile!». Era l’una di notte, non passavano altri veicoli, per cui fu costretto a prendere il cellulare per ricorrere al soccorso stradale. Sullo sfondo del telefonino gli sorrideva Letizia. Il viso giovane e malizioso invece di rincuoralo gli creò una visione terribile: le fiamme di mille fuochi si riflettevano nel buio del cielo come demoni danzanti. </w:t>
      </w:r>
    </w:p>
    <w:p w:rsidR="00572664" w:rsidRDefault="00572664" w:rsidP="00AE0072">
      <w:pPr>
        <w:rPr>
          <w:rFonts w:ascii="Times New Roman" w:hAnsi="Times New Roman"/>
          <w:sz w:val="28"/>
          <w:szCs w:val="28"/>
        </w:rPr>
      </w:pPr>
      <w:r w:rsidRPr="0077545C">
        <w:rPr>
          <w:rFonts w:ascii="Times New Roman" w:hAnsi="Times New Roman"/>
          <w:sz w:val="28"/>
          <w:szCs w:val="28"/>
        </w:rPr>
        <w:t>«</w:t>
      </w:r>
      <w:r>
        <w:rPr>
          <w:rFonts w:ascii="Times New Roman" w:hAnsi="Times New Roman"/>
          <w:sz w:val="28"/>
          <w:szCs w:val="28"/>
        </w:rPr>
        <w:t xml:space="preserve">Sei la causa di tutto piccola carogna! Mi hai fregato. Eppure sei consapevole che alla mia età le crepe della vita non si chiudono». </w:t>
      </w:r>
    </w:p>
    <w:p w:rsidR="00572664" w:rsidRDefault="00572664" w:rsidP="00AE0072">
      <w:pPr>
        <w:rPr>
          <w:rFonts w:ascii="Times New Roman" w:hAnsi="Times New Roman"/>
          <w:sz w:val="28"/>
          <w:szCs w:val="28"/>
        </w:rPr>
      </w:pPr>
      <w:r>
        <w:rPr>
          <w:rFonts w:ascii="Times New Roman" w:hAnsi="Times New Roman"/>
          <w:sz w:val="28"/>
          <w:szCs w:val="28"/>
        </w:rPr>
        <w:t>Era stata lei a tradirlo, non Gioberti. Da primo violino dell’Orchestra la donna avrebbe dovuto sostenere il progetto, invece l’uomo arrivò alla conclusione che era saltato tutto per colpa sua.</w:t>
      </w:r>
    </w:p>
    <w:p w:rsidR="00572664" w:rsidRDefault="00572664" w:rsidP="00AE0072">
      <w:pPr>
        <w:rPr>
          <w:rFonts w:ascii="Times New Roman" w:hAnsi="Times New Roman"/>
          <w:sz w:val="28"/>
          <w:szCs w:val="28"/>
        </w:rPr>
      </w:pPr>
    </w:p>
    <w:p w:rsidR="00572664" w:rsidRDefault="00572664" w:rsidP="00AE0072">
      <w:pPr>
        <w:rPr>
          <w:rFonts w:ascii="Times New Roman" w:hAnsi="Times New Roman"/>
          <w:sz w:val="28"/>
          <w:szCs w:val="28"/>
        </w:rPr>
      </w:pPr>
      <w:r>
        <w:rPr>
          <w:rFonts w:ascii="Times New Roman" w:hAnsi="Times New Roman"/>
          <w:sz w:val="28"/>
          <w:szCs w:val="28"/>
        </w:rPr>
        <w:t>Proprio per questo aveva deciso da un giorno all’altro di tagliare un po’ con tutti – compresa Letizia – e di prendersi una pausa, andando a trovare i suoi vecchi amici Laura e Gianfranco, che da qualche anno avevano deciso di lasciare la città per andarsene a vivere nella pace della campagna umbra, vicino a un paesino di cui non ricordava nemmeno il nome. Ma adesso la brutta avventura per strada lo aveva costretto a ritardare di parecchio il loro incontro – attesa del soccorso stradale, trasporto sull’automezzo al distributore, il pieno, la ripartenza, – e arrivò a destinazione solo nella notte. Gianfranco lo accolse fuori dalla porta di casa con la sua proverbiale gentilezza e lo invitò subito a entrare e a mangiare qualcosa della buona cenetta che avevano preparato per lui.</w:t>
      </w:r>
    </w:p>
    <w:p w:rsidR="00572664" w:rsidRDefault="00572664" w:rsidP="00AE0072">
      <w:pPr>
        <w:rPr>
          <w:rFonts w:ascii="Times New Roman" w:hAnsi="Times New Roman"/>
          <w:sz w:val="28"/>
          <w:szCs w:val="28"/>
        </w:rPr>
      </w:pPr>
      <w:r>
        <w:rPr>
          <w:rFonts w:ascii="Times New Roman" w:hAnsi="Times New Roman"/>
          <w:sz w:val="28"/>
          <w:szCs w:val="28"/>
        </w:rPr>
        <w:t>Così, rinfrancato, Sergio rimase ancora un poco a chiacchierare con loro spiegando il motivo del suo ritardo e poi andarono tutti a dormire.</w:t>
      </w:r>
    </w:p>
    <w:p w:rsidR="00572664" w:rsidRDefault="00572664" w:rsidP="00AE0072">
      <w:pPr>
        <w:rPr>
          <w:rFonts w:ascii="Times New Roman" w:hAnsi="Times New Roman"/>
          <w:sz w:val="28"/>
          <w:szCs w:val="28"/>
        </w:rPr>
      </w:pPr>
      <w:r>
        <w:rPr>
          <w:rFonts w:ascii="Times New Roman" w:hAnsi="Times New Roman"/>
          <w:sz w:val="28"/>
          <w:szCs w:val="28"/>
        </w:rPr>
        <w:t>Ma per l’uomo non fu facile prendere sonno, angustiato com’era dai suoi tristi pensieri – domani ne avrebbe parlato con calma con tutti e due – e soprattutto dal tradimento di Letizia. Ma come aveva potuto fare una cosa simile? E che rapporto aveva instaurato con quel cane di Gioberti? C’era anche un legame sessuale tra i due? Letizia gli aveva sempre giurato eterno amore e lui non avrebbe mai nemmeno potuto immaginare una porcata del genere! E allora, che senso aveva avuto finora il loro rapporto? E come sarebbe andata a finire questa lurida, maledetta storia? Non era questione di jazz ma di un amore andato alla malora!</w:t>
      </w:r>
    </w:p>
    <w:p w:rsidR="00572664" w:rsidRDefault="00572664" w:rsidP="00970660">
      <w:pPr>
        <w:rPr>
          <w:rFonts w:ascii="Times New Roman" w:hAnsi="Times New Roman"/>
          <w:sz w:val="28"/>
          <w:szCs w:val="28"/>
        </w:rPr>
      </w:pPr>
      <w:r>
        <w:rPr>
          <w:rFonts w:ascii="Times New Roman" w:hAnsi="Times New Roman"/>
          <w:sz w:val="28"/>
          <w:szCs w:val="28"/>
        </w:rPr>
        <w:t>Si rigirò sul letto un numero infinito di volte e solo alle prime luci dell’alba piombò in uno stato di incoscienza oscuro come un mare torbido.</w:t>
      </w:r>
    </w:p>
    <w:p w:rsidR="00572664" w:rsidRDefault="00572664" w:rsidP="00E65C36">
      <w:pPr>
        <w:rPr>
          <w:rFonts w:ascii="Times New Roman" w:hAnsi="Times New Roman"/>
          <w:sz w:val="28"/>
          <w:szCs w:val="28"/>
        </w:rPr>
      </w:pPr>
      <w:r>
        <w:rPr>
          <w:rFonts w:ascii="Times New Roman" w:hAnsi="Times New Roman"/>
          <w:sz w:val="28"/>
          <w:szCs w:val="28"/>
        </w:rPr>
        <w:t xml:space="preserve">Nel dormiveglia cattivo come i passi dei diavoli, Sergio cominciò a essere tormentato dai flash back della propria vita. Rivide il matrimonio privo di scosse emotive, che trascinò per quasi vent’anni. I figli non vennero, a volte sembra che il destino voglia risparmiare le lacerazioni di un amore senza amore agli incolpevoli. Vennero le relazioni extra coniugali, tiepide anch’esse… Rivide Gianfranco, amico da tanti anni, insegnante al Conservatorio, che gli ripeteva: </w:t>
      </w:r>
      <w:r w:rsidRPr="0077545C">
        <w:rPr>
          <w:rFonts w:ascii="Times New Roman" w:hAnsi="Times New Roman"/>
          <w:sz w:val="28"/>
          <w:szCs w:val="28"/>
        </w:rPr>
        <w:t>«</w:t>
      </w:r>
      <w:r>
        <w:rPr>
          <w:rFonts w:ascii="Times New Roman" w:hAnsi="Times New Roman"/>
          <w:sz w:val="28"/>
          <w:szCs w:val="28"/>
        </w:rPr>
        <w:t xml:space="preserve">Il tuo genio è libertà e condanna…». Sergio  era un jazzista famoso e richiesto, girava l’Italia e l’Europa e affogava l’inquietudine nelle note del sassofono, ma le variazioni inesauribili della musica non riuscivano ad appagarlo. Cercava sempre qualcosa che sorprendesse, soprattutto se stesso. I contatti con il maestro Gioberti gli consentirono di incontrare Letizia, che aveva trentotto anni, venticinque meno di lui. Cercava un evento rivoluzionario e credeva di averlo trovato, complice l’atteggiamento della splendida giovane che suonava il violino come un angelo. Non c’era niente in lei che non l’avesse colpito: il taglio creolo degli occhi, l’ovale del viso, che ricordava le madonne preraffaellite, la bocca carnosa e il modo dolce e misterioso di sorridere. Durante i contatti con Gioberti per realizzare il grande progetto, lei si schierò dalla sua parte con un’ostinazione e un entusiasmo che lo travolsero. Dopo poco tempo vivevano insieme, a casa di lui, fuori Roma, e trascorsero anni immersi in un radioso embrione di tenerezza e di passione. Sergio la considerava un premio tardivo dell’esistenza. Immeritato. Con il passare del tempo l’innocenza smise di essere il loro miracolo, ma l’uomo era troppo preso dalle proprie velleità per carpire i cambiamenti. Mentre si girava nel letto, madido di sudore, sentì la voce di Letizia stuprare il silenzio: </w:t>
      </w:r>
      <w:r w:rsidRPr="0077545C">
        <w:rPr>
          <w:rFonts w:ascii="Times New Roman" w:hAnsi="Times New Roman"/>
          <w:sz w:val="28"/>
          <w:szCs w:val="28"/>
        </w:rPr>
        <w:t>«</w:t>
      </w:r>
      <w:r>
        <w:rPr>
          <w:rFonts w:ascii="Times New Roman" w:hAnsi="Times New Roman"/>
          <w:sz w:val="28"/>
          <w:szCs w:val="28"/>
        </w:rPr>
        <w:t>Gioberti è un vecchio laido, stai in guardia dalle sue promesse. Nell’ambiente lo conoscono bene». Si svegliò di soprassalto, sconvolto, chiedendosi come quella donna avesse potuto condurre un doppio gioco, divenendo l’amante di un uomo che conosceva da quando era giovanissima, che l’aveva formata e promossa primo violino. Si chiese se stesse accusandola ingiustamente. E mentre si sedeva sul letto, Gianfranco si materializzò nella stanza. Per qualche istante stentò a riconoscerlo.</w:t>
      </w:r>
    </w:p>
    <w:p w:rsidR="00572664" w:rsidRDefault="00572664" w:rsidP="00E65C36">
      <w:pPr>
        <w:rPr>
          <w:rFonts w:ascii="Times New Roman" w:hAnsi="Times New Roman"/>
          <w:sz w:val="28"/>
          <w:szCs w:val="28"/>
        </w:rPr>
      </w:pPr>
      <w:r w:rsidRPr="0077545C">
        <w:rPr>
          <w:rFonts w:ascii="Times New Roman" w:hAnsi="Times New Roman"/>
          <w:sz w:val="28"/>
          <w:szCs w:val="28"/>
        </w:rPr>
        <w:t>«</w:t>
      </w:r>
      <w:r>
        <w:rPr>
          <w:rFonts w:ascii="Times New Roman" w:hAnsi="Times New Roman"/>
          <w:sz w:val="28"/>
          <w:szCs w:val="28"/>
        </w:rPr>
        <w:t>Cristo, Sergio, ma che ti è successo? Ieri sera ti ho visto proprio giù… e anche adesso mi sembri un cencio! Forse dobbiamo parlare un po’».</w:t>
      </w:r>
    </w:p>
    <w:p w:rsidR="00572664" w:rsidRDefault="00572664" w:rsidP="00A26B8A">
      <w:pPr>
        <w:rPr>
          <w:rFonts w:ascii="Times New Roman" w:hAnsi="Times New Roman"/>
          <w:sz w:val="28"/>
          <w:szCs w:val="28"/>
        </w:rPr>
      </w:pPr>
      <w:r w:rsidRPr="0077545C">
        <w:rPr>
          <w:rFonts w:ascii="Times New Roman" w:hAnsi="Times New Roman"/>
          <w:sz w:val="28"/>
          <w:szCs w:val="28"/>
        </w:rPr>
        <w:t>«</w:t>
      </w:r>
      <w:r>
        <w:rPr>
          <w:rFonts w:ascii="Times New Roman" w:hAnsi="Times New Roman"/>
          <w:sz w:val="28"/>
          <w:szCs w:val="28"/>
        </w:rPr>
        <w:t>Oddio, hai proprio ragione, Gianfri, il fatto è che sto passando un periodaccio», balbettò lui senza nemmeno riuscire ad alzarsi dal letto.</w:t>
      </w:r>
    </w:p>
    <w:p w:rsidR="00572664" w:rsidRDefault="00572664" w:rsidP="00A26B8A">
      <w:pPr>
        <w:rPr>
          <w:rFonts w:ascii="Times New Roman" w:hAnsi="Times New Roman"/>
          <w:sz w:val="28"/>
          <w:szCs w:val="28"/>
        </w:rPr>
      </w:pPr>
      <w:r w:rsidRPr="0077545C">
        <w:rPr>
          <w:rFonts w:ascii="Times New Roman" w:hAnsi="Times New Roman"/>
          <w:sz w:val="28"/>
          <w:szCs w:val="28"/>
        </w:rPr>
        <w:t>«</w:t>
      </w:r>
      <w:r>
        <w:rPr>
          <w:rFonts w:ascii="Times New Roman" w:hAnsi="Times New Roman"/>
          <w:sz w:val="28"/>
          <w:szCs w:val="28"/>
        </w:rPr>
        <w:t>Dai, forza, raccontami tutto. Ti farà bene».</w:t>
      </w:r>
    </w:p>
    <w:p w:rsidR="00572664" w:rsidRDefault="00572664" w:rsidP="00A26B8A">
      <w:pPr>
        <w:rPr>
          <w:rFonts w:ascii="Times New Roman" w:hAnsi="Times New Roman"/>
          <w:sz w:val="28"/>
          <w:szCs w:val="28"/>
        </w:rPr>
      </w:pPr>
      <w:r>
        <w:rPr>
          <w:rFonts w:ascii="Times New Roman" w:hAnsi="Times New Roman"/>
          <w:sz w:val="28"/>
          <w:szCs w:val="28"/>
        </w:rPr>
        <w:t>Sergio riuscì a malapena a girarsi su un lato e, biascicando, cominciò a raccontare la sua storia confidandosi finalmente con qualcuno che non fosse il suo io, già così tanto provato e a rischio di depressione. Mentre parlava sudava e ogni volta che pronunciava il nome di Letizia singhiozzava e non riusciva a trattenere le lacrime. Che brutta fine aveva fatto! Ancora non riusciva a capacitarsene. Era allo stremo!</w:t>
      </w:r>
    </w:p>
    <w:p w:rsidR="00572664" w:rsidRDefault="00572664" w:rsidP="00A26B8A">
      <w:pPr>
        <w:rPr>
          <w:rFonts w:ascii="Times New Roman" w:hAnsi="Times New Roman"/>
          <w:sz w:val="28"/>
          <w:szCs w:val="28"/>
        </w:rPr>
      </w:pPr>
      <w:r>
        <w:rPr>
          <w:rFonts w:ascii="Times New Roman" w:hAnsi="Times New Roman"/>
          <w:sz w:val="28"/>
          <w:szCs w:val="28"/>
        </w:rPr>
        <w:t>Gianfranco cercò di risollevarlo almeno un poco e lo invitò a scendere giù a fare colazione. Laura li aspettava e col suo fare affettuoso lo distrasse un po’ dalle sue angosce. Aveva preparato i biscottini alla mela che gli erano sempre piaciuti tanto.</w:t>
      </w:r>
    </w:p>
    <w:p w:rsidR="00572664" w:rsidRDefault="00572664" w:rsidP="00A26B8A">
      <w:pPr>
        <w:rPr>
          <w:rFonts w:ascii="Times New Roman" w:hAnsi="Times New Roman"/>
          <w:sz w:val="28"/>
          <w:szCs w:val="28"/>
        </w:rPr>
      </w:pPr>
      <w:r>
        <w:rPr>
          <w:rFonts w:ascii="Times New Roman" w:hAnsi="Times New Roman"/>
          <w:sz w:val="28"/>
          <w:szCs w:val="28"/>
        </w:rPr>
        <w:t>E così la giornata sembrò pian piano prendere una piega migliore e Sergio si ricompose e sembrò tornare – almeno in parte – quello di prima. Prima di quella cazzo di storia maledetta!</w:t>
      </w:r>
    </w:p>
    <w:p w:rsidR="00572664" w:rsidRDefault="00572664" w:rsidP="00A26B8A">
      <w:pPr>
        <w:rPr>
          <w:rFonts w:ascii="Times New Roman" w:hAnsi="Times New Roman"/>
          <w:sz w:val="28"/>
          <w:szCs w:val="28"/>
        </w:rPr>
      </w:pPr>
      <w:r>
        <w:rPr>
          <w:rFonts w:ascii="Times New Roman" w:hAnsi="Times New Roman"/>
          <w:sz w:val="28"/>
          <w:szCs w:val="28"/>
        </w:rPr>
        <w:t>Pranzarono insieme e continuarono a parlare guardandosi negli occhi, perché sono gli sguardi che rappresentano l’anima, che svelano i più reconditi pensieri. E loro erano amici da tanti anni e potevano capirsi.</w:t>
      </w:r>
    </w:p>
    <w:p w:rsidR="00572664" w:rsidRDefault="00572664" w:rsidP="00A26B8A">
      <w:pPr>
        <w:rPr>
          <w:rFonts w:ascii="Times New Roman" w:hAnsi="Times New Roman"/>
          <w:sz w:val="28"/>
          <w:szCs w:val="28"/>
        </w:rPr>
      </w:pPr>
      <w:r>
        <w:rPr>
          <w:rFonts w:ascii="Times New Roman" w:hAnsi="Times New Roman"/>
          <w:sz w:val="28"/>
          <w:szCs w:val="28"/>
        </w:rPr>
        <w:t>Ma poi, nel tardo pomeriggio, Sergio capì che doveva tornare a Roma per affrontare la situazione, per quanto complicata fosse, perché solo in questo modo avrebbe dato un senso alla sua vita. Come in un assolo di jazz, sincopato e singhiozzante, ma forte e vero nell’assurdità delle sue note, come può essere solo ciò che le parole non potrebbe mai dire.</w:t>
      </w:r>
    </w:p>
    <w:p w:rsidR="00572664" w:rsidRDefault="00572664" w:rsidP="00A26B8A">
      <w:pPr>
        <w:rPr>
          <w:rFonts w:ascii="Times New Roman" w:hAnsi="Times New Roman"/>
          <w:sz w:val="28"/>
          <w:szCs w:val="28"/>
        </w:rPr>
      </w:pPr>
      <w:r>
        <w:rPr>
          <w:rFonts w:ascii="Times New Roman" w:hAnsi="Times New Roman"/>
          <w:sz w:val="28"/>
          <w:szCs w:val="28"/>
        </w:rPr>
        <w:t>L’autostrada da Orte a Roma est era stranamente libera e così aveva modo di riflettere su ciò che era accaduto, ma anche sui consigli confortanti di Laura e Gianfranco. Chissà, forse qualche soluzione l’avrebbe trovata. Letizia, Letizia, Letizia…</w:t>
      </w:r>
    </w:p>
    <w:p w:rsidR="00572664" w:rsidRDefault="00572664" w:rsidP="00A26B8A">
      <w:pPr>
        <w:rPr>
          <w:rFonts w:ascii="Times New Roman" w:hAnsi="Times New Roman"/>
          <w:sz w:val="28"/>
          <w:szCs w:val="28"/>
        </w:rPr>
      </w:pPr>
      <w:r>
        <w:rPr>
          <w:rFonts w:ascii="Times New Roman" w:hAnsi="Times New Roman"/>
          <w:sz w:val="28"/>
          <w:szCs w:val="28"/>
        </w:rPr>
        <w:t>Arrivò a casa verso l’ora di cena, mangiucchiò qualcosa bevendo molto vino, si gettò sul divano e crollò subito in un sonno profondo.</w:t>
      </w:r>
    </w:p>
    <w:p w:rsidR="00572664" w:rsidRDefault="00572664" w:rsidP="00E65C36">
      <w:pPr>
        <w:rPr>
          <w:rFonts w:ascii="Times New Roman" w:hAnsi="Times New Roman"/>
          <w:sz w:val="28"/>
          <w:szCs w:val="28"/>
        </w:rPr>
      </w:pPr>
      <w:r>
        <w:rPr>
          <w:rFonts w:ascii="Times New Roman" w:hAnsi="Times New Roman"/>
          <w:sz w:val="28"/>
          <w:szCs w:val="28"/>
        </w:rPr>
        <w:t>Domani avrebbe affrontato il mondo.</w:t>
      </w:r>
    </w:p>
    <w:p w:rsidR="00572664" w:rsidRDefault="00572664" w:rsidP="00E65C36">
      <w:pPr>
        <w:rPr>
          <w:rFonts w:ascii="Times New Roman" w:hAnsi="Times New Roman"/>
          <w:sz w:val="28"/>
          <w:szCs w:val="28"/>
        </w:rPr>
      </w:pPr>
      <w:r>
        <w:rPr>
          <w:rFonts w:ascii="Times New Roman" w:hAnsi="Times New Roman"/>
          <w:sz w:val="28"/>
          <w:szCs w:val="28"/>
        </w:rPr>
        <w:t xml:space="preserve">In realtà si trovò ad affrontare subito proprio Letizia, che preoccupata per il suo silenzio telefonico, aveva lasciato la casa dei propri genitori per tornare alla loro villetta, partendo all’alba. La donna che lo avrebbe tradito era davanti a lui, con il viso pallido, stanco e più bello che mai. Lo guardava sconvolta, sembrava sospesa in una dimensione atemporale. Sergio era in preda a un attacco di panico, una vena si gonfiava tra le meningi e il respiro era affannoso. Lei si sedette sul letto, dove era steso, gli sfiorò dolcemente la mano, ed esordi: </w:t>
      </w:r>
      <w:r w:rsidRPr="0077545C">
        <w:rPr>
          <w:rFonts w:ascii="Times New Roman" w:hAnsi="Times New Roman"/>
          <w:sz w:val="28"/>
          <w:szCs w:val="28"/>
        </w:rPr>
        <w:t>«</w:t>
      </w:r>
      <w:r>
        <w:rPr>
          <w:rFonts w:ascii="Times New Roman" w:hAnsi="Times New Roman"/>
          <w:sz w:val="28"/>
          <w:szCs w:val="28"/>
        </w:rPr>
        <w:t xml:space="preserve">Ho saputo di Gioberti. Un colpo bassissimo. Ti avevo messo in guardia. Tu non sai ascoltare, Sergio, e non riesci a guardarti intorno». </w:t>
      </w:r>
    </w:p>
    <w:p w:rsidR="00572664" w:rsidRDefault="00572664" w:rsidP="00840B10">
      <w:pPr>
        <w:rPr>
          <w:rFonts w:ascii="Times New Roman" w:hAnsi="Times New Roman"/>
          <w:sz w:val="28"/>
          <w:szCs w:val="28"/>
        </w:rPr>
      </w:pPr>
      <w:r>
        <w:rPr>
          <w:rFonts w:ascii="Times New Roman" w:hAnsi="Times New Roman"/>
          <w:sz w:val="28"/>
          <w:szCs w:val="28"/>
        </w:rPr>
        <w:t xml:space="preserve">Mentre lei sospirava l’uomo perse il senno e cominciò a urlare con gli occhi iniettati di sangue: </w:t>
      </w:r>
      <w:r w:rsidRPr="0077545C">
        <w:rPr>
          <w:rFonts w:ascii="Times New Roman" w:hAnsi="Times New Roman"/>
          <w:sz w:val="28"/>
          <w:szCs w:val="28"/>
        </w:rPr>
        <w:t>«</w:t>
      </w:r>
      <w:r>
        <w:rPr>
          <w:rFonts w:ascii="Times New Roman" w:hAnsi="Times New Roman"/>
          <w:sz w:val="28"/>
          <w:szCs w:val="28"/>
        </w:rPr>
        <w:t xml:space="preserve">Mi hai messo in guardia da lui, certo, non dall’artefice di questo fallimento. Ricorda, Letizia, che la cattiveria è come la merda, anche dopo che è stata rimossa, l’odore consente di seguirne le tracce. Chi ha sobillato quel ‘vecchio laido’? Chi si è vendicato della crisi del nostro rapporto? Come riesci a svolgere il ruolo di angelo consolatore dopo una coltellata simile?». </w:t>
      </w:r>
    </w:p>
    <w:p w:rsidR="00572664" w:rsidRDefault="00572664" w:rsidP="00840B10">
      <w:pPr>
        <w:rPr>
          <w:rFonts w:ascii="Times New Roman" w:hAnsi="Times New Roman"/>
          <w:sz w:val="28"/>
          <w:szCs w:val="28"/>
        </w:rPr>
      </w:pPr>
      <w:r>
        <w:rPr>
          <w:rFonts w:ascii="Times New Roman" w:hAnsi="Times New Roman"/>
          <w:sz w:val="28"/>
          <w:szCs w:val="28"/>
        </w:rPr>
        <w:t xml:space="preserve">Lei era basita e sconvolta. Si alzò in piedi, indietreggiò, e, mentre le ciglia perdevano il controllo delle lacrime, mormorò: </w:t>
      </w:r>
      <w:r w:rsidRPr="0077545C">
        <w:rPr>
          <w:rFonts w:ascii="Times New Roman" w:hAnsi="Times New Roman"/>
          <w:sz w:val="28"/>
          <w:szCs w:val="28"/>
        </w:rPr>
        <w:t>«</w:t>
      </w:r>
      <w:r>
        <w:rPr>
          <w:rFonts w:ascii="Times New Roman" w:hAnsi="Times New Roman"/>
          <w:sz w:val="28"/>
          <w:szCs w:val="28"/>
        </w:rPr>
        <w:t xml:space="preserve">Davvero non hai capito nulla? Hai osato pensare a me, dopo tre anni di amore incondizionato e dopo che ho considerato il tuo progetto più importante della mia stessa carriera? Sai quante volte ho litigato con Gioberti per difenderti? Sei un egocentrico pezzo di merda, Sergio, è il tuo odore che senti nell’aria. L’odore di un imbecille che non sa guardare più in là del proprio naso. Non ti sei accorto delle visite del tuo intoccabile amico Gianfranco nei giorni di prove? Pensavi venisse ad applaudirti per poi pranzare con te?». </w:t>
      </w:r>
    </w:p>
    <w:p w:rsidR="00572664" w:rsidRDefault="00572664" w:rsidP="00840B10">
      <w:pPr>
        <w:rPr>
          <w:rFonts w:ascii="Times New Roman" w:hAnsi="Times New Roman"/>
          <w:sz w:val="28"/>
          <w:szCs w:val="28"/>
        </w:rPr>
      </w:pPr>
      <w:r>
        <w:rPr>
          <w:rFonts w:ascii="Times New Roman" w:hAnsi="Times New Roman"/>
          <w:sz w:val="28"/>
          <w:szCs w:val="28"/>
        </w:rPr>
        <w:t>L’uomo la ascoltava inorridito, sentiva gli anni crollargli addosso e cercava di dar fuoco ai pensieri cauterizzando i nervi.</w:t>
      </w:r>
    </w:p>
    <w:p w:rsidR="00572664" w:rsidRDefault="00572664" w:rsidP="00840B10">
      <w:pPr>
        <w:rPr>
          <w:rFonts w:ascii="Times New Roman" w:hAnsi="Times New Roman"/>
          <w:sz w:val="28"/>
          <w:szCs w:val="28"/>
        </w:rPr>
      </w:pPr>
      <w:r>
        <w:rPr>
          <w:rFonts w:ascii="Times New Roman" w:hAnsi="Times New Roman"/>
          <w:sz w:val="28"/>
          <w:szCs w:val="28"/>
        </w:rPr>
        <w:t xml:space="preserve"> </w:t>
      </w:r>
      <w:r w:rsidRPr="0077545C">
        <w:rPr>
          <w:rFonts w:ascii="Times New Roman" w:hAnsi="Times New Roman"/>
          <w:sz w:val="28"/>
          <w:szCs w:val="28"/>
        </w:rPr>
        <w:t>«</w:t>
      </w:r>
      <w:r>
        <w:rPr>
          <w:rFonts w:ascii="Times New Roman" w:hAnsi="Times New Roman"/>
          <w:sz w:val="28"/>
          <w:szCs w:val="28"/>
        </w:rPr>
        <w:t xml:space="preserve">Cosa c’entra Gianfranco? – disse in un ringhio – era all’oscuro di tutto, non sapeva neanche della storia con te». </w:t>
      </w:r>
    </w:p>
    <w:p w:rsidR="00572664" w:rsidRDefault="00572664" w:rsidP="007C0F38">
      <w:pPr>
        <w:rPr>
          <w:rFonts w:ascii="Times New Roman" w:hAnsi="Times New Roman"/>
          <w:sz w:val="28"/>
          <w:szCs w:val="28"/>
        </w:rPr>
      </w:pPr>
      <w:r>
        <w:rPr>
          <w:rFonts w:ascii="Times New Roman" w:hAnsi="Times New Roman"/>
          <w:sz w:val="28"/>
          <w:szCs w:val="28"/>
        </w:rPr>
        <w:t xml:space="preserve">Lei scosse la testa e, con un tono di voce tanto basso da rasentare il silenzio, aggiunse: </w:t>
      </w:r>
      <w:r w:rsidRPr="0077545C">
        <w:rPr>
          <w:rFonts w:ascii="Times New Roman" w:hAnsi="Times New Roman"/>
          <w:sz w:val="28"/>
          <w:szCs w:val="28"/>
        </w:rPr>
        <w:t>«</w:t>
      </w:r>
      <w:r>
        <w:rPr>
          <w:rFonts w:ascii="Times New Roman" w:hAnsi="Times New Roman"/>
          <w:sz w:val="28"/>
          <w:szCs w:val="28"/>
        </w:rPr>
        <w:t>Sei stato così cieco da non accorgerti di nulla. Da salvarlo sempre. Parlava con me, con Gioberti, come ti sembra possibile che non sapesse nulla. E’ venuto tre volte, Sergio, un Giuda perfetto, che ascoltava le prove e demoliva l’accostamento di Brahms ai tuoi giovani jazzisti. Lo ha fatto anche con me. Lui ti ha sempre odiato, mio caro vecchio ottuso, sempre! La sua carriera di musicista non è mai decollata… Ti è capitato di pensarci?».</w:t>
      </w:r>
    </w:p>
    <w:p w:rsidR="00572664" w:rsidRDefault="00572664" w:rsidP="007C0F38">
      <w:pPr>
        <w:rPr>
          <w:rFonts w:ascii="Times New Roman" w:hAnsi="Times New Roman"/>
          <w:sz w:val="28"/>
          <w:szCs w:val="28"/>
        </w:rPr>
      </w:pPr>
      <w:r>
        <w:rPr>
          <w:rFonts w:ascii="Times New Roman" w:hAnsi="Times New Roman"/>
          <w:sz w:val="28"/>
          <w:szCs w:val="28"/>
        </w:rPr>
        <w:t>Gianfranco? Possibile che proprio lui… Pensare che il giorno prima era stato a casa sua per mendicare una forma di consolazione alle sue sofferenze. E sia lui che Laura lo avevano accolto con tanta amicizia e comprensione da rincuorarlo almeno un poco. Tutte quelle belle parole e quegli sguardi così empatici… Ma allora non si poteva credere più a niente! Questo mondo merdoso l’aveva rigirato come un calzino sporco e puzzolente. Di chi poteva fidarsi? E soprattutto: cosa doveva fare?</w:t>
      </w:r>
    </w:p>
    <w:p w:rsidR="00572664" w:rsidRDefault="00572664" w:rsidP="00840B10">
      <w:pPr>
        <w:rPr>
          <w:rFonts w:ascii="Times New Roman" w:hAnsi="Times New Roman"/>
          <w:sz w:val="28"/>
          <w:szCs w:val="28"/>
        </w:rPr>
      </w:pPr>
      <w:r>
        <w:rPr>
          <w:rFonts w:ascii="Times New Roman" w:hAnsi="Times New Roman"/>
          <w:sz w:val="28"/>
          <w:szCs w:val="28"/>
        </w:rPr>
        <w:t>I pensieri più atroci lo stavano trascinando in un mare scuro e piatto senza che riuscisse a intravedere un plausibile orizzonte.</w:t>
      </w:r>
    </w:p>
    <w:p w:rsidR="00572664" w:rsidRDefault="00572664" w:rsidP="00840B10">
      <w:pPr>
        <w:rPr>
          <w:rFonts w:ascii="Times New Roman" w:hAnsi="Times New Roman"/>
          <w:sz w:val="28"/>
          <w:szCs w:val="28"/>
        </w:rPr>
      </w:pPr>
      <w:r>
        <w:rPr>
          <w:rFonts w:ascii="Times New Roman" w:hAnsi="Times New Roman"/>
          <w:sz w:val="28"/>
          <w:szCs w:val="28"/>
        </w:rPr>
        <w:t xml:space="preserve">Che Gioberti fosse uno stronzo era una cosa accertata, ma che fosse stato il suo amico Gianfranco a condizionarlo, gli sembrava veramente assurdo. Non ci capiva niente e si sentiva in un viscido tunnel dal quale non riusciva a uscire. </w:t>
      </w:r>
    </w:p>
    <w:p w:rsidR="00572664" w:rsidRDefault="00572664" w:rsidP="00840B10">
      <w:pPr>
        <w:rPr>
          <w:rFonts w:ascii="Times New Roman" w:hAnsi="Times New Roman"/>
          <w:sz w:val="28"/>
          <w:szCs w:val="28"/>
        </w:rPr>
      </w:pPr>
      <w:r>
        <w:rPr>
          <w:rFonts w:ascii="Times New Roman" w:hAnsi="Times New Roman"/>
          <w:sz w:val="28"/>
          <w:szCs w:val="28"/>
        </w:rPr>
        <w:t>Le lacrime di Letizia lo riportarono all’improvviso alla realtà. Si gettò tremando su di lei, abbracciandola e piangendo scosso da irrefrenabili singulti.</w:t>
      </w:r>
    </w:p>
    <w:p w:rsidR="00572664" w:rsidRDefault="00572664" w:rsidP="009A2C2E">
      <w:pPr>
        <w:rPr>
          <w:rFonts w:ascii="Times New Roman" w:hAnsi="Times New Roman"/>
          <w:sz w:val="28"/>
          <w:szCs w:val="28"/>
        </w:rPr>
      </w:pPr>
      <w:r w:rsidRPr="0077545C">
        <w:rPr>
          <w:rFonts w:ascii="Times New Roman" w:hAnsi="Times New Roman"/>
          <w:sz w:val="28"/>
          <w:szCs w:val="28"/>
        </w:rPr>
        <w:t>«</w:t>
      </w:r>
      <w:r>
        <w:rPr>
          <w:rFonts w:ascii="Times New Roman" w:hAnsi="Times New Roman"/>
          <w:sz w:val="28"/>
          <w:szCs w:val="28"/>
        </w:rPr>
        <w:t>Perdonami, perdonami. Come ho potuto dubitare del tuo amore? Sono uno stronzo, mi faccio schifo!».</w:t>
      </w:r>
    </w:p>
    <w:p w:rsidR="00572664" w:rsidRDefault="00572664" w:rsidP="009A2C2E">
      <w:pPr>
        <w:rPr>
          <w:rFonts w:ascii="Times New Roman" w:hAnsi="Times New Roman"/>
          <w:sz w:val="28"/>
          <w:szCs w:val="28"/>
        </w:rPr>
      </w:pPr>
      <w:r>
        <w:rPr>
          <w:rFonts w:ascii="Times New Roman" w:hAnsi="Times New Roman"/>
          <w:sz w:val="28"/>
          <w:szCs w:val="28"/>
        </w:rPr>
        <w:t xml:space="preserve">Lei lo guardò negli occhi, prima arrabbiata, poi tristemente commiserevole e infine affettuosa: </w:t>
      </w:r>
      <w:r w:rsidRPr="0077545C">
        <w:rPr>
          <w:rFonts w:ascii="Times New Roman" w:hAnsi="Times New Roman"/>
          <w:sz w:val="28"/>
          <w:szCs w:val="28"/>
        </w:rPr>
        <w:t>«</w:t>
      </w:r>
      <w:r>
        <w:rPr>
          <w:rFonts w:ascii="Times New Roman" w:hAnsi="Times New Roman"/>
          <w:sz w:val="28"/>
          <w:szCs w:val="28"/>
        </w:rPr>
        <w:t>So quanto hai sofferto… Ma anch’io… Ti amo, ti amo più della mia vita. E ti ho visto diventare giorno dopo giorno più distante senza capirne il motivo».</w:t>
      </w:r>
    </w:p>
    <w:p w:rsidR="00572664" w:rsidRDefault="00572664" w:rsidP="0009455B">
      <w:pPr>
        <w:rPr>
          <w:rFonts w:ascii="Times New Roman" w:hAnsi="Times New Roman"/>
          <w:sz w:val="28"/>
          <w:szCs w:val="28"/>
        </w:rPr>
      </w:pPr>
      <w:r w:rsidRPr="0077545C">
        <w:rPr>
          <w:rFonts w:ascii="Times New Roman" w:hAnsi="Times New Roman"/>
          <w:sz w:val="28"/>
          <w:szCs w:val="28"/>
        </w:rPr>
        <w:t>«</w:t>
      </w:r>
      <w:r>
        <w:rPr>
          <w:rFonts w:ascii="Times New Roman" w:hAnsi="Times New Roman"/>
          <w:sz w:val="28"/>
          <w:szCs w:val="28"/>
        </w:rPr>
        <w:t>Sono stato tradito da quello che pensavo fosse il mio miglior amico e ho dubitato di te… Sono un pazzo e non so se potrai mai perdonarmi».</w:t>
      </w:r>
    </w:p>
    <w:p w:rsidR="00572664" w:rsidRDefault="00572664" w:rsidP="0009455B">
      <w:pPr>
        <w:rPr>
          <w:rFonts w:ascii="Times New Roman" w:hAnsi="Times New Roman"/>
          <w:sz w:val="28"/>
          <w:szCs w:val="28"/>
        </w:rPr>
      </w:pPr>
      <w:r w:rsidRPr="0077545C">
        <w:rPr>
          <w:rFonts w:ascii="Times New Roman" w:hAnsi="Times New Roman"/>
          <w:sz w:val="28"/>
          <w:szCs w:val="28"/>
        </w:rPr>
        <w:t>«</w:t>
      </w:r>
      <w:r>
        <w:rPr>
          <w:rFonts w:ascii="Times New Roman" w:hAnsi="Times New Roman"/>
          <w:sz w:val="28"/>
          <w:szCs w:val="28"/>
        </w:rPr>
        <w:t>Dai, non fare così… Vieni qui».</w:t>
      </w:r>
    </w:p>
    <w:p w:rsidR="00572664" w:rsidRDefault="00572664" w:rsidP="007C0F38">
      <w:pPr>
        <w:rPr>
          <w:rFonts w:ascii="Times New Roman" w:hAnsi="Times New Roman"/>
          <w:sz w:val="28"/>
          <w:szCs w:val="28"/>
        </w:rPr>
      </w:pPr>
      <w:r>
        <w:rPr>
          <w:rFonts w:ascii="Times New Roman" w:hAnsi="Times New Roman"/>
          <w:sz w:val="28"/>
          <w:szCs w:val="28"/>
        </w:rPr>
        <w:t xml:space="preserve">Gli sollevò la testa tra le mani e cercò la sua bocca ancora umida di lacrime. Si baciarono come forse mai prima di allora e giunse l’amore, travolgente e sensuale, avvinti come una sola cosa si sublimarono, trascendendo il cosmo infinito e senza tempo. Dopo aver toccato il cielo, Letizia incredula, lo cinse da dietro, modellò la sua schiena all’altezza delle scapole di lui, lo accarezzò sull’addome. L’odore della febbre che li aveva trascinati era ancora vivo, come avevano potuto allontanarsi? Mentre rifletteva e riprendeva a piangere silenziosamente, gli sussurrò all’orecchio: </w:t>
      </w:r>
      <w:r w:rsidRPr="0077545C">
        <w:rPr>
          <w:rFonts w:ascii="Times New Roman" w:hAnsi="Times New Roman"/>
          <w:sz w:val="28"/>
          <w:szCs w:val="28"/>
        </w:rPr>
        <w:t>«</w:t>
      </w:r>
      <w:r>
        <w:rPr>
          <w:rFonts w:ascii="Times New Roman" w:hAnsi="Times New Roman"/>
          <w:sz w:val="28"/>
          <w:szCs w:val="28"/>
        </w:rPr>
        <w:t xml:space="preserve">Sergio, sai che ho rinunciato a Gioberti e a Bramhs?» L’uomo si voltò, facendo un balzo su se stesso, la guardò negli occhi di miele e rispose: </w:t>
      </w:r>
      <w:r w:rsidRPr="0077545C">
        <w:rPr>
          <w:rFonts w:ascii="Times New Roman" w:hAnsi="Times New Roman"/>
          <w:sz w:val="28"/>
          <w:szCs w:val="28"/>
        </w:rPr>
        <w:t>«</w:t>
      </w:r>
      <w:r>
        <w:rPr>
          <w:rFonts w:ascii="Times New Roman" w:hAnsi="Times New Roman"/>
          <w:sz w:val="28"/>
          <w:szCs w:val="28"/>
        </w:rPr>
        <w:t>Che vuoi dire, amore?</w:t>
      </w:r>
      <w:r w:rsidRPr="002E1CF1">
        <w:rPr>
          <w:rFonts w:ascii="Times New Roman" w:hAnsi="Times New Roman"/>
          <w:sz w:val="28"/>
          <w:szCs w:val="28"/>
        </w:rPr>
        <w:t xml:space="preserve"> </w:t>
      </w:r>
      <w:r>
        <w:rPr>
          <w:rFonts w:ascii="Times New Roman" w:hAnsi="Times New Roman"/>
          <w:sz w:val="28"/>
          <w:szCs w:val="28"/>
        </w:rPr>
        <w:t xml:space="preserve">» </w:t>
      </w:r>
    </w:p>
    <w:p w:rsidR="00572664" w:rsidRDefault="00572664" w:rsidP="0009455B">
      <w:pPr>
        <w:rPr>
          <w:rFonts w:ascii="Times New Roman" w:hAnsi="Times New Roman"/>
          <w:sz w:val="28"/>
          <w:szCs w:val="28"/>
        </w:rPr>
      </w:pPr>
      <w:r w:rsidRPr="0077545C">
        <w:rPr>
          <w:rFonts w:ascii="Times New Roman" w:hAnsi="Times New Roman"/>
          <w:sz w:val="28"/>
          <w:szCs w:val="28"/>
        </w:rPr>
        <w:t>«</w:t>
      </w:r>
      <w:r>
        <w:rPr>
          <w:rFonts w:ascii="Times New Roman" w:hAnsi="Times New Roman"/>
          <w:sz w:val="28"/>
          <w:szCs w:val="28"/>
        </w:rPr>
        <w:t xml:space="preserve">Che ho scelto te. Suoneremo con i ragazzi. Magari faremo Bach, con commistioni jazz. Ho convinto un’altra violinista e due flautiste. Ho agganci tra i responsabili degli eventi alle Terme di Caracalla, una cornice incredibile. Tu rappresenti una certezza. Sono sicura che tra pochi mesi potremo andare in scena». L’uomo sentì onde di sudore mordergli la pelle e trasformarsi in brividi. </w:t>
      </w:r>
    </w:p>
    <w:p w:rsidR="00572664" w:rsidRDefault="00572664" w:rsidP="0009455B">
      <w:pPr>
        <w:rPr>
          <w:rFonts w:ascii="Times New Roman" w:hAnsi="Times New Roman"/>
          <w:sz w:val="28"/>
          <w:szCs w:val="28"/>
        </w:rPr>
      </w:pPr>
      <w:r w:rsidRPr="0077545C">
        <w:rPr>
          <w:rFonts w:ascii="Times New Roman" w:hAnsi="Times New Roman"/>
          <w:sz w:val="28"/>
          <w:szCs w:val="28"/>
        </w:rPr>
        <w:t>«</w:t>
      </w:r>
      <w:r>
        <w:rPr>
          <w:rFonts w:ascii="Times New Roman" w:hAnsi="Times New Roman"/>
          <w:sz w:val="28"/>
          <w:szCs w:val="28"/>
        </w:rPr>
        <w:t xml:space="preserve">Tu lo hai lasciato, Letizia? Per sempre? Hai scelto l’incerto? E sei riuscita ad allestire questo meraviglioso piano b… Mi sento davvero un verme. Sono qui tra le tue braccia e merito solo di strisciare lontano. Vi sono occasioni in cui la verità non rende liberi. Ora lo so». </w:t>
      </w:r>
    </w:p>
    <w:p w:rsidR="00572664" w:rsidRDefault="00572664" w:rsidP="0009455B">
      <w:pPr>
        <w:rPr>
          <w:rFonts w:ascii="Times New Roman" w:hAnsi="Times New Roman"/>
          <w:sz w:val="28"/>
          <w:szCs w:val="28"/>
        </w:rPr>
      </w:pPr>
      <w:r>
        <w:rPr>
          <w:rFonts w:ascii="Times New Roman" w:hAnsi="Times New Roman"/>
          <w:sz w:val="28"/>
          <w:szCs w:val="28"/>
        </w:rPr>
        <w:t xml:space="preserve">Sergio si mise a sedere sul letto, prese il cellulare, digitò il numero a lui tanto caro e attese, senza dominare l’affanno. </w:t>
      </w:r>
    </w:p>
    <w:p w:rsidR="00572664" w:rsidRDefault="00572664" w:rsidP="0009455B">
      <w:pPr>
        <w:rPr>
          <w:rFonts w:ascii="Times New Roman" w:hAnsi="Times New Roman"/>
          <w:sz w:val="28"/>
          <w:szCs w:val="28"/>
        </w:rPr>
      </w:pPr>
      <w:r w:rsidRPr="0077545C">
        <w:rPr>
          <w:rFonts w:ascii="Times New Roman" w:hAnsi="Times New Roman"/>
          <w:sz w:val="28"/>
          <w:szCs w:val="28"/>
        </w:rPr>
        <w:t>«</w:t>
      </w:r>
      <w:r>
        <w:rPr>
          <w:rFonts w:ascii="Times New Roman" w:hAnsi="Times New Roman"/>
          <w:sz w:val="28"/>
          <w:szCs w:val="28"/>
        </w:rPr>
        <w:t xml:space="preserve">Gianfranco, sono a casa. Con Letizia, la donna che conosci bene. Sento il bisogno di parlarti». L’uomo tentò i soliti convenevoli, ma lui lo zittì con un ringhio. </w:t>
      </w:r>
    </w:p>
    <w:p w:rsidR="00572664" w:rsidRDefault="00572664" w:rsidP="0009455B">
      <w:pPr>
        <w:rPr>
          <w:rFonts w:ascii="Times New Roman" w:hAnsi="Times New Roman"/>
          <w:sz w:val="28"/>
          <w:szCs w:val="28"/>
        </w:rPr>
      </w:pPr>
      <w:r w:rsidRPr="0077545C">
        <w:rPr>
          <w:rFonts w:ascii="Times New Roman" w:hAnsi="Times New Roman"/>
          <w:sz w:val="28"/>
          <w:szCs w:val="28"/>
        </w:rPr>
        <w:t>«</w:t>
      </w:r>
      <w:r>
        <w:rPr>
          <w:rFonts w:ascii="Times New Roman" w:hAnsi="Times New Roman"/>
          <w:sz w:val="28"/>
          <w:szCs w:val="28"/>
        </w:rPr>
        <w:t xml:space="preserve">Basta. Non voglio sentire una sola parola. Chiamo per ringraziarti. Nelle pozzanghere si scorge spesso l’arcobaleno. Sei stato la mia pozza d’acqua melmosa». </w:t>
      </w:r>
    </w:p>
    <w:p w:rsidR="00572664" w:rsidRDefault="00572664" w:rsidP="0009455B">
      <w:pPr>
        <w:rPr>
          <w:rFonts w:ascii="Times New Roman" w:hAnsi="Times New Roman"/>
          <w:sz w:val="28"/>
          <w:szCs w:val="28"/>
        </w:rPr>
      </w:pPr>
      <w:r>
        <w:rPr>
          <w:rFonts w:ascii="Times New Roman" w:hAnsi="Times New Roman"/>
          <w:sz w:val="28"/>
          <w:szCs w:val="28"/>
        </w:rPr>
        <w:t xml:space="preserve">Gianfranco non parlava e Sergio approfittò del silenzio per dire in un raschio: </w:t>
      </w:r>
      <w:r w:rsidRPr="0077545C">
        <w:rPr>
          <w:rFonts w:ascii="Times New Roman" w:hAnsi="Times New Roman"/>
          <w:sz w:val="28"/>
          <w:szCs w:val="28"/>
        </w:rPr>
        <w:t>«</w:t>
      </w:r>
      <w:r>
        <w:rPr>
          <w:rFonts w:ascii="Times New Roman" w:hAnsi="Times New Roman"/>
          <w:sz w:val="28"/>
          <w:szCs w:val="28"/>
        </w:rPr>
        <w:t>Ti lascio a galleggiare in quella merda, amico mio!».</w:t>
      </w:r>
    </w:p>
    <w:p w:rsidR="00572664" w:rsidRDefault="00572664" w:rsidP="0009455B">
      <w:pPr>
        <w:rPr>
          <w:rFonts w:ascii="Times New Roman" w:hAnsi="Times New Roman"/>
          <w:sz w:val="28"/>
          <w:szCs w:val="28"/>
        </w:rPr>
      </w:pPr>
      <w:r>
        <w:rPr>
          <w:rFonts w:ascii="Times New Roman" w:hAnsi="Times New Roman"/>
          <w:sz w:val="28"/>
          <w:szCs w:val="28"/>
        </w:rPr>
        <w:t>Letizia si accorse che gli mancava il respiro, gli accarezzò il collo, lo spinse a stendersi, assaporò ancora la sua lingua, si lasciò scivolare su di lui… Fu la prova generale della musica che sarebbe andata in scena: con una giravolta saltarono lo steccato accademico di Bach, entrarono nella zona rassicurante della pelle della donna, e senza forzature, crearono un turbine di pelle, di muscoli guizzanti, di varianti emozionali…  Sulle Terme di Caracalla si rovesciava un tramonto infuocato e… si sarebbe detto che in alto, dietro le ombre degli alberi, ballasse Dio, mentre nessuno lo vedeva…</w:t>
      </w:r>
    </w:p>
    <w:p w:rsidR="00572664" w:rsidRDefault="00572664" w:rsidP="00391AB6">
      <w:pPr>
        <w:ind w:left="0" w:firstLine="0"/>
        <w:rPr>
          <w:rFonts w:ascii="Times New Roman" w:hAnsi="Times New Roman"/>
          <w:sz w:val="28"/>
          <w:szCs w:val="28"/>
        </w:rPr>
      </w:pPr>
    </w:p>
    <w:p w:rsidR="00572664" w:rsidRDefault="00572664" w:rsidP="00391AB6">
      <w:pPr>
        <w:ind w:left="0" w:firstLine="0"/>
        <w:rPr>
          <w:rFonts w:ascii="Times New Roman" w:hAnsi="Times New Roman"/>
          <w:sz w:val="28"/>
          <w:szCs w:val="28"/>
        </w:rPr>
      </w:pPr>
    </w:p>
    <w:p w:rsidR="00572664" w:rsidRDefault="00572664" w:rsidP="0009455B">
      <w:pPr>
        <w:rPr>
          <w:rFonts w:ascii="Times New Roman" w:hAnsi="Times New Roman"/>
          <w:sz w:val="28"/>
          <w:szCs w:val="28"/>
        </w:rPr>
      </w:pPr>
      <w:r>
        <w:rPr>
          <w:rFonts w:ascii="Times New Roman" w:hAnsi="Times New Roman"/>
          <w:sz w:val="28"/>
          <w:szCs w:val="28"/>
        </w:rPr>
        <w:t>Maria Rizzi                Francesco Paolo Tanzj</w:t>
      </w:r>
    </w:p>
    <w:p w:rsidR="00572664" w:rsidRDefault="00572664" w:rsidP="0009455B">
      <w:pPr>
        <w:rPr>
          <w:rFonts w:ascii="Times New Roman" w:hAnsi="Times New Roman"/>
          <w:sz w:val="28"/>
          <w:szCs w:val="28"/>
        </w:rPr>
      </w:pPr>
    </w:p>
    <w:p w:rsidR="00572664" w:rsidRDefault="00572664" w:rsidP="009A2C2E">
      <w:pPr>
        <w:rPr>
          <w:rFonts w:ascii="Times New Roman" w:hAnsi="Times New Roman"/>
          <w:sz w:val="28"/>
          <w:szCs w:val="28"/>
        </w:rPr>
      </w:pPr>
    </w:p>
    <w:p w:rsidR="00572664" w:rsidRDefault="00572664" w:rsidP="009A2C2E">
      <w:pPr>
        <w:rPr>
          <w:rFonts w:ascii="Times New Roman" w:hAnsi="Times New Roman"/>
          <w:sz w:val="28"/>
          <w:szCs w:val="28"/>
        </w:rPr>
      </w:pPr>
    </w:p>
    <w:p w:rsidR="00572664" w:rsidRDefault="00572664" w:rsidP="00840B10">
      <w:pPr>
        <w:rPr>
          <w:rFonts w:ascii="Times New Roman" w:hAnsi="Times New Roman"/>
          <w:sz w:val="28"/>
          <w:szCs w:val="28"/>
        </w:rPr>
      </w:pPr>
    </w:p>
    <w:p w:rsidR="00572664" w:rsidRDefault="00572664" w:rsidP="00840B10">
      <w:pPr>
        <w:rPr>
          <w:rFonts w:ascii="Times New Roman" w:hAnsi="Times New Roman"/>
          <w:sz w:val="28"/>
          <w:szCs w:val="28"/>
        </w:rPr>
      </w:pPr>
    </w:p>
    <w:p w:rsidR="00572664" w:rsidRDefault="00572664" w:rsidP="00840B10">
      <w:pPr>
        <w:rPr>
          <w:rFonts w:ascii="Times New Roman" w:hAnsi="Times New Roman"/>
          <w:sz w:val="28"/>
          <w:szCs w:val="28"/>
        </w:rPr>
      </w:pPr>
    </w:p>
    <w:p w:rsidR="00572664" w:rsidRDefault="00572664" w:rsidP="00C0539A">
      <w:pPr>
        <w:ind w:left="0" w:firstLine="0"/>
        <w:rPr>
          <w:rFonts w:ascii="Times New Roman" w:hAnsi="Times New Roman"/>
          <w:sz w:val="28"/>
          <w:szCs w:val="28"/>
        </w:rPr>
      </w:pPr>
      <w:r>
        <w:rPr>
          <w:rFonts w:ascii="Times New Roman" w:hAnsi="Times New Roman"/>
          <w:sz w:val="28"/>
          <w:szCs w:val="28"/>
        </w:rPr>
        <w:t xml:space="preserve">     </w:t>
      </w:r>
    </w:p>
    <w:p w:rsidR="00572664" w:rsidRDefault="00572664" w:rsidP="00A26B8A">
      <w:pPr>
        <w:rPr>
          <w:rFonts w:ascii="Times New Roman" w:hAnsi="Times New Roman"/>
          <w:sz w:val="28"/>
          <w:szCs w:val="28"/>
        </w:rPr>
      </w:pPr>
    </w:p>
    <w:p w:rsidR="00572664" w:rsidRDefault="00572664" w:rsidP="00A26B8A">
      <w:pPr>
        <w:rPr>
          <w:rFonts w:ascii="Times New Roman" w:hAnsi="Times New Roman"/>
          <w:sz w:val="28"/>
          <w:szCs w:val="28"/>
        </w:rPr>
      </w:pPr>
      <w:r>
        <w:rPr>
          <w:rFonts w:ascii="Times New Roman" w:hAnsi="Times New Roman"/>
          <w:sz w:val="28"/>
          <w:szCs w:val="28"/>
        </w:rPr>
        <w:t>…</w:t>
      </w:r>
    </w:p>
    <w:p w:rsidR="00572664" w:rsidRDefault="00572664" w:rsidP="00A26B8A">
      <w:pPr>
        <w:rPr>
          <w:rFonts w:ascii="Times New Roman" w:hAnsi="Times New Roman"/>
          <w:sz w:val="28"/>
          <w:szCs w:val="28"/>
        </w:rPr>
      </w:pPr>
    </w:p>
    <w:p w:rsidR="00572664" w:rsidRDefault="00572664" w:rsidP="00A26B8A">
      <w:pPr>
        <w:rPr>
          <w:rFonts w:ascii="Times New Roman" w:hAnsi="Times New Roman"/>
          <w:sz w:val="28"/>
          <w:szCs w:val="28"/>
        </w:rPr>
      </w:pPr>
    </w:p>
    <w:p w:rsidR="00572664" w:rsidRDefault="00572664" w:rsidP="00A26B8A">
      <w:pPr>
        <w:rPr>
          <w:rFonts w:ascii="Times New Roman" w:hAnsi="Times New Roman"/>
          <w:sz w:val="28"/>
          <w:szCs w:val="28"/>
        </w:rPr>
      </w:pPr>
    </w:p>
    <w:p w:rsidR="00572664" w:rsidRDefault="00572664" w:rsidP="00AE0072">
      <w:pPr>
        <w:rPr>
          <w:rFonts w:ascii="Times New Roman" w:hAnsi="Times New Roman"/>
          <w:sz w:val="28"/>
          <w:szCs w:val="28"/>
        </w:rPr>
      </w:pPr>
    </w:p>
    <w:p w:rsidR="00572664" w:rsidRDefault="00572664" w:rsidP="002B0920">
      <w:pPr>
        <w:rPr>
          <w:rFonts w:ascii="Times New Roman" w:hAnsi="Times New Roman"/>
          <w:sz w:val="28"/>
          <w:szCs w:val="28"/>
        </w:rPr>
      </w:pPr>
      <w:r w:rsidRPr="0077545C">
        <w:rPr>
          <w:rFonts w:ascii="Times New Roman" w:hAnsi="Times New Roman"/>
          <w:sz w:val="28"/>
          <w:szCs w:val="28"/>
        </w:rPr>
        <w:t>«</w:t>
      </w:r>
      <w:r>
        <w:rPr>
          <w:rFonts w:ascii="Times New Roman" w:hAnsi="Times New Roman"/>
          <w:sz w:val="28"/>
          <w:szCs w:val="28"/>
        </w:rPr>
        <w:t xml:space="preserve"> ».</w:t>
      </w:r>
    </w:p>
    <w:p w:rsidR="00572664" w:rsidRDefault="00572664" w:rsidP="00AE0072">
      <w:pPr>
        <w:rPr>
          <w:rFonts w:ascii="Times New Roman" w:hAnsi="Times New Roman"/>
          <w:sz w:val="28"/>
          <w:szCs w:val="28"/>
        </w:rPr>
      </w:pPr>
    </w:p>
    <w:p w:rsidR="00572664" w:rsidRDefault="00572664" w:rsidP="00715926">
      <w:pPr>
        <w:rPr>
          <w:rFonts w:ascii="Times New Roman" w:hAnsi="Times New Roman"/>
          <w:sz w:val="28"/>
          <w:szCs w:val="28"/>
        </w:rPr>
      </w:pPr>
    </w:p>
    <w:p w:rsidR="00572664" w:rsidRPr="007C61F9" w:rsidRDefault="00572664">
      <w:pPr>
        <w:rPr>
          <w:rFonts w:ascii="Times New Roman" w:hAnsi="Times New Roman"/>
          <w:sz w:val="28"/>
          <w:szCs w:val="28"/>
        </w:rPr>
      </w:pPr>
    </w:p>
    <w:sectPr w:rsidR="00572664" w:rsidRPr="007C61F9" w:rsidSect="00771F9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1F9"/>
    <w:rsid w:val="000001DA"/>
    <w:rsid w:val="0000058F"/>
    <w:rsid w:val="000006C9"/>
    <w:rsid w:val="00000A77"/>
    <w:rsid w:val="00000BA2"/>
    <w:rsid w:val="00000E03"/>
    <w:rsid w:val="000011A4"/>
    <w:rsid w:val="00001524"/>
    <w:rsid w:val="00001649"/>
    <w:rsid w:val="00001AD3"/>
    <w:rsid w:val="0000212B"/>
    <w:rsid w:val="00002BCD"/>
    <w:rsid w:val="00002CF8"/>
    <w:rsid w:val="00003527"/>
    <w:rsid w:val="00003665"/>
    <w:rsid w:val="000036F7"/>
    <w:rsid w:val="00003945"/>
    <w:rsid w:val="000039B8"/>
    <w:rsid w:val="000042E5"/>
    <w:rsid w:val="00004697"/>
    <w:rsid w:val="000046E4"/>
    <w:rsid w:val="00004739"/>
    <w:rsid w:val="000048E6"/>
    <w:rsid w:val="00005046"/>
    <w:rsid w:val="00005148"/>
    <w:rsid w:val="000052E6"/>
    <w:rsid w:val="000056A3"/>
    <w:rsid w:val="00005F2E"/>
    <w:rsid w:val="00006266"/>
    <w:rsid w:val="00006606"/>
    <w:rsid w:val="00006661"/>
    <w:rsid w:val="00006B73"/>
    <w:rsid w:val="000071AA"/>
    <w:rsid w:val="000100A1"/>
    <w:rsid w:val="00010360"/>
    <w:rsid w:val="00010578"/>
    <w:rsid w:val="00010599"/>
    <w:rsid w:val="00010756"/>
    <w:rsid w:val="00010837"/>
    <w:rsid w:val="00010B0A"/>
    <w:rsid w:val="00010E38"/>
    <w:rsid w:val="0001146F"/>
    <w:rsid w:val="00011922"/>
    <w:rsid w:val="00011B0A"/>
    <w:rsid w:val="0001248A"/>
    <w:rsid w:val="00012B42"/>
    <w:rsid w:val="00012C7C"/>
    <w:rsid w:val="00014595"/>
    <w:rsid w:val="0001462A"/>
    <w:rsid w:val="000147DC"/>
    <w:rsid w:val="00014EDA"/>
    <w:rsid w:val="0001523E"/>
    <w:rsid w:val="00015772"/>
    <w:rsid w:val="00015DAA"/>
    <w:rsid w:val="00015E68"/>
    <w:rsid w:val="0001655D"/>
    <w:rsid w:val="00016E90"/>
    <w:rsid w:val="00017302"/>
    <w:rsid w:val="00017851"/>
    <w:rsid w:val="000178AA"/>
    <w:rsid w:val="00020968"/>
    <w:rsid w:val="00020AA2"/>
    <w:rsid w:val="00021931"/>
    <w:rsid w:val="00021E6F"/>
    <w:rsid w:val="00021EA2"/>
    <w:rsid w:val="000222CE"/>
    <w:rsid w:val="000223BF"/>
    <w:rsid w:val="0002270E"/>
    <w:rsid w:val="00022A28"/>
    <w:rsid w:val="000236DD"/>
    <w:rsid w:val="00024177"/>
    <w:rsid w:val="0002478A"/>
    <w:rsid w:val="0002511C"/>
    <w:rsid w:val="000253E7"/>
    <w:rsid w:val="000255A5"/>
    <w:rsid w:val="000258BB"/>
    <w:rsid w:val="00026042"/>
    <w:rsid w:val="00026284"/>
    <w:rsid w:val="000264D2"/>
    <w:rsid w:val="00026A8E"/>
    <w:rsid w:val="00026F30"/>
    <w:rsid w:val="000275A8"/>
    <w:rsid w:val="00027FC7"/>
    <w:rsid w:val="00030465"/>
    <w:rsid w:val="00030C08"/>
    <w:rsid w:val="00030DF6"/>
    <w:rsid w:val="00032179"/>
    <w:rsid w:val="0003264C"/>
    <w:rsid w:val="00032709"/>
    <w:rsid w:val="000328FF"/>
    <w:rsid w:val="00033AE4"/>
    <w:rsid w:val="00034006"/>
    <w:rsid w:val="00034616"/>
    <w:rsid w:val="000348F6"/>
    <w:rsid w:val="00035B81"/>
    <w:rsid w:val="00035D1B"/>
    <w:rsid w:val="00036331"/>
    <w:rsid w:val="00036842"/>
    <w:rsid w:val="0003718E"/>
    <w:rsid w:val="0003766D"/>
    <w:rsid w:val="00037E5C"/>
    <w:rsid w:val="00040EFF"/>
    <w:rsid w:val="00041270"/>
    <w:rsid w:val="00041428"/>
    <w:rsid w:val="00041709"/>
    <w:rsid w:val="00041C93"/>
    <w:rsid w:val="000422A5"/>
    <w:rsid w:val="000427B4"/>
    <w:rsid w:val="00042A5E"/>
    <w:rsid w:val="00043213"/>
    <w:rsid w:val="00044175"/>
    <w:rsid w:val="000442AB"/>
    <w:rsid w:val="0004477E"/>
    <w:rsid w:val="00044AA7"/>
    <w:rsid w:val="00044B97"/>
    <w:rsid w:val="00044D09"/>
    <w:rsid w:val="000452CF"/>
    <w:rsid w:val="00045373"/>
    <w:rsid w:val="0004549F"/>
    <w:rsid w:val="00045621"/>
    <w:rsid w:val="00045973"/>
    <w:rsid w:val="00046233"/>
    <w:rsid w:val="0004679E"/>
    <w:rsid w:val="000471AA"/>
    <w:rsid w:val="000473F2"/>
    <w:rsid w:val="00047543"/>
    <w:rsid w:val="00047A0A"/>
    <w:rsid w:val="000505EF"/>
    <w:rsid w:val="00050A8B"/>
    <w:rsid w:val="0005100B"/>
    <w:rsid w:val="00051148"/>
    <w:rsid w:val="00051337"/>
    <w:rsid w:val="00051854"/>
    <w:rsid w:val="000519E3"/>
    <w:rsid w:val="00052100"/>
    <w:rsid w:val="00052F84"/>
    <w:rsid w:val="000536DC"/>
    <w:rsid w:val="000550FD"/>
    <w:rsid w:val="00055145"/>
    <w:rsid w:val="000552C6"/>
    <w:rsid w:val="000554AD"/>
    <w:rsid w:val="0005561A"/>
    <w:rsid w:val="00055A27"/>
    <w:rsid w:val="00056129"/>
    <w:rsid w:val="000579E1"/>
    <w:rsid w:val="00057C47"/>
    <w:rsid w:val="0006022E"/>
    <w:rsid w:val="00060527"/>
    <w:rsid w:val="000607C7"/>
    <w:rsid w:val="00060FFF"/>
    <w:rsid w:val="00061B04"/>
    <w:rsid w:val="00062966"/>
    <w:rsid w:val="00062F7B"/>
    <w:rsid w:val="000630EE"/>
    <w:rsid w:val="00063ACA"/>
    <w:rsid w:val="000640F1"/>
    <w:rsid w:val="000643FF"/>
    <w:rsid w:val="000648E3"/>
    <w:rsid w:val="0006549A"/>
    <w:rsid w:val="00065522"/>
    <w:rsid w:val="00065902"/>
    <w:rsid w:val="0006595D"/>
    <w:rsid w:val="00065CD0"/>
    <w:rsid w:val="000662F8"/>
    <w:rsid w:val="0006637F"/>
    <w:rsid w:val="000667E1"/>
    <w:rsid w:val="00066DD7"/>
    <w:rsid w:val="00066EC4"/>
    <w:rsid w:val="00070488"/>
    <w:rsid w:val="00070ABD"/>
    <w:rsid w:val="00071E00"/>
    <w:rsid w:val="000723B3"/>
    <w:rsid w:val="0007288E"/>
    <w:rsid w:val="000736C1"/>
    <w:rsid w:val="00073830"/>
    <w:rsid w:val="00073BEC"/>
    <w:rsid w:val="00074CB7"/>
    <w:rsid w:val="00074F5F"/>
    <w:rsid w:val="00075559"/>
    <w:rsid w:val="000758C0"/>
    <w:rsid w:val="00075C2D"/>
    <w:rsid w:val="00075F02"/>
    <w:rsid w:val="00076C7E"/>
    <w:rsid w:val="00076E78"/>
    <w:rsid w:val="00077028"/>
    <w:rsid w:val="000775BB"/>
    <w:rsid w:val="00077BF9"/>
    <w:rsid w:val="00080867"/>
    <w:rsid w:val="000810FC"/>
    <w:rsid w:val="00081B06"/>
    <w:rsid w:val="00082849"/>
    <w:rsid w:val="00082C4C"/>
    <w:rsid w:val="000831E1"/>
    <w:rsid w:val="0008397D"/>
    <w:rsid w:val="00083E4D"/>
    <w:rsid w:val="00083E63"/>
    <w:rsid w:val="0008408E"/>
    <w:rsid w:val="00084A30"/>
    <w:rsid w:val="000856A2"/>
    <w:rsid w:val="0008607C"/>
    <w:rsid w:val="00086195"/>
    <w:rsid w:val="00086488"/>
    <w:rsid w:val="00086A28"/>
    <w:rsid w:val="00087137"/>
    <w:rsid w:val="000879F2"/>
    <w:rsid w:val="00087F2D"/>
    <w:rsid w:val="000906D3"/>
    <w:rsid w:val="00090AF3"/>
    <w:rsid w:val="00090BA8"/>
    <w:rsid w:val="00091561"/>
    <w:rsid w:val="00091622"/>
    <w:rsid w:val="00091989"/>
    <w:rsid w:val="0009215C"/>
    <w:rsid w:val="000923D7"/>
    <w:rsid w:val="00092F75"/>
    <w:rsid w:val="00093380"/>
    <w:rsid w:val="000935CE"/>
    <w:rsid w:val="00094501"/>
    <w:rsid w:val="0009455B"/>
    <w:rsid w:val="00094786"/>
    <w:rsid w:val="00094BF0"/>
    <w:rsid w:val="00094D91"/>
    <w:rsid w:val="00094DDC"/>
    <w:rsid w:val="0009505F"/>
    <w:rsid w:val="000959B5"/>
    <w:rsid w:val="00095AAE"/>
    <w:rsid w:val="00096745"/>
    <w:rsid w:val="0009692F"/>
    <w:rsid w:val="00096A0D"/>
    <w:rsid w:val="00096B2F"/>
    <w:rsid w:val="00096CC2"/>
    <w:rsid w:val="0009707A"/>
    <w:rsid w:val="0009724F"/>
    <w:rsid w:val="000972B9"/>
    <w:rsid w:val="000977C0"/>
    <w:rsid w:val="00097A3F"/>
    <w:rsid w:val="000A0827"/>
    <w:rsid w:val="000A139E"/>
    <w:rsid w:val="000A166F"/>
    <w:rsid w:val="000A174B"/>
    <w:rsid w:val="000A1849"/>
    <w:rsid w:val="000A1893"/>
    <w:rsid w:val="000A3469"/>
    <w:rsid w:val="000A3644"/>
    <w:rsid w:val="000A37A1"/>
    <w:rsid w:val="000A519D"/>
    <w:rsid w:val="000A5368"/>
    <w:rsid w:val="000A5F69"/>
    <w:rsid w:val="000A688F"/>
    <w:rsid w:val="000A7BC1"/>
    <w:rsid w:val="000A7E54"/>
    <w:rsid w:val="000B0A33"/>
    <w:rsid w:val="000B0A67"/>
    <w:rsid w:val="000B0B03"/>
    <w:rsid w:val="000B0E5E"/>
    <w:rsid w:val="000B127D"/>
    <w:rsid w:val="000B14FA"/>
    <w:rsid w:val="000B250E"/>
    <w:rsid w:val="000B251D"/>
    <w:rsid w:val="000B3188"/>
    <w:rsid w:val="000B390E"/>
    <w:rsid w:val="000B4437"/>
    <w:rsid w:val="000B44F3"/>
    <w:rsid w:val="000B5110"/>
    <w:rsid w:val="000B5A31"/>
    <w:rsid w:val="000B5A5D"/>
    <w:rsid w:val="000B5EC8"/>
    <w:rsid w:val="000B5EC9"/>
    <w:rsid w:val="000B6639"/>
    <w:rsid w:val="000B67E5"/>
    <w:rsid w:val="000B7310"/>
    <w:rsid w:val="000B7F15"/>
    <w:rsid w:val="000C0056"/>
    <w:rsid w:val="000C0423"/>
    <w:rsid w:val="000C08D5"/>
    <w:rsid w:val="000C1554"/>
    <w:rsid w:val="000C16CC"/>
    <w:rsid w:val="000C1F32"/>
    <w:rsid w:val="000C2268"/>
    <w:rsid w:val="000C2346"/>
    <w:rsid w:val="000C2F31"/>
    <w:rsid w:val="000C3595"/>
    <w:rsid w:val="000C37F5"/>
    <w:rsid w:val="000C3A5B"/>
    <w:rsid w:val="000C3AEB"/>
    <w:rsid w:val="000C3B43"/>
    <w:rsid w:val="000C3D66"/>
    <w:rsid w:val="000C4026"/>
    <w:rsid w:val="000C485F"/>
    <w:rsid w:val="000C4FF2"/>
    <w:rsid w:val="000C587F"/>
    <w:rsid w:val="000C66C4"/>
    <w:rsid w:val="000C6BBF"/>
    <w:rsid w:val="000C6FC9"/>
    <w:rsid w:val="000C7C1E"/>
    <w:rsid w:val="000D030B"/>
    <w:rsid w:val="000D09F2"/>
    <w:rsid w:val="000D0C8B"/>
    <w:rsid w:val="000D1444"/>
    <w:rsid w:val="000D16A6"/>
    <w:rsid w:val="000D1985"/>
    <w:rsid w:val="000D2313"/>
    <w:rsid w:val="000D2655"/>
    <w:rsid w:val="000D3221"/>
    <w:rsid w:val="000D3594"/>
    <w:rsid w:val="000D3A9B"/>
    <w:rsid w:val="000D3CAE"/>
    <w:rsid w:val="000D40FE"/>
    <w:rsid w:val="000D56E6"/>
    <w:rsid w:val="000D5726"/>
    <w:rsid w:val="000D58CC"/>
    <w:rsid w:val="000D5A93"/>
    <w:rsid w:val="000D63C8"/>
    <w:rsid w:val="000D662F"/>
    <w:rsid w:val="000D68FA"/>
    <w:rsid w:val="000D7444"/>
    <w:rsid w:val="000E020C"/>
    <w:rsid w:val="000E0308"/>
    <w:rsid w:val="000E06AA"/>
    <w:rsid w:val="000E0A70"/>
    <w:rsid w:val="000E1405"/>
    <w:rsid w:val="000E1598"/>
    <w:rsid w:val="000E18F4"/>
    <w:rsid w:val="000E1A0F"/>
    <w:rsid w:val="000E2387"/>
    <w:rsid w:val="000E240A"/>
    <w:rsid w:val="000E2660"/>
    <w:rsid w:val="000E2EA7"/>
    <w:rsid w:val="000E32FC"/>
    <w:rsid w:val="000E357A"/>
    <w:rsid w:val="000E39A3"/>
    <w:rsid w:val="000E407B"/>
    <w:rsid w:val="000E419C"/>
    <w:rsid w:val="000E503A"/>
    <w:rsid w:val="000E594B"/>
    <w:rsid w:val="000E5FBC"/>
    <w:rsid w:val="000E6615"/>
    <w:rsid w:val="000E6694"/>
    <w:rsid w:val="000E6778"/>
    <w:rsid w:val="000E692A"/>
    <w:rsid w:val="000E6F6B"/>
    <w:rsid w:val="000E7E94"/>
    <w:rsid w:val="000E7EEF"/>
    <w:rsid w:val="000F090D"/>
    <w:rsid w:val="000F0FE3"/>
    <w:rsid w:val="000F1121"/>
    <w:rsid w:val="000F11CC"/>
    <w:rsid w:val="000F1C79"/>
    <w:rsid w:val="000F2114"/>
    <w:rsid w:val="000F2D61"/>
    <w:rsid w:val="000F3183"/>
    <w:rsid w:val="000F31CC"/>
    <w:rsid w:val="000F3AB2"/>
    <w:rsid w:val="000F3B9B"/>
    <w:rsid w:val="000F3E20"/>
    <w:rsid w:val="000F4706"/>
    <w:rsid w:val="000F4803"/>
    <w:rsid w:val="000F4EC7"/>
    <w:rsid w:val="000F547C"/>
    <w:rsid w:val="000F5A9D"/>
    <w:rsid w:val="000F5CDB"/>
    <w:rsid w:val="000F607D"/>
    <w:rsid w:val="000F6486"/>
    <w:rsid w:val="000F7822"/>
    <w:rsid w:val="000F7CA8"/>
    <w:rsid w:val="001003FB"/>
    <w:rsid w:val="001009C8"/>
    <w:rsid w:val="00100D0C"/>
    <w:rsid w:val="0010136E"/>
    <w:rsid w:val="00101670"/>
    <w:rsid w:val="0010189F"/>
    <w:rsid w:val="001020F5"/>
    <w:rsid w:val="00102202"/>
    <w:rsid w:val="001025DA"/>
    <w:rsid w:val="001026D7"/>
    <w:rsid w:val="00102856"/>
    <w:rsid w:val="00102F24"/>
    <w:rsid w:val="00102F61"/>
    <w:rsid w:val="001030A3"/>
    <w:rsid w:val="00103C29"/>
    <w:rsid w:val="00103DBD"/>
    <w:rsid w:val="00103E5E"/>
    <w:rsid w:val="0010477E"/>
    <w:rsid w:val="00104B61"/>
    <w:rsid w:val="00104D68"/>
    <w:rsid w:val="001050F3"/>
    <w:rsid w:val="0010604A"/>
    <w:rsid w:val="00106611"/>
    <w:rsid w:val="00106DA9"/>
    <w:rsid w:val="00106EB4"/>
    <w:rsid w:val="00107E42"/>
    <w:rsid w:val="001109C4"/>
    <w:rsid w:val="00110BF6"/>
    <w:rsid w:val="00110DDC"/>
    <w:rsid w:val="00111036"/>
    <w:rsid w:val="0011121C"/>
    <w:rsid w:val="0011145E"/>
    <w:rsid w:val="00111641"/>
    <w:rsid w:val="0011207E"/>
    <w:rsid w:val="001123FB"/>
    <w:rsid w:val="00112A30"/>
    <w:rsid w:val="00112AA5"/>
    <w:rsid w:val="00112D30"/>
    <w:rsid w:val="001136CE"/>
    <w:rsid w:val="001137E4"/>
    <w:rsid w:val="001139D0"/>
    <w:rsid w:val="00114012"/>
    <w:rsid w:val="00114B0F"/>
    <w:rsid w:val="00115D4D"/>
    <w:rsid w:val="00116136"/>
    <w:rsid w:val="001172B3"/>
    <w:rsid w:val="00117789"/>
    <w:rsid w:val="001179E4"/>
    <w:rsid w:val="00117B37"/>
    <w:rsid w:val="00117BDA"/>
    <w:rsid w:val="00120A83"/>
    <w:rsid w:val="00120EBC"/>
    <w:rsid w:val="00121916"/>
    <w:rsid w:val="00122320"/>
    <w:rsid w:val="00123272"/>
    <w:rsid w:val="00123519"/>
    <w:rsid w:val="00123972"/>
    <w:rsid w:val="001239E9"/>
    <w:rsid w:val="00123A42"/>
    <w:rsid w:val="00123E6C"/>
    <w:rsid w:val="00123E84"/>
    <w:rsid w:val="00124DA9"/>
    <w:rsid w:val="00125420"/>
    <w:rsid w:val="001254AF"/>
    <w:rsid w:val="00125DDE"/>
    <w:rsid w:val="00125DE5"/>
    <w:rsid w:val="00126038"/>
    <w:rsid w:val="00126554"/>
    <w:rsid w:val="00126A52"/>
    <w:rsid w:val="00126BAE"/>
    <w:rsid w:val="00126E69"/>
    <w:rsid w:val="00126F5E"/>
    <w:rsid w:val="001302DF"/>
    <w:rsid w:val="0013053D"/>
    <w:rsid w:val="00130BC2"/>
    <w:rsid w:val="00131E20"/>
    <w:rsid w:val="001324C3"/>
    <w:rsid w:val="00132EBB"/>
    <w:rsid w:val="00132F6E"/>
    <w:rsid w:val="001334C9"/>
    <w:rsid w:val="00133A02"/>
    <w:rsid w:val="001344D7"/>
    <w:rsid w:val="00134B8C"/>
    <w:rsid w:val="001350CD"/>
    <w:rsid w:val="00136086"/>
    <w:rsid w:val="001363D2"/>
    <w:rsid w:val="001365BB"/>
    <w:rsid w:val="00137489"/>
    <w:rsid w:val="001374DD"/>
    <w:rsid w:val="001379AC"/>
    <w:rsid w:val="00137DE9"/>
    <w:rsid w:val="001401FE"/>
    <w:rsid w:val="001405C0"/>
    <w:rsid w:val="001408E0"/>
    <w:rsid w:val="00140925"/>
    <w:rsid w:val="00142362"/>
    <w:rsid w:val="00142B8A"/>
    <w:rsid w:val="0014371D"/>
    <w:rsid w:val="001439D3"/>
    <w:rsid w:val="00143C87"/>
    <w:rsid w:val="00144889"/>
    <w:rsid w:val="00144B0F"/>
    <w:rsid w:val="00144BF2"/>
    <w:rsid w:val="001450D6"/>
    <w:rsid w:val="001457A9"/>
    <w:rsid w:val="00145B9C"/>
    <w:rsid w:val="00146099"/>
    <w:rsid w:val="001461ED"/>
    <w:rsid w:val="001469B0"/>
    <w:rsid w:val="001472BB"/>
    <w:rsid w:val="00147481"/>
    <w:rsid w:val="00147AB7"/>
    <w:rsid w:val="00147B61"/>
    <w:rsid w:val="0015006A"/>
    <w:rsid w:val="0015039A"/>
    <w:rsid w:val="001520E9"/>
    <w:rsid w:val="001520F5"/>
    <w:rsid w:val="0015219C"/>
    <w:rsid w:val="00152979"/>
    <w:rsid w:val="001538E3"/>
    <w:rsid w:val="00153AEB"/>
    <w:rsid w:val="00153B25"/>
    <w:rsid w:val="00154148"/>
    <w:rsid w:val="001544DD"/>
    <w:rsid w:val="00154B2D"/>
    <w:rsid w:val="00154FF8"/>
    <w:rsid w:val="00155299"/>
    <w:rsid w:val="001553EF"/>
    <w:rsid w:val="00155D01"/>
    <w:rsid w:val="00155F93"/>
    <w:rsid w:val="00155FC2"/>
    <w:rsid w:val="00156662"/>
    <w:rsid w:val="0015737E"/>
    <w:rsid w:val="00157419"/>
    <w:rsid w:val="0015766C"/>
    <w:rsid w:val="001576CA"/>
    <w:rsid w:val="00157A75"/>
    <w:rsid w:val="0016018D"/>
    <w:rsid w:val="0016034F"/>
    <w:rsid w:val="00160502"/>
    <w:rsid w:val="00160621"/>
    <w:rsid w:val="00160895"/>
    <w:rsid w:val="00160EAF"/>
    <w:rsid w:val="001611F2"/>
    <w:rsid w:val="001614F6"/>
    <w:rsid w:val="001617F7"/>
    <w:rsid w:val="00161EBE"/>
    <w:rsid w:val="00162F87"/>
    <w:rsid w:val="00163046"/>
    <w:rsid w:val="0016361D"/>
    <w:rsid w:val="00163682"/>
    <w:rsid w:val="00163FF5"/>
    <w:rsid w:val="001649C5"/>
    <w:rsid w:val="0016507F"/>
    <w:rsid w:val="0016524E"/>
    <w:rsid w:val="00165662"/>
    <w:rsid w:val="00165EC4"/>
    <w:rsid w:val="001660E5"/>
    <w:rsid w:val="0016618C"/>
    <w:rsid w:val="001662A4"/>
    <w:rsid w:val="001662C1"/>
    <w:rsid w:val="001668FD"/>
    <w:rsid w:val="001673AD"/>
    <w:rsid w:val="00167C8B"/>
    <w:rsid w:val="00170227"/>
    <w:rsid w:val="001706F5"/>
    <w:rsid w:val="001708C6"/>
    <w:rsid w:val="00171224"/>
    <w:rsid w:val="00171520"/>
    <w:rsid w:val="00171C37"/>
    <w:rsid w:val="00171CA0"/>
    <w:rsid w:val="00171E80"/>
    <w:rsid w:val="00171E90"/>
    <w:rsid w:val="00172B71"/>
    <w:rsid w:val="00172DD4"/>
    <w:rsid w:val="00172E3C"/>
    <w:rsid w:val="0017335B"/>
    <w:rsid w:val="00173372"/>
    <w:rsid w:val="00173F17"/>
    <w:rsid w:val="00174223"/>
    <w:rsid w:val="00174668"/>
    <w:rsid w:val="0017467F"/>
    <w:rsid w:val="00174B00"/>
    <w:rsid w:val="001752DE"/>
    <w:rsid w:val="001758A8"/>
    <w:rsid w:val="0017591A"/>
    <w:rsid w:val="00175C57"/>
    <w:rsid w:val="00175D5D"/>
    <w:rsid w:val="0017605F"/>
    <w:rsid w:val="0017659E"/>
    <w:rsid w:val="0017661C"/>
    <w:rsid w:val="00176A5C"/>
    <w:rsid w:val="00176AF8"/>
    <w:rsid w:val="00176E0D"/>
    <w:rsid w:val="00176E6A"/>
    <w:rsid w:val="00177A3C"/>
    <w:rsid w:val="001803AC"/>
    <w:rsid w:val="00180661"/>
    <w:rsid w:val="00180E6A"/>
    <w:rsid w:val="00180F33"/>
    <w:rsid w:val="00181DD6"/>
    <w:rsid w:val="00182045"/>
    <w:rsid w:val="00182B99"/>
    <w:rsid w:val="00182C6A"/>
    <w:rsid w:val="00183379"/>
    <w:rsid w:val="001834CB"/>
    <w:rsid w:val="00183E06"/>
    <w:rsid w:val="00185AF3"/>
    <w:rsid w:val="00186985"/>
    <w:rsid w:val="001870AF"/>
    <w:rsid w:val="001879BE"/>
    <w:rsid w:val="001900D7"/>
    <w:rsid w:val="00190118"/>
    <w:rsid w:val="00190546"/>
    <w:rsid w:val="0019062F"/>
    <w:rsid w:val="00190BCB"/>
    <w:rsid w:val="00190E2B"/>
    <w:rsid w:val="0019111B"/>
    <w:rsid w:val="00191EE2"/>
    <w:rsid w:val="0019287D"/>
    <w:rsid w:val="00192AF0"/>
    <w:rsid w:val="00193067"/>
    <w:rsid w:val="0019322A"/>
    <w:rsid w:val="001937E4"/>
    <w:rsid w:val="0019388C"/>
    <w:rsid w:val="00194275"/>
    <w:rsid w:val="0019582F"/>
    <w:rsid w:val="00195A5B"/>
    <w:rsid w:val="00195BAE"/>
    <w:rsid w:val="001961A8"/>
    <w:rsid w:val="001962E5"/>
    <w:rsid w:val="0019677A"/>
    <w:rsid w:val="00196B99"/>
    <w:rsid w:val="00196C57"/>
    <w:rsid w:val="00196E48"/>
    <w:rsid w:val="0019706C"/>
    <w:rsid w:val="001972C2"/>
    <w:rsid w:val="00197971"/>
    <w:rsid w:val="00197DC0"/>
    <w:rsid w:val="001A0B11"/>
    <w:rsid w:val="001A0C4F"/>
    <w:rsid w:val="001A1744"/>
    <w:rsid w:val="001A2054"/>
    <w:rsid w:val="001A20FE"/>
    <w:rsid w:val="001A2DFC"/>
    <w:rsid w:val="001A3123"/>
    <w:rsid w:val="001A3697"/>
    <w:rsid w:val="001A36C5"/>
    <w:rsid w:val="001A39D9"/>
    <w:rsid w:val="001A3A41"/>
    <w:rsid w:val="001A3AFB"/>
    <w:rsid w:val="001A3E72"/>
    <w:rsid w:val="001A43CE"/>
    <w:rsid w:val="001A4E4E"/>
    <w:rsid w:val="001A4EDE"/>
    <w:rsid w:val="001A5632"/>
    <w:rsid w:val="001A56AA"/>
    <w:rsid w:val="001A573B"/>
    <w:rsid w:val="001A58FD"/>
    <w:rsid w:val="001A5D7A"/>
    <w:rsid w:val="001A617E"/>
    <w:rsid w:val="001A6312"/>
    <w:rsid w:val="001A6C0D"/>
    <w:rsid w:val="001A6D15"/>
    <w:rsid w:val="001A7762"/>
    <w:rsid w:val="001A7EBA"/>
    <w:rsid w:val="001B03E9"/>
    <w:rsid w:val="001B0521"/>
    <w:rsid w:val="001B0599"/>
    <w:rsid w:val="001B081A"/>
    <w:rsid w:val="001B0C33"/>
    <w:rsid w:val="001B1415"/>
    <w:rsid w:val="001B159E"/>
    <w:rsid w:val="001B15D6"/>
    <w:rsid w:val="001B1C12"/>
    <w:rsid w:val="001B20EA"/>
    <w:rsid w:val="001B21AC"/>
    <w:rsid w:val="001B2309"/>
    <w:rsid w:val="001B3060"/>
    <w:rsid w:val="001B3341"/>
    <w:rsid w:val="001B3520"/>
    <w:rsid w:val="001B3D2D"/>
    <w:rsid w:val="001B401E"/>
    <w:rsid w:val="001B4210"/>
    <w:rsid w:val="001B4439"/>
    <w:rsid w:val="001B49B6"/>
    <w:rsid w:val="001B4C58"/>
    <w:rsid w:val="001B5075"/>
    <w:rsid w:val="001B55C2"/>
    <w:rsid w:val="001B5CA4"/>
    <w:rsid w:val="001B5D47"/>
    <w:rsid w:val="001B5F66"/>
    <w:rsid w:val="001B6192"/>
    <w:rsid w:val="001B62A8"/>
    <w:rsid w:val="001B66AD"/>
    <w:rsid w:val="001B6890"/>
    <w:rsid w:val="001B6A15"/>
    <w:rsid w:val="001B7768"/>
    <w:rsid w:val="001C0066"/>
    <w:rsid w:val="001C0E50"/>
    <w:rsid w:val="001C104E"/>
    <w:rsid w:val="001C173E"/>
    <w:rsid w:val="001C187B"/>
    <w:rsid w:val="001C1990"/>
    <w:rsid w:val="001C1B32"/>
    <w:rsid w:val="001C1F2F"/>
    <w:rsid w:val="001C229E"/>
    <w:rsid w:val="001C24D5"/>
    <w:rsid w:val="001C251E"/>
    <w:rsid w:val="001C2C84"/>
    <w:rsid w:val="001C2EC1"/>
    <w:rsid w:val="001C303E"/>
    <w:rsid w:val="001C3099"/>
    <w:rsid w:val="001C362C"/>
    <w:rsid w:val="001C416D"/>
    <w:rsid w:val="001C45D0"/>
    <w:rsid w:val="001C4808"/>
    <w:rsid w:val="001C5103"/>
    <w:rsid w:val="001C5146"/>
    <w:rsid w:val="001C5249"/>
    <w:rsid w:val="001C5282"/>
    <w:rsid w:val="001C5D0F"/>
    <w:rsid w:val="001C5D21"/>
    <w:rsid w:val="001C6444"/>
    <w:rsid w:val="001C6A93"/>
    <w:rsid w:val="001C7774"/>
    <w:rsid w:val="001C7BFE"/>
    <w:rsid w:val="001C7D3C"/>
    <w:rsid w:val="001D0540"/>
    <w:rsid w:val="001D0998"/>
    <w:rsid w:val="001D0EFE"/>
    <w:rsid w:val="001D1355"/>
    <w:rsid w:val="001D1645"/>
    <w:rsid w:val="001D1868"/>
    <w:rsid w:val="001D19CD"/>
    <w:rsid w:val="001D1A57"/>
    <w:rsid w:val="001D26D1"/>
    <w:rsid w:val="001D28E9"/>
    <w:rsid w:val="001D2986"/>
    <w:rsid w:val="001D2F4D"/>
    <w:rsid w:val="001D35E7"/>
    <w:rsid w:val="001D369A"/>
    <w:rsid w:val="001D36B5"/>
    <w:rsid w:val="001D36EA"/>
    <w:rsid w:val="001D3727"/>
    <w:rsid w:val="001D3F4C"/>
    <w:rsid w:val="001D42FC"/>
    <w:rsid w:val="001D4F05"/>
    <w:rsid w:val="001D53DC"/>
    <w:rsid w:val="001D56F2"/>
    <w:rsid w:val="001D58B4"/>
    <w:rsid w:val="001D5A36"/>
    <w:rsid w:val="001D5A85"/>
    <w:rsid w:val="001D5E47"/>
    <w:rsid w:val="001D5E94"/>
    <w:rsid w:val="001D6365"/>
    <w:rsid w:val="001D6452"/>
    <w:rsid w:val="001D6B6D"/>
    <w:rsid w:val="001D73FC"/>
    <w:rsid w:val="001D7CD5"/>
    <w:rsid w:val="001E0393"/>
    <w:rsid w:val="001E0A31"/>
    <w:rsid w:val="001E0EAE"/>
    <w:rsid w:val="001E11BC"/>
    <w:rsid w:val="001E218D"/>
    <w:rsid w:val="001E2A46"/>
    <w:rsid w:val="001E2D00"/>
    <w:rsid w:val="001E2FAA"/>
    <w:rsid w:val="001E3109"/>
    <w:rsid w:val="001E3319"/>
    <w:rsid w:val="001E3BAE"/>
    <w:rsid w:val="001E3E95"/>
    <w:rsid w:val="001E4418"/>
    <w:rsid w:val="001E47A2"/>
    <w:rsid w:val="001E4A61"/>
    <w:rsid w:val="001E58DD"/>
    <w:rsid w:val="001E706B"/>
    <w:rsid w:val="001E77E7"/>
    <w:rsid w:val="001E7B8F"/>
    <w:rsid w:val="001E7EDE"/>
    <w:rsid w:val="001F05A6"/>
    <w:rsid w:val="001F06C0"/>
    <w:rsid w:val="001F09C2"/>
    <w:rsid w:val="001F107B"/>
    <w:rsid w:val="001F1458"/>
    <w:rsid w:val="001F28F1"/>
    <w:rsid w:val="001F2DD2"/>
    <w:rsid w:val="001F3CC6"/>
    <w:rsid w:val="001F4401"/>
    <w:rsid w:val="001F48A2"/>
    <w:rsid w:val="001F4947"/>
    <w:rsid w:val="001F4C9A"/>
    <w:rsid w:val="001F6080"/>
    <w:rsid w:val="001F65BB"/>
    <w:rsid w:val="001F67D9"/>
    <w:rsid w:val="001F6A1B"/>
    <w:rsid w:val="001F7D81"/>
    <w:rsid w:val="002000EB"/>
    <w:rsid w:val="0020084D"/>
    <w:rsid w:val="00200DDB"/>
    <w:rsid w:val="00200FB3"/>
    <w:rsid w:val="002013CC"/>
    <w:rsid w:val="00202161"/>
    <w:rsid w:val="00202469"/>
    <w:rsid w:val="00203400"/>
    <w:rsid w:val="002050DC"/>
    <w:rsid w:val="00205812"/>
    <w:rsid w:val="00205A4B"/>
    <w:rsid w:val="00205EF1"/>
    <w:rsid w:val="0020643C"/>
    <w:rsid w:val="00206478"/>
    <w:rsid w:val="0020647F"/>
    <w:rsid w:val="00207109"/>
    <w:rsid w:val="00207891"/>
    <w:rsid w:val="0021025D"/>
    <w:rsid w:val="0021037D"/>
    <w:rsid w:val="00210572"/>
    <w:rsid w:val="002107BA"/>
    <w:rsid w:val="00210CBD"/>
    <w:rsid w:val="002113A2"/>
    <w:rsid w:val="0021169B"/>
    <w:rsid w:val="00211CC8"/>
    <w:rsid w:val="002123CB"/>
    <w:rsid w:val="002126BD"/>
    <w:rsid w:val="00212F9E"/>
    <w:rsid w:val="00213E38"/>
    <w:rsid w:val="002142F5"/>
    <w:rsid w:val="002148D9"/>
    <w:rsid w:val="002149DE"/>
    <w:rsid w:val="002153BC"/>
    <w:rsid w:val="0021588E"/>
    <w:rsid w:val="00216F14"/>
    <w:rsid w:val="00216FBC"/>
    <w:rsid w:val="00216FD0"/>
    <w:rsid w:val="00217485"/>
    <w:rsid w:val="0021756C"/>
    <w:rsid w:val="00217AF2"/>
    <w:rsid w:val="002202C9"/>
    <w:rsid w:val="002204A7"/>
    <w:rsid w:val="00220EAF"/>
    <w:rsid w:val="0022179A"/>
    <w:rsid w:val="00221892"/>
    <w:rsid w:val="00221988"/>
    <w:rsid w:val="00222150"/>
    <w:rsid w:val="002223F3"/>
    <w:rsid w:val="002226AB"/>
    <w:rsid w:val="0022336D"/>
    <w:rsid w:val="002236CC"/>
    <w:rsid w:val="00223F57"/>
    <w:rsid w:val="00224233"/>
    <w:rsid w:val="00224314"/>
    <w:rsid w:val="00224322"/>
    <w:rsid w:val="00225406"/>
    <w:rsid w:val="002258F0"/>
    <w:rsid w:val="0022597C"/>
    <w:rsid w:val="00225C70"/>
    <w:rsid w:val="0022638E"/>
    <w:rsid w:val="0022659C"/>
    <w:rsid w:val="00226A4C"/>
    <w:rsid w:val="002271F9"/>
    <w:rsid w:val="00227312"/>
    <w:rsid w:val="00227380"/>
    <w:rsid w:val="00227E01"/>
    <w:rsid w:val="00227E5D"/>
    <w:rsid w:val="00227FEE"/>
    <w:rsid w:val="00230137"/>
    <w:rsid w:val="00230B0C"/>
    <w:rsid w:val="00230FF0"/>
    <w:rsid w:val="002321C2"/>
    <w:rsid w:val="0023249F"/>
    <w:rsid w:val="002326FF"/>
    <w:rsid w:val="0023277B"/>
    <w:rsid w:val="00232CBB"/>
    <w:rsid w:val="00233FB5"/>
    <w:rsid w:val="00234175"/>
    <w:rsid w:val="002343E0"/>
    <w:rsid w:val="00234586"/>
    <w:rsid w:val="00234674"/>
    <w:rsid w:val="00235501"/>
    <w:rsid w:val="00236372"/>
    <w:rsid w:val="00236817"/>
    <w:rsid w:val="00236A27"/>
    <w:rsid w:val="00236A7C"/>
    <w:rsid w:val="002371C4"/>
    <w:rsid w:val="00237D67"/>
    <w:rsid w:val="00237DF6"/>
    <w:rsid w:val="0024060A"/>
    <w:rsid w:val="0024114D"/>
    <w:rsid w:val="00241603"/>
    <w:rsid w:val="002417D0"/>
    <w:rsid w:val="00241DEB"/>
    <w:rsid w:val="00241E31"/>
    <w:rsid w:val="002420FA"/>
    <w:rsid w:val="002427C0"/>
    <w:rsid w:val="00243895"/>
    <w:rsid w:val="00243A50"/>
    <w:rsid w:val="00244755"/>
    <w:rsid w:val="002447AD"/>
    <w:rsid w:val="002454D8"/>
    <w:rsid w:val="00245AAE"/>
    <w:rsid w:val="00245EE7"/>
    <w:rsid w:val="002462A6"/>
    <w:rsid w:val="0024659E"/>
    <w:rsid w:val="00246749"/>
    <w:rsid w:val="00246A64"/>
    <w:rsid w:val="00246EC2"/>
    <w:rsid w:val="00246FF8"/>
    <w:rsid w:val="00247184"/>
    <w:rsid w:val="00247515"/>
    <w:rsid w:val="002476F6"/>
    <w:rsid w:val="0024772E"/>
    <w:rsid w:val="00247882"/>
    <w:rsid w:val="00247A68"/>
    <w:rsid w:val="00247FF2"/>
    <w:rsid w:val="002504D1"/>
    <w:rsid w:val="002507B2"/>
    <w:rsid w:val="00250A21"/>
    <w:rsid w:val="002512EF"/>
    <w:rsid w:val="002514C5"/>
    <w:rsid w:val="00251671"/>
    <w:rsid w:val="00251701"/>
    <w:rsid w:val="0025191C"/>
    <w:rsid w:val="00251BC1"/>
    <w:rsid w:val="002522D7"/>
    <w:rsid w:val="002524D4"/>
    <w:rsid w:val="00252AA9"/>
    <w:rsid w:val="00252FD7"/>
    <w:rsid w:val="0025318C"/>
    <w:rsid w:val="002533DB"/>
    <w:rsid w:val="0025369D"/>
    <w:rsid w:val="002539B2"/>
    <w:rsid w:val="00254556"/>
    <w:rsid w:val="00254973"/>
    <w:rsid w:val="00254BC8"/>
    <w:rsid w:val="00254BFC"/>
    <w:rsid w:val="00256288"/>
    <w:rsid w:val="00256654"/>
    <w:rsid w:val="0025666F"/>
    <w:rsid w:val="0025676E"/>
    <w:rsid w:val="002574B0"/>
    <w:rsid w:val="00257712"/>
    <w:rsid w:val="0025796A"/>
    <w:rsid w:val="002579AC"/>
    <w:rsid w:val="00257B1B"/>
    <w:rsid w:val="0026020B"/>
    <w:rsid w:val="0026020F"/>
    <w:rsid w:val="00260823"/>
    <w:rsid w:val="00260CE4"/>
    <w:rsid w:val="00260D5D"/>
    <w:rsid w:val="00260E09"/>
    <w:rsid w:val="00260F39"/>
    <w:rsid w:val="00262085"/>
    <w:rsid w:val="00262435"/>
    <w:rsid w:val="0026379D"/>
    <w:rsid w:val="00263D41"/>
    <w:rsid w:val="0026461E"/>
    <w:rsid w:val="00264C4D"/>
    <w:rsid w:val="00264C6F"/>
    <w:rsid w:val="00264D26"/>
    <w:rsid w:val="00264E8F"/>
    <w:rsid w:val="00265576"/>
    <w:rsid w:val="00265D60"/>
    <w:rsid w:val="0026681D"/>
    <w:rsid w:val="00266885"/>
    <w:rsid w:val="0026706F"/>
    <w:rsid w:val="002671A0"/>
    <w:rsid w:val="00267248"/>
    <w:rsid w:val="002672E9"/>
    <w:rsid w:val="00267F45"/>
    <w:rsid w:val="002701E8"/>
    <w:rsid w:val="002701F7"/>
    <w:rsid w:val="002703C7"/>
    <w:rsid w:val="002704CA"/>
    <w:rsid w:val="00270E68"/>
    <w:rsid w:val="0027105B"/>
    <w:rsid w:val="0027123A"/>
    <w:rsid w:val="002718C1"/>
    <w:rsid w:val="0027192F"/>
    <w:rsid w:val="00271A36"/>
    <w:rsid w:val="00271BFE"/>
    <w:rsid w:val="00272287"/>
    <w:rsid w:val="002722F8"/>
    <w:rsid w:val="00272404"/>
    <w:rsid w:val="0027266D"/>
    <w:rsid w:val="002727B6"/>
    <w:rsid w:val="0027282C"/>
    <w:rsid w:val="0027287C"/>
    <w:rsid w:val="00272980"/>
    <w:rsid w:val="002733BF"/>
    <w:rsid w:val="002736F5"/>
    <w:rsid w:val="00273865"/>
    <w:rsid w:val="00274591"/>
    <w:rsid w:val="00274730"/>
    <w:rsid w:val="00274828"/>
    <w:rsid w:val="00274943"/>
    <w:rsid w:val="002749E4"/>
    <w:rsid w:val="00274DD6"/>
    <w:rsid w:val="00275355"/>
    <w:rsid w:val="002756F9"/>
    <w:rsid w:val="00275FFD"/>
    <w:rsid w:val="0027600D"/>
    <w:rsid w:val="0027612D"/>
    <w:rsid w:val="0027628A"/>
    <w:rsid w:val="00276F60"/>
    <w:rsid w:val="0027795D"/>
    <w:rsid w:val="00280E16"/>
    <w:rsid w:val="00280F91"/>
    <w:rsid w:val="002811EB"/>
    <w:rsid w:val="002818A1"/>
    <w:rsid w:val="002818F8"/>
    <w:rsid w:val="00281CB3"/>
    <w:rsid w:val="00282011"/>
    <w:rsid w:val="0028204D"/>
    <w:rsid w:val="002828F1"/>
    <w:rsid w:val="00282947"/>
    <w:rsid w:val="00282A2F"/>
    <w:rsid w:val="00282F41"/>
    <w:rsid w:val="002830EB"/>
    <w:rsid w:val="0028348B"/>
    <w:rsid w:val="002836E4"/>
    <w:rsid w:val="00283B3D"/>
    <w:rsid w:val="00283B80"/>
    <w:rsid w:val="00284054"/>
    <w:rsid w:val="00284400"/>
    <w:rsid w:val="002847EB"/>
    <w:rsid w:val="00284C02"/>
    <w:rsid w:val="00285712"/>
    <w:rsid w:val="0028592E"/>
    <w:rsid w:val="00286086"/>
    <w:rsid w:val="00286715"/>
    <w:rsid w:val="002868F9"/>
    <w:rsid w:val="002869B2"/>
    <w:rsid w:val="00286AA9"/>
    <w:rsid w:val="00287808"/>
    <w:rsid w:val="0028799E"/>
    <w:rsid w:val="00287F50"/>
    <w:rsid w:val="00290570"/>
    <w:rsid w:val="002906DE"/>
    <w:rsid w:val="00290FFF"/>
    <w:rsid w:val="00291EB0"/>
    <w:rsid w:val="002921DE"/>
    <w:rsid w:val="002926FA"/>
    <w:rsid w:val="0029271A"/>
    <w:rsid w:val="002930F6"/>
    <w:rsid w:val="002936F2"/>
    <w:rsid w:val="002940A0"/>
    <w:rsid w:val="00294187"/>
    <w:rsid w:val="0029478D"/>
    <w:rsid w:val="00294985"/>
    <w:rsid w:val="00294BCE"/>
    <w:rsid w:val="00294CF9"/>
    <w:rsid w:val="0029514C"/>
    <w:rsid w:val="002951EB"/>
    <w:rsid w:val="00295500"/>
    <w:rsid w:val="0029559B"/>
    <w:rsid w:val="0029570B"/>
    <w:rsid w:val="00295C6F"/>
    <w:rsid w:val="00296951"/>
    <w:rsid w:val="00297352"/>
    <w:rsid w:val="00297433"/>
    <w:rsid w:val="00297BA9"/>
    <w:rsid w:val="00297E3C"/>
    <w:rsid w:val="002A015B"/>
    <w:rsid w:val="002A0720"/>
    <w:rsid w:val="002A0AA3"/>
    <w:rsid w:val="002A1571"/>
    <w:rsid w:val="002A1650"/>
    <w:rsid w:val="002A1A15"/>
    <w:rsid w:val="002A1A39"/>
    <w:rsid w:val="002A1B4E"/>
    <w:rsid w:val="002A1D83"/>
    <w:rsid w:val="002A2911"/>
    <w:rsid w:val="002A3357"/>
    <w:rsid w:val="002A3381"/>
    <w:rsid w:val="002A3462"/>
    <w:rsid w:val="002A3BDA"/>
    <w:rsid w:val="002A3F98"/>
    <w:rsid w:val="002A4593"/>
    <w:rsid w:val="002A4DAE"/>
    <w:rsid w:val="002A5176"/>
    <w:rsid w:val="002A54B2"/>
    <w:rsid w:val="002A54E3"/>
    <w:rsid w:val="002A56E1"/>
    <w:rsid w:val="002A60D2"/>
    <w:rsid w:val="002A624E"/>
    <w:rsid w:val="002A6534"/>
    <w:rsid w:val="002A6C5B"/>
    <w:rsid w:val="002A7307"/>
    <w:rsid w:val="002A7E76"/>
    <w:rsid w:val="002B043E"/>
    <w:rsid w:val="002B0507"/>
    <w:rsid w:val="002B07BF"/>
    <w:rsid w:val="002B0920"/>
    <w:rsid w:val="002B0FC4"/>
    <w:rsid w:val="002B1391"/>
    <w:rsid w:val="002B16E0"/>
    <w:rsid w:val="002B18BE"/>
    <w:rsid w:val="002B1DAC"/>
    <w:rsid w:val="002B1E5F"/>
    <w:rsid w:val="002B1E70"/>
    <w:rsid w:val="002B240F"/>
    <w:rsid w:val="002B3775"/>
    <w:rsid w:val="002B3A0C"/>
    <w:rsid w:val="002B461B"/>
    <w:rsid w:val="002B48E6"/>
    <w:rsid w:val="002B53F7"/>
    <w:rsid w:val="002B57F2"/>
    <w:rsid w:val="002B5A7A"/>
    <w:rsid w:val="002B5E65"/>
    <w:rsid w:val="002B5F85"/>
    <w:rsid w:val="002B626A"/>
    <w:rsid w:val="002B6B81"/>
    <w:rsid w:val="002C01AA"/>
    <w:rsid w:val="002C05C4"/>
    <w:rsid w:val="002C05EA"/>
    <w:rsid w:val="002C065F"/>
    <w:rsid w:val="002C0690"/>
    <w:rsid w:val="002C0782"/>
    <w:rsid w:val="002C0EA7"/>
    <w:rsid w:val="002C19FE"/>
    <w:rsid w:val="002C1ED4"/>
    <w:rsid w:val="002C2844"/>
    <w:rsid w:val="002C3503"/>
    <w:rsid w:val="002C4802"/>
    <w:rsid w:val="002C4EC8"/>
    <w:rsid w:val="002C5237"/>
    <w:rsid w:val="002C52F8"/>
    <w:rsid w:val="002C61BB"/>
    <w:rsid w:val="002C6CB6"/>
    <w:rsid w:val="002C6E5E"/>
    <w:rsid w:val="002C70C6"/>
    <w:rsid w:val="002C7F7D"/>
    <w:rsid w:val="002D0178"/>
    <w:rsid w:val="002D0A9D"/>
    <w:rsid w:val="002D115E"/>
    <w:rsid w:val="002D13C1"/>
    <w:rsid w:val="002D13FF"/>
    <w:rsid w:val="002D174B"/>
    <w:rsid w:val="002D1B62"/>
    <w:rsid w:val="002D243B"/>
    <w:rsid w:val="002D263B"/>
    <w:rsid w:val="002D2A04"/>
    <w:rsid w:val="002D3667"/>
    <w:rsid w:val="002D37C6"/>
    <w:rsid w:val="002D3A88"/>
    <w:rsid w:val="002D5588"/>
    <w:rsid w:val="002D5959"/>
    <w:rsid w:val="002D5963"/>
    <w:rsid w:val="002D5BB1"/>
    <w:rsid w:val="002D69A3"/>
    <w:rsid w:val="002D6B8E"/>
    <w:rsid w:val="002D6BBF"/>
    <w:rsid w:val="002D7005"/>
    <w:rsid w:val="002D7650"/>
    <w:rsid w:val="002D7657"/>
    <w:rsid w:val="002D7E00"/>
    <w:rsid w:val="002D7E23"/>
    <w:rsid w:val="002E013A"/>
    <w:rsid w:val="002E032C"/>
    <w:rsid w:val="002E0497"/>
    <w:rsid w:val="002E0A05"/>
    <w:rsid w:val="002E0D0D"/>
    <w:rsid w:val="002E1147"/>
    <w:rsid w:val="002E17A1"/>
    <w:rsid w:val="002E1CED"/>
    <w:rsid w:val="002E1CF1"/>
    <w:rsid w:val="002E1F67"/>
    <w:rsid w:val="002E1F90"/>
    <w:rsid w:val="002E20B9"/>
    <w:rsid w:val="002E2180"/>
    <w:rsid w:val="002E250F"/>
    <w:rsid w:val="002E259C"/>
    <w:rsid w:val="002E3388"/>
    <w:rsid w:val="002E3C9B"/>
    <w:rsid w:val="002E428D"/>
    <w:rsid w:val="002E4501"/>
    <w:rsid w:val="002E4AA4"/>
    <w:rsid w:val="002E4E08"/>
    <w:rsid w:val="002E4E3A"/>
    <w:rsid w:val="002E53DF"/>
    <w:rsid w:val="002E5773"/>
    <w:rsid w:val="002E5BC4"/>
    <w:rsid w:val="002E5E06"/>
    <w:rsid w:val="002E5ECC"/>
    <w:rsid w:val="002E71F3"/>
    <w:rsid w:val="002E7FD3"/>
    <w:rsid w:val="002F0000"/>
    <w:rsid w:val="002F045E"/>
    <w:rsid w:val="002F0461"/>
    <w:rsid w:val="002F074A"/>
    <w:rsid w:val="002F0DA4"/>
    <w:rsid w:val="002F11DE"/>
    <w:rsid w:val="002F13FC"/>
    <w:rsid w:val="002F1602"/>
    <w:rsid w:val="002F16C1"/>
    <w:rsid w:val="002F20CF"/>
    <w:rsid w:val="002F31B6"/>
    <w:rsid w:val="002F3A61"/>
    <w:rsid w:val="002F3BDA"/>
    <w:rsid w:val="002F3FFB"/>
    <w:rsid w:val="002F452F"/>
    <w:rsid w:val="002F4E62"/>
    <w:rsid w:val="002F5A5A"/>
    <w:rsid w:val="002F5C10"/>
    <w:rsid w:val="002F5D91"/>
    <w:rsid w:val="002F6492"/>
    <w:rsid w:val="002F667A"/>
    <w:rsid w:val="002F72C1"/>
    <w:rsid w:val="002F76E4"/>
    <w:rsid w:val="002F7DEA"/>
    <w:rsid w:val="002F7F87"/>
    <w:rsid w:val="003000AA"/>
    <w:rsid w:val="003005F9"/>
    <w:rsid w:val="00300E8D"/>
    <w:rsid w:val="0030113A"/>
    <w:rsid w:val="003016D5"/>
    <w:rsid w:val="0030170E"/>
    <w:rsid w:val="00301775"/>
    <w:rsid w:val="00301D44"/>
    <w:rsid w:val="003022DC"/>
    <w:rsid w:val="00302648"/>
    <w:rsid w:val="00302815"/>
    <w:rsid w:val="003029B2"/>
    <w:rsid w:val="00302A90"/>
    <w:rsid w:val="00302D91"/>
    <w:rsid w:val="003030CF"/>
    <w:rsid w:val="003035D7"/>
    <w:rsid w:val="0030366F"/>
    <w:rsid w:val="00303BE9"/>
    <w:rsid w:val="00303D69"/>
    <w:rsid w:val="003045CA"/>
    <w:rsid w:val="003051AF"/>
    <w:rsid w:val="00305B41"/>
    <w:rsid w:val="00306251"/>
    <w:rsid w:val="003068C2"/>
    <w:rsid w:val="00306E64"/>
    <w:rsid w:val="00307A3F"/>
    <w:rsid w:val="00310032"/>
    <w:rsid w:val="003115A4"/>
    <w:rsid w:val="00311825"/>
    <w:rsid w:val="00311A46"/>
    <w:rsid w:val="00311D04"/>
    <w:rsid w:val="00311D78"/>
    <w:rsid w:val="00312E34"/>
    <w:rsid w:val="00313092"/>
    <w:rsid w:val="0031325F"/>
    <w:rsid w:val="00313567"/>
    <w:rsid w:val="003138F9"/>
    <w:rsid w:val="00313DCD"/>
    <w:rsid w:val="0031414D"/>
    <w:rsid w:val="00314499"/>
    <w:rsid w:val="0031476F"/>
    <w:rsid w:val="00314DE0"/>
    <w:rsid w:val="00315039"/>
    <w:rsid w:val="00315698"/>
    <w:rsid w:val="00315CBD"/>
    <w:rsid w:val="00315D4E"/>
    <w:rsid w:val="00315D70"/>
    <w:rsid w:val="0031612E"/>
    <w:rsid w:val="00316407"/>
    <w:rsid w:val="00316AF9"/>
    <w:rsid w:val="00317C6B"/>
    <w:rsid w:val="00317CB9"/>
    <w:rsid w:val="00317D39"/>
    <w:rsid w:val="00317D89"/>
    <w:rsid w:val="00320194"/>
    <w:rsid w:val="003205A9"/>
    <w:rsid w:val="00320669"/>
    <w:rsid w:val="003207C7"/>
    <w:rsid w:val="00320CD0"/>
    <w:rsid w:val="00320FCD"/>
    <w:rsid w:val="00321AA8"/>
    <w:rsid w:val="00322887"/>
    <w:rsid w:val="00323726"/>
    <w:rsid w:val="0032378E"/>
    <w:rsid w:val="00323835"/>
    <w:rsid w:val="00324002"/>
    <w:rsid w:val="0032450B"/>
    <w:rsid w:val="00324702"/>
    <w:rsid w:val="00324EE6"/>
    <w:rsid w:val="00324EEC"/>
    <w:rsid w:val="00325026"/>
    <w:rsid w:val="00325390"/>
    <w:rsid w:val="00325661"/>
    <w:rsid w:val="003257E8"/>
    <w:rsid w:val="003259C1"/>
    <w:rsid w:val="00325D29"/>
    <w:rsid w:val="00325F96"/>
    <w:rsid w:val="00326556"/>
    <w:rsid w:val="003265AB"/>
    <w:rsid w:val="00326EA5"/>
    <w:rsid w:val="00326FA9"/>
    <w:rsid w:val="0032716A"/>
    <w:rsid w:val="003276A6"/>
    <w:rsid w:val="00327C8D"/>
    <w:rsid w:val="00330B0F"/>
    <w:rsid w:val="00330B59"/>
    <w:rsid w:val="003317B9"/>
    <w:rsid w:val="00332700"/>
    <w:rsid w:val="00332A4F"/>
    <w:rsid w:val="00333038"/>
    <w:rsid w:val="003333F8"/>
    <w:rsid w:val="003339DB"/>
    <w:rsid w:val="00333F22"/>
    <w:rsid w:val="00334763"/>
    <w:rsid w:val="00335301"/>
    <w:rsid w:val="00335687"/>
    <w:rsid w:val="00335A66"/>
    <w:rsid w:val="0033601A"/>
    <w:rsid w:val="003362EE"/>
    <w:rsid w:val="00336873"/>
    <w:rsid w:val="00337541"/>
    <w:rsid w:val="0033761A"/>
    <w:rsid w:val="00337702"/>
    <w:rsid w:val="00337CAC"/>
    <w:rsid w:val="003405AE"/>
    <w:rsid w:val="003414AE"/>
    <w:rsid w:val="003415C7"/>
    <w:rsid w:val="00341660"/>
    <w:rsid w:val="00341741"/>
    <w:rsid w:val="00342266"/>
    <w:rsid w:val="0034229C"/>
    <w:rsid w:val="0034251F"/>
    <w:rsid w:val="00342900"/>
    <w:rsid w:val="00342AD9"/>
    <w:rsid w:val="00342C96"/>
    <w:rsid w:val="00344369"/>
    <w:rsid w:val="003447FB"/>
    <w:rsid w:val="00344E66"/>
    <w:rsid w:val="00345274"/>
    <w:rsid w:val="0034536E"/>
    <w:rsid w:val="0034551F"/>
    <w:rsid w:val="0034569B"/>
    <w:rsid w:val="00345A21"/>
    <w:rsid w:val="003461CF"/>
    <w:rsid w:val="003469B4"/>
    <w:rsid w:val="0034769E"/>
    <w:rsid w:val="0034775C"/>
    <w:rsid w:val="00347D08"/>
    <w:rsid w:val="0035033F"/>
    <w:rsid w:val="003503A9"/>
    <w:rsid w:val="00350549"/>
    <w:rsid w:val="003506CA"/>
    <w:rsid w:val="003509D5"/>
    <w:rsid w:val="003514A4"/>
    <w:rsid w:val="0035151E"/>
    <w:rsid w:val="00351C60"/>
    <w:rsid w:val="003520B3"/>
    <w:rsid w:val="003520FC"/>
    <w:rsid w:val="0035231A"/>
    <w:rsid w:val="003538F4"/>
    <w:rsid w:val="0035408C"/>
    <w:rsid w:val="00354372"/>
    <w:rsid w:val="0035568B"/>
    <w:rsid w:val="00355A64"/>
    <w:rsid w:val="00356626"/>
    <w:rsid w:val="00356C3A"/>
    <w:rsid w:val="00356E39"/>
    <w:rsid w:val="00357022"/>
    <w:rsid w:val="003576D1"/>
    <w:rsid w:val="003577BC"/>
    <w:rsid w:val="00360F7B"/>
    <w:rsid w:val="00361284"/>
    <w:rsid w:val="00361A64"/>
    <w:rsid w:val="00361A66"/>
    <w:rsid w:val="0036206F"/>
    <w:rsid w:val="003621B1"/>
    <w:rsid w:val="00362A07"/>
    <w:rsid w:val="00362ACD"/>
    <w:rsid w:val="00362C09"/>
    <w:rsid w:val="00362E7C"/>
    <w:rsid w:val="003630C6"/>
    <w:rsid w:val="003630E1"/>
    <w:rsid w:val="003641B7"/>
    <w:rsid w:val="00364778"/>
    <w:rsid w:val="00364B49"/>
    <w:rsid w:val="003650A4"/>
    <w:rsid w:val="003656C4"/>
    <w:rsid w:val="00365A4F"/>
    <w:rsid w:val="00365C6B"/>
    <w:rsid w:val="00366193"/>
    <w:rsid w:val="003664EF"/>
    <w:rsid w:val="003664F8"/>
    <w:rsid w:val="003665C5"/>
    <w:rsid w:val="00366FE2"/>
    <w:rsid w:val="003670F2"/>
    <w:rsid w:val="00367AF4"/>
    <w:rsid w:val="00367EFB"/>
    <w:rsid w:val="0037043B"/>
    <w:rsid w:val="0037076F"/>
    <w:rsid w:val="003709DB"/>
    <w:rsid w:val="00370C2E"/>
    <w:rsid w:val="00370E5F"/>
    <w:rsid w:val="00371166"/>
    <w:rsid w:val="003711AF"/>
    <w:rsid w:val="003727E8"/>
    <w:rsid w:val="00372FF8"/>
    <w:rsid w:val="00373253"/>
    <w:rsid w:val="0037486C"/>
    <w:rsid w:val="003752F1"/>
    <w:rsid w:val="003756CA"/>
    <w:rsid w:val="003757D5"/>
    <w:rsid w:val="003758A0"/>
    <w:rsid w:val="00375ECC"/>
    <w:rsid w:val="00375FF4"/>
    <w:rsid w:val="00376346"/>
    <w:rsid w:val="0037669E"/>
    <w:rsid w:val="003768DA"/>
    <w:rsid w:val="00376A0E"/>
    <w:rsid w:val="0037715A"/>
    <w:rsid w:val="00377710"/>
    <w:rsid w:val="00377F0B"/>
    <w:rsid w:val="0038136A"/>
    <w:rsid w:val="003819A8"/>
    <w:rsid w:val="00381B02"/>
    <w:rsid w:val="00381BAC"/>
    <w:rsid w:val="00382141"/>
    <w:rsid w:val="003825D1"/>
    <w:rsid w:val="00382960"/>
    <w:rsid w:val="00382A9C"/>
    <w:rsid w:val="00382DE1"/>
    <w:rsid w:val="003831B2"/>
    <w:rsid w:val="003839DA"/>
    <w:rsid w:val="00383B69"/>
    <w:rsid w:val="00383C0F"/>
    <w:rsid w:val="00383EA1"/>
    <w:rsid w:val="00384DDA"/>
    <w:rsid w:val="00385047"/>
    <w:rsid w:val="00385150"/>
    <w:rsid w:val="00385740"/>
    <w:rsid w:val="00385E85"/>
    <w:rsid w:val="00386086"/>
    <w:rsid w:val="00386161"/>
    <w:rsid w:val="00386592"/>
    <w:rsid w:val="00386954"/>
    <w:rsid w:val="00387D84"/>
    <w:rsid w:val="003902E3"/>
    <w:rsid w:val="00390792"/>
    <w:rsid w:val="00390CC2"/>
    <w:rsid w:val="00390F80"/>
    <w:rsid w:val="00391363"/>
    <w:rsid w:val="003915E4"/>
    <w:rsid w:val="00391893"/>
    <w:rsid w:val="00391AB6"/>
    <w:rsid w:val="00391E36"/>
    <w:rsid w:val="00392189"/>
    <w:rsid w:val="00392D10"/>
    <w:rsid w:val="00392E44"/>
    <w:rsid w:val="003944FC"/>
    <w:rsid w:val="00394741"/>
    <w:rsid w:val="00394B24"/>
    <w:rsid w:val="00394C9E"/>
    <w:rsid w:val="00395697"/>
    <w:rsid w:val="0039576C"/>
    <w:rsid w:val="00395DE6"/>
    <w:rsid w:val="00395FC3"/>
    <w:rsid w:val="00396172"/>
    <w:rsid w:val="00396364"/>
    <w:rsid w:val="003963D7"/>
    <w:rsid w:val="00396AC4"/>
    <w:rsid w:val="00396BD6"/>
    <w:rsid w:val="00396C0B"/>
    <w:rsid w:val="003970B4"/>
    <w:rsid w:val="003A0036"/>
    <w:rsid w:val="003A0126"/>
    <w:rsid w:val="003A0E10"/>
    <w:rsid w:val="003A111A"/>
    <w:rsid w:val="003A1189"/>
    <w:rsid w:val="003A1EBC"/>
    <w:rsid w:val="003A2130"/>
    <w:rsid w:val="003A22B4"/>
    <w:rsid w:val="003A39BC"/>
    <w:rsid w:val="003A3D8E"/>
    <w:rsid w:val="003A42FE"/>
    <w:rsid w:val="003A476B"/>
    <w:rsid w:val="003A4E1F"/>
    <w:rsid w:val="003A55EC"/>
    <w:rsid w:val="003A5A8A"/>
    <w:rsid w:val="003A6054"/>
    <w:rsid w:val="003A65A8"/>
    <w:rsid w:val="003A65AC"/>
    <w:rsid w:val="003A665A"/>
    <w:rsid w:val="003A698D"/>
    <w:rsid w:val="003A6E45"/>
    <w:rsid w:val="003A7444"/>
    <w:rsid w:val="003A74C1"/>
    <w:rsid w:val="003A7651"/>
    <w:rsid w:val="003A7A71"/>
    <w:rsid w:val="003A7AFB"/>
    <w:rsid w:val="003B0527"/>
    <w:rsid w:val="003B0696"/>
    <w:rsid w:val="003B0BDB"/>
    <w:rsid w:val="003B1E1C"/>
    <w:rsid w:val="003B2343"/>
    <w:rsid w:val="003B269D"/>
    <w:rsid w:val="003B2727"/>
    <w:rsid w:val="003B275E"/>
    <w:rsid w:val="003B3C97"/>
    <w:rsid w:val="003B49C7"/>
    <w:rsid w:val="003B4C18"/>
    <w:rsid w:val="003B5938"/>
    <w:rsid w:val="003B5A06"/>
    <w:rsid w:val="003B5BE2"/>
    <w:rsid w:val="003B5BEA"/>
    <w:rsid w:val="003B6A27"/>
    <w:rsid w:val="003B6B10"/>
    <w:rsid w:val="003B6C2D"/>
    <w:rsid w:val="003B7164"/>
    <w:rsid w:val="003B7609"/>
    <w:rsid w:val="003B7705"/>
    <w:rsid w:val="003B7C4C"/>
    <w:rsid w:val="003B7CAB"/>
    <w:rsid w:val="003B7D6D"/>
    <w:rsid w:val="003C04ED"/>
    <w:rsid w:val="003C0C94"/>
    <w:rsid w:val="003C1116"/>
    <w:rsid w:val="003C124E"/>
    <w:rsid w:val="003C1419"/>
    <w:rsid w:val="003C1A68"/>
    <w:rsid w:val="003C2F43"/>
    <w:rsid w:val="003C3528"/>
    <w:rsid w:val="003C3A3F"/>
    <w:rsid w:val="003C3BF3"/>
    <w:rsid w:val="003C4703"/>
    <w:rsid w:val="003C51EE"/>
    <w:rsid w:val="003C555C"/>
    <w:rsid w:val="003C5578"/>
    <w:rsid w:val="003C592C"/>
    <w:rsid w:val="003C5ABC"/>
    <w:rsid w:val="003C5F01"/>
    <w:rsid w:val="003C63C4"/>
    <w:rsid w:val="003C6C5C"/>
    <w:rsid w:val="003C710A"/>
    <w:rsid w:val="003C7133"/>
    <w:rsid w:val="003C7751"/>
    <w:rsid w:val="003C7985"/>
    <w:rsid w:val="003C7A7C"/>
    <w:rsid w:val="003D01B9"/>
    <w:rsid w:val="003D0462"/>
    <w:rsid w:val="003D16AA"/>
    <w:rsid w:val="003D1922"/>
    <w:rsid w:val="003D217E"/>
    <w:rsid w:val="003D2585"/>
    <w:rsid w:val="003D383E"/>
    <w:rsid w:val="003D41B3"/>
    <w:rsid w:val="003D431A"/>
    <w:rsid w:val="003D5019"/>
    <w:rsid w:val="003D6205"/>
    <w:rsid w:val="003D7372"/>
    <w:rsid w:val="003E007D"/>
    <w:rsid w:val="003E099A"/>
    <w:rsid w:val="003E09A8"/>
    <w:rsid w:val="003E09BD"/>
    <w:rsid w:val="003E0E83"/>
    <w:rsid w:val="003E12B7"/>
    <w:rsid w:val="003E1447"/>
    <w:rsid w:val="003E1450"/>
    <w:rsid w:val="003E1CBC"/>
    <w:rsid w:val="003E1E0B"/>
    <w:rsid w:val="003E1E10"/>
    <w:rsid w:val="003E1F48"/>
    <w:rsid w:val="003E267B"/>
    <w:rsid w:val="003E26FF"/>
    <w:rsid w:val="003E2A91"/>
    <w:rsid w:val="003E2EEC"/>
    <w:rsid w:val="003E35FD"/>
    <w:rsid w:val="003E3693"/>
    <w:rsid w:val="003E47B2"/>
    <w:rsid w:val="003E4F50"/>
    <w:rsid w:val="003E4F6E"/>
    <w:rsid w:val="003E58B4"/>
    <w:rsid w:val="003E5CAD"/>
    <w:rsid w:val="003E6C21"/>
    <w:rsid w:val="003E7D9E"/>
    <w:rsid w:val="003F02EF"/>
    <w:rsid w:val="003F066D"/>
    <w:rsid w:val="003F0B19"/>
    <w:rsid w:val="003F0CB2"/>
    <w:rsid w:val="003F0D30"/>
    <w:rsid w:val="003F128E"/>
    <w:rsid w:val="003F1B62"/>
    <w:rsid w:val="003F25DA"/>
    <w:rsid w:val="003F29C1"/>
    <w:rsid w:val="003F31E3"/>
    <w:rsid w:val="003F3453"/>
    <w:rsid w:val="003F34F6"/>
    <w:rsid w:val="003F3556"/>
    <w:rsid w:val="003F3CE5"/>
    <w:rsid w:val="003F40C4"/>
    <w:rsid w:val="003F457A"/>
    <w:rsid w:val="003F4B90"/>
    <w:rsid w:val="003F4B9F"/>
    <w:rsid w:val="003F4CE9"/>
    <w:rsid w:val="003F4DB1"/>
    <w:rsid w:val="003F4DC4"/>
    <w:rsid w:val="003F4DD1"/>
    <w:rsid w:val="003F4E3E"/>
    <w:rsid w:val="003F507F"/>
    <w:rsid w:val="003F548D"/>
    <w:rsid w:val="003F7165"/>
    <w:rsid w:val="003F7A10"/>
    <w:rsid w:val="004006CE"/>
    <w:rsid w:val="004018A1"/>
    <w:rsid w:val="004018BE"/>
    <w:rsid w:val="00401922"/>
    <w:rsid w:val="00401CBE"/>
    <w:rsid w:val="00401E65"/>
    <w:rsid w:val="00401E96"/>
    <w:rsid w:val="00403025"/>
    <w:rsid w:val="004032B1"/>
    <w:rsid w:val="0040337B"/>
    <w:rsid w:val="004039DA"/>
    <w:rsid w:val="004042AC"/>
    <w:rsid w:val="004043D8"/>
    <w:rsid w:val="004048F9"/>
    <w:rsid w:val="00404BCD"/>
    <w:rsid w:val="00404F49"/>
    <w:rsid w:val="0040514E"/>
    <w:rsid w:val="00405EF1"/>
    <w:rsid w:val="00406A09"/>
    <w:rsid w:val="00406DE1"/>
    <w:rsid w:val="00406F56"/>
    <w:rsid w:val="00407836"/>
    <w:rsid w:val="00410025"/>
    <w:rsid w:val="00410125"/>
    <w:rsid w:val="00410401"/>
    <w:rsid w:val="004104E7"/>
    <w:rsid w:val="0041062D"/>
    <w:rsid w:val="00410962"/>
    <w:rsid w:val="004117B5"/>
    <w:rsid w:val="004119FD"/>
    <w:rsid w:val="00412902"/>
    <w:rsid w:val="00412E50"/>
    <w:rsid w:val="00412F13"/>
    <w:rsid w:val="004145B4"/>
    <w:rsid w:val="00414FB8"/>
    <w:rsid w:val="00415072"/>
    <w:rsid w:val="004156F0"/>
    <w:rsid w:val="00415CCE"/>
    <w:rsid w:val="00415DA6"/>
    <w:rsid w:val="0041624D"/>
    <w:rsid w:val="004162DA"/>
    <w:rsid w:val="00416A23"/>
    <w:rsid w:val="00416DEE"/>
    <w:rsid w:val="004170EB"/>
    <w:rsid w:val="004173D8"/>
    <w:rsid w:val="00417432"/>
    <w:rsid w:val="00417894"/>
    <w:rsid w:val="0042092D"/>
    <w:rsid w:val="00420EED"/>
    <w:rsid w:val="004211A8"/>
    <w:rsid w:val="0042138A"/>
    <w:rsid w:val="0042150B"/>
    <w:rsid w:val="00421AB1"/>
    <w:rsid w:val="00423167"/>
    <w:rsid w:val="0042335E"/>
    <w:rsid w:val="0042349E"/>
    <w:rsid w:val="00423764"/>
    <w:rsid w:val="004238AD"/>
    <w:rsid w:val="00423C35"/>
    <w:rsid w:val="004240FE"/>
    <w:rsid w:val="00424926"/>
    <w:rsid w:val="00424BA9"/>
    <w:rsid w:val="00424F74"/>
    <w:rsid w:val="00425002"/>
    <w:rsid w:val="0042501E"/>
    <w:rsid w:val="004251EF"/>
    <w:rsid w:val="0042565C"/>
    <w:rsid w:val="00426AF1"/>
    <w:rsid w:val="00427C95"/>
    <w:rsid w:val="0043040D"/>
    <w:rsid w:val="00430BC6"/>
    <w:rsid w:val="00430D42"/>
    <w:rsid w:val="00431657"/>
    <w:rsid w:val="00431902"/>
    <w:rsid w:val="00431C41"/>
    <w:rsid w:val="0043227B"/>
    <w:rsid w:val="0043240C"/>
    <w:rsid w:val="00432AF3"/>
    <w:rsid w:val="0043309A"/>
    <w:rsid w:val="0043396D"/>
    <w:rsid w:val="0043423C"/>
    <w:rsid w:val="004342AC"/>
    <w:rsid w:val="00434749"/>
    <w:rsid w:val="00434971"/>
    <w:rsid w:val="00434A9E"/>
    <w:rsid w:val="00434B82"/>
    <w:rsid w:val="00434C9A"/>
    <w:rsid w:val="00434EDC"/>
    <w:rsid w:val="00435137"/>
    <w:rsid w:val="004354A1"/>
    <w:rsid w:val="00435672"/>
    <w:rsid w:val="00435CC4"/>
    <w:rsid w:val="004361FD"/>
    <w:rsid w:val="00436725"/>
    <w:rsid w:val="00436800"/>
    <w:rsid w:val="0043765D"/>
    <w:rsid w:val="00437AB2"/>
    <w:rsid w:val="00440288"/>
    <w:rsid w:val="004405EF"/>
    <w:rsid w:val="004406EB"/>
    <w:rsid w:val="00440A23"/>
    <w:rsid w:val="004418C9"/>
    <w:rsid w:val="00441B23"/>
    <w:rsid w:val="00441D93"/>
    <w:rsid w:val="00442124"/>
    <w:rsid w:val="00442A54"/>
    <w:rsid w:val="00442C80"/>
    <w:rsid w:val="00442F41"/>
    <w:rsid w:val="00443971"/>
    <w:rsid w:val="00443B7A"/>
    <w:rsid w:val="00443EE6"/>
    <w:rsid w:val="00445F9A"/>
    <w:rsid w:val="00446219"/>
    <w:rsid w:val="0044659F"/>
    <w:rsid w:val="00446CE6"/>
    <w:rsid w:val="004476D7"/>
    <w:rsid w:val="00447C7C"/>
    <w:rsid w:val="00450DAE"/>
    <w:rsid w:val="00450E31"/>
    <w:rsid w:val="00452A06"/>
    <w:rsid w:val="00452FF0"/>
    <w:rsid w:val="0045332F"/>
    <w:rsid w:val="00453553"/>
    <w:rsid w:val="00454317"/>
    <w:rsid w:val="0045468A"/>
    <w:rsid w:val="00454794"/>
    <w:rsid w:val="004548F3"/>
    <w:rsid w:val="0045588C"/>
    <w:rsid w:val="00455921"/>
    <w:rsid w:val="00455B28"/>
    <w:rsid w:val="00455E84"/>
    <w:rsid w:val="0045679E"/>
    <w:rsid w:val="004569A1"/>
    <w:rsid w:val="00457003"/>
    <w:rsid w:val="004575E4"/>
    <w:rsid w:val="00460DF8"/>
    <w:rsid w:val="00461550"/>
    <w:rsid w:val="00461CF0"/>
    <w:rsid w:val="00461F04"/>
    <w:rsid w:val="0046395F"/>
    <w:rsid w:val="00463F3E"/>
    <w:rsid w:val="004644CD"/>
    <w:rsid w:val="00464977"/>
    <w:rsid w:val="00464D14"/>
    <w:rsid w:val="00464FC4"/>
    <w:rsid w:val="004652FA"/>
    <w:rsid w:val="0046541F"/>
    <w:rsid w:val="0046592A"/>
    <w:rsid w:val="00465B4E"/>
    <w:rsid w:val="00465DC8"/>
    <w:rsid w:val="00466686"/>
    <w:rsid w:val="004676F6"/>
    <w:rsid w:val="00467E3F"/>
    <w:rsid w:val="00467F9F"/>
    <w:rsid w:val="00467FEC"/>
    <w:rsid w:val="00470110"/>
    <w:rsid w:val="004701FC"/>
    <w:rsid w:val="0047036B"/>
    <w:rsid w:val="004714C4"/>
    <w:rsid w:val="00471551"/>
    <w:rsid w:val="00471773"/>
    <w:rsid w:val="0047198E"/>
    <w:rsid w:val="00471BB8"/>
    <w:rsid w:val="0047239A"/>
    <w:rsid w:val="00472AD3"/>
    <w:rsid w:val="00472E22"/>
    <w:rsid w:val="00473434"/>
    <w:rsid w:val="00473EA7"/>
    <w:rsid w:val="00474781"/>
    <w:rsid w:val="004752A6"/>
    <w:rsid w:val="0047561E"/>
    <w:rsid w:val="0047575A"/>
    <w:rsid w:val="00475B28"/>
    <w:rsid w:val="00475C22"/>
    <w:rsid w:val="0047605B"/>
    <w:rsid w:val="00476451"/>
    <w:rsid w:val="004765B3"/>
    <w:rsid w:val="004765D4"/>
    <w:rsid w:val="00476C56"/>
    <w:rsid w:val="00477FD2"/>
    <w:rsid w:val="00480710"/>
    <w:rsid w:val="00480876"/>
    <w:rsid w:val="00481A54"/>
    <w:rsid w:val="00482022"/>
    <w:rsid w:val="004821BD"/>
    <w:rsid w:val="0048227F"/>
    <w:rsid w:val="00482BB5"/>
    <w:rsid w:val="0048344F"/>
    <w:rsid w:val="00484C78"/>
    <w:rsid w:val="0048581E"/>
    <w:rsid w:val="00485C85"/>
    <w:rsid w:val="00486654"/>
    <w:rsid w:val="00486F38"/>
    <w:rsid w:val="00487444"/>
    <w:rsid w:val="00487AEF"/>
    <w:rsid w:val="00487E85"/>
    <w:rsid w:val="004900E6"/>
    <w:rsid w:val="0049062A"/>
    <w:rsid w:val="0049097C"/>
    <w:rsid w:val="00490C96"/>
    <w:rsid w:val="00490D5E"/>
    <w:rsid w:val="00491182"/>
    <w:rsid w:val="004911FB"/>
    <w:rsid w:val="00491648"/>
    <w:rsid w:val="00491828"/>
    <w:rsid w:val="004918F6"/>
    <w:rsid w:val="00492720"/>
    <w:rsid w:val="0049289E"/>
    <w:rsid w:val="00493E4D"/>
    <w:rsid w:val="0049450F"/>
    <w:rsid w:val="004946DD"/>
    <w:rsid w:val="00494A93"/>
    <w:rsid w:val="00494B9F"/>
    <w:rsid w:val="00494FD4"/>
    <w:rsid w:val="00495330"/>
    <w:rsid w:val="00495B6F"/>
    <w:rsid w:val="00496163"/>
    <w:rsid w:val="00496A1A"/>
    <w:rsid w:val="00496B04"/>
    <w:rsid w:val="00497B33"/>
    <w:rsid w:val="00497CF2"/>
    <w:rsid w:val="004A0B26"/>
    <w:rsid w:val="004A195C"/>
    <w:rsid w:val="004A1B3F"/>
    <w:rsid w:val="004A1D0B"/>
    <w:rsid w:val="004A1FD1"/>
    <w:rsid w:val="004A25DA"/>
    <w:rsid w:val="004A32D4"/>
    <w:rsid w:val="004A3548"/>
    <w:rsid w:val="004A3772"/>
    <w:rsid w:val="004A3922"/>
    <w:rsid w:val="004A3A9C"/>
    <w:rsid w:val="004A3D39"/>
    <w:rsid w:val="004A408A"/>
    <w:rsid w:val="004A4122"/>
    <w:rsid w:val="004A4453"/>
    <w:rsid w:val="004A4DD5"/>
    <w:rsid w:val="004A54BD"/>
    <w:rsid w:val="004A554B"/>
    <w:rsid w:val="004A56A3"/>
    <w:rsid w:val="004A56C7"/>
    <w:rsid w:val="004A5875"/>
    <w:rsid w:val="004A5BC8"/>
    <w:rsid w:val="004A5EBE"/>
    <w:rsid w:val="004A60CB"/>
    <w:rsid w:val="004A6226"/>
    <w:rsid w:val="004A6533"/>
    <w:rsid w:val="004A69EB"/>
    <w:rsid w:val="004A6BDE"/>
    <w:rsid w:val="004A6FD3"/>
    <w:rsid w:val="004A746B"/>
    <w:rsid w:val="004A7ECF"/>
    <w:rsid w:val="004A7FB0"/>
    <w:rsid w:val="004B0062"/>
    <w:rsid w:val="004B0178"/>
    <w:rsid w:val="004B02A2"/>
    <w:rsid w:val="004B0B26"/>
    <w:rsid w:val="004B0E7F"/>
    <w:rsid w:val="004B1C79"/>
    <w:rsid w:val="004B1EF3"/>
    <w:rsid w:val="004B1FD3"/>
    <w:rsid w:val="004B2A0F"/>
    <w:rsid w:val="004B2C99"/>
    <w:rsid w:val="004B365D"/>
    <w:rsid w:val="004B4701"/>
    <w:rsid w:val="004B53B1"/>
    <w:rsid w:val="004B53C1"/>
    <w:rsid w:val="004B628A"/>
    <w:rsid w:val="004B6555"/>
    <w:rsid w:val="004B66C1"/>
    <w:rsid w:val="004B6E5D"/>
    <w:rsid w:val="004B7039"/>
    <w:rsid w:val="004B7A22"/>
    <w:rsid w:val="004B7A6C"/>
    <w:rsid w:val="004B7CE3"/>
    <w:rsid w:val="004C0026"/>
    <w:rsid w:val="004C0521"/>
    <w:rsid w:val="004C14C7"/>
    <w:rsid w:val="004C16BB"/>
    <w:rsid w:val="004C170C"/>
    <w:rsid w:val="004C1A28"/>
    <w:rsid w:val="004C2305"/>
    <w:rsid w:val="004C2558"/>
    <w:rsid w:val="004C260D"/>
    <w:rsid w:val="004C2BE4"/>
    <w:rsid w:val="004C33B3"/>
    <w:rsid w:val="004C3489"/>
    <w:rsid w:val="004C41CF"/>
    <w:rsid w:val="004C4314"/>
    <w:rsid w:val="004C51FB"/>
    <w:rsid w:val="004C5758"/>
    <w:rsid w:val="004C5A6B"/>
    <w:rsid w:val="004C5A8A"/>
    <w:rsid w:val="004C5EC0"/>
    <w:rsid w:val="004C6315"/>
    <w:rsid w:val="004C6B96"/>
    <w:rsid w:val="004C6C79"/>
    <w:rsid w:val="004C6EB1"/>
    <w:rsid w:val="004C7DCD"/>
    <w:rsid w:val="004C7ED0"/>
    <w:rsid w:val="004D0073"/>
    <w:rsid w:val="004D0BDF"/>
    <w:rsid w:val="004D0F40"/>
    <w:rsid w:val="004D0FDC"/>
    <w:rsid w:val="004D1564"/>
    <w:rsid w:val="004D16B2"/>
    <w:rsid w:val="004D195C"/>
    <w:rsid w:val="004D20EA"/>
    <w:rsid w:val="004D220F"/>
    <w:rsid w:val="004D2C7A"/>
    <w:rsid w:val="004D3116"/>
    <w:rsid w:val="004D3BEA"/>
    <w:rsid w:val="004D4486"/>
    <w:rsid w:val="004D57A5"/>
    <w:rsid w:val="004D6C0F"/>
    <w:rsid w:val="004D71DA"/>
    <w:rsid w:val="004D73FC"/>
    <w:rsid w:val="004D74BD"/>
    <w:rsid w:val="004D78CE"/>
    <w:rsid w:val="004E0F72"/>
    <w:rsid w:val="004E0F77"/>
    <w:rsid w:val="004E189D"/>
    <w:rsid w:val="004E2330"/>
    <w:rsid w:val="004E23EE"/>
    <w:rsid w:val="004E2891"/>
    <w:rsid w:val="004E2A50"/>
    <w:rsid w:val="004E31F9"/>
    <w:rsid w:val="004E3B66"/>
    <w:rsid w:val="004E3D81"/>
    <w:rsid w:val="004E3E28"/>
    <w:rsid w:val="004E45AF"/>
    <w:rsid w:val="004E5A73"/>
    <w:rsid w:val="004E5B47"/>
    <w:rsid w:val="004E6CAF"/>
    <w:rsid w:val="004E6F3E"/>
    <w:rsid w:val="004E72AE"/>
    <w:rsid w:val="004E72DB"/>
    <w:rsid w:val="004E7414"/>
    <w:rsid w:val="004E74A4"/>
    <w:rsid w:val="004F02DA"/>
    <w:rsid w:val="004F05FD"/>
    <w:rsid w:val="004F091B"/>
    <w:rsid w:val="004F15A9"/>
    <w:rsid w:val="004F19F6"/>
    <w:rsid w:val="004F220C"/>
    <w:rsid w:val="004F289A"/>
    <w:rsid w:val="004F2A0C"/>
    <w:rsid w:val="004F2E17"/>
    <w:rsid w:val="004F371D"/>
    <w:rsid w:val="004F3993"/>
    <w:rsid w:val="004F3CDF"/>
    <w:rsid w:val="004F4645"/>
    <w:rsid w:val="004F4F3D"/>
    <w:rsid w:val="004F5109"/>
    <w:rsid w:val="004F59B9"/>
    <w:rsid w:val="004F5A4D"/>
    <w:rsid w:val="004F66D6"/>
    <w:rsid w:val="004F6E41"/>
    <w:rsid w:val="004F6E55"/>
    <w:rsid w:val="005001C1"/>
    <w:rsid w:val="005006A8"/>
    <w:rsid w:val="00500A48"/>
    <w:rsid w:val="00500AF6"/>
    <w:rsid w:val="00500BFA"/>
    <w:rsid w:val="00500DE3"/>
    <w:rsid w:val="00500DFA"/>
    <w:rsid w:val="00501076"/>
    <w:rsid w:val="00501257"/>
    <w:rsid w:val="00501382"/>
    <w:rsid w:val="00501A12"/>
    <w:rsid w:val="005022BE"/>
    <w:rsid w:val="005023AA"/>
    <w:rsid w:val="0050279F"/>
    <w:rsid w:val="005044FB"/>
    <w:rsid w:val="00504986"/>
    <w:rsid w:val="005050F4"/>
    <w:rsid w:val="005055C6"/>
    <w:rsid w:val="005056A0"/>
    <w:rsid w:val="00506336"/>
    <w:rsid w:val="00507354"/>
    <w:rsid w:val="0050747D"/>
    <w:rsid w:val="0050760F"/>
    <w:rsid w:val="00507962"/>
    <w:rsid w:val="00510281"/>
    <w:rsid w:val="005106FF"/>
    <w:rsid w:val="00510957"/>
    <w:rsid w:val="00510CB6"/>
    <w:rsid w:val="005115A2"/>
    <w:rsid w:val="00511E6D"/>
    <w:rsid w:val="00512BF7"/>
    <w:rsid w:val="00513BCB"/>
    <w:rsid w:val="00513E08"/>
    <w:rsid w:val="00514621"/>
    <w:rsid w:val="00515357"/>
    <w:rsid w:val="005160E0"/>
    <w:rsid w:val="00516D15"/>
    <w:rsid w:val="005175BF"/>
    <w:rsid w:val="00517F65"/>
    <w:rsid w:val="00520BEE"/>
    <w:rsid w:val="00520F11"/>
    <w:rsid w:val="0052101A"/>
    <w:rsid w:val="005214DD"/>
    <w:rsid w:val="0052152B"/>
    <w:rsid w:val="00521F9D"/>
    <w:rsid w:val="00522573"/>
    <w:rsid w:val="005232E3"/>
    <w:rsid w:val="0052356D"/>
    <w:rsid w:val="00523BE4"/>
    <w:rsid w:val="005243D1"/>
    <w:rsid w:val="0052455D"/>
    <w:rsid w:val="005249AB"/>
    <w:rsid w:val="00524E44"/>
    <w:rsid w:val="00525262"/>
    <w:rsid w:val="00525791"/>
    <w:rsid w:val="00525AE8"/>
    <w:rsid w:val="00526649"/>
    <w:rsid w:val="00526EED"/>
    <w:rsid w:val="00527036"/>
    <w:rsid w:val="00527418"/>
    <w:rsid w:val="00527545"/>
    <w:rsid w:val="00527550"/>
    <w:rsid w:val="00527843"/>
    <w:rsid w:val="005278CC"/>
    <w:rsid w:val="00527E7E"/>
    <w:rsid w:val="00530110"/>
    <w:rsid w:val="00530822"/>
    <w:rsid w:val="00532007"/>
    <w:rsid w:val="005322E0"/>
    <w:rsid w:val="0053299C"/>
    <w:rsid w:val="00532DF3"/>
    <w:rsid w:val="00532E1B"/>
    <w:rsid w:val="00533467"/>
    <w:rsid w:val="0053350A"/>
    <w:rsid w:val="00533D12"/>
    <w:rsid w:val="0053432E"/>
    <w:rsid w:val="00534461"/>
    <w:rsid w:val="005346D2"/>
    <w:rsid w:val="005348A1"/>
    <w:rsid w:val="00535044"/>
    <w:rsid w:val="005359FD"/>
    <w:rsid w:val="00536A64"/>
    <w:rsid w:val="005370D7"/>
    <w:rsid w:val="00537144"/>
    <w:rsid w:val="005376E1"/>
    <w:rsid w:val="00537ED3"/>
    <w:rsid w:val="00537F04"/>
    <w:rsid w:val="0054043A"/>
    <w:rsid w:val="00540986"/>
    <w:rsid w:val="00540AF9"/>
    <w:rsid w:val="00540CF9"/>
    <w:rsid w:val="00541649"/>
    <w:rsid w:val="00541F2B"/>
    <w:rsid w:val="005422DA"/>
    <w:rsid w:val="00542349"/>
    <w:rsid w:val="005425D9"/>
    <w:rsid w:val="005429B5"/>
    <w:rsid w:val="00543CBE"/>
    <w:rsid w:val="0054426F"/>
    <w:rsid w:val="005450E5"/>
    <w:rsid w:val="00545150"/>
    <w:rsid w:val="00545386"/>
    <w:rsid w:val="005453B0"/>
    <w:rsid w:val="005457C0"/>
    <w:rsid w:val="00545E02"/>
    <w:rsid w:val="0054623B"/>
    <w:rsid w:val="00546777"/>
    <w:rsid w:val="005469D3"/>
    <w:rsid w:val="00546D76"/>
    <w:rsid w:val="00546E27"/>
    <w:rsid w:val="0054707A"/>
    <w:rsid w:val="00547ABF"/>
    <w:rsid w:val="00547DAC"/>
    <w:rsid w:val="00550357"/>
    <w:rsid w:val="00550922"/>
    <w:rsid w:val="00550C17"/>
    <w:rsid w:val="00550F46"/>
    <w:rsid w:val="0055137C"/>
    <w:rsid w:val="00551E63"/>
    <w:rsid w:val="00551F26"/>
    <w:rsid w:val="00552F16"/>
    <w:rsid w:val="0055344D"/>
    <w:rsid w:val="0055353B"/>
    <w:rsid w:val="00553806"/>
    <w:rsid w:val="0055385F"/>
    <w:rsid w:val="00553C45"/>
    <w:rsid w:val="00554830"/>
    <w:rsid w:val="00554863"/>
    <w:rsid w:val="00555A2C"/>
    <w:rsid w:val="00555B81"/>
    <w:rsid w:val="00556309"/>
    <w:rsid w:val="00556404"/>
    <w:rsid w:val="005567B4"/>
    <w:rsid w:val="005569B6"/>
    <w:rsid w:val="00557BC5"/>
    <w:rsid w:val="00557FC8"/>
    <w:rsid w:val="0056050C"/>
    <w:rsid w:val="00560A7B"/>
    <w:rsid w:val="00560DA5"/>
    <w:rsid w:val="00560FF9"/>
    <w:rsid w:val="005619D8"/>
    <w:rsid w:val="005619F4"/>
    <w:rsid w:val="0056245E"/>
    <w:rsid w:val="00562AE0"/>
    <w:rsid w:val="00562C6A"/>
    <w:rsid w:val="00562D3C"/>
    <w:rsid w:val="0056329B"/>
    <w:rsid w:val="005634A5"/>
    <w:rsid w:val="005634D5"/>
    <w:rsid w:val="005639EC"/>
    <w:rsid w:val="00564194"/>
    <w:rsid w:val="00564544"/>
    <w:rsid w:val="005645E1"/>
    <w:rsid w:val="00564C7E"/>
    <w:rsid w:val="0056510E"/>
    <w:rsid w:val="00565312"/>
    <w:rsid w:val="00565892"/>
    <w:rsid w:val="005669FE"/>
    <w:rsid w:val="00566DC4"/>
    <w:rsid w:val="00566FA8"/>
    <w:rsid w:val="00567282"/>
    <w:rsid w:val="005675B9"/>
    <w:rsid w:val="00567E68"/>
    <w:rsid w:val="00567F5C"/>
    <w:rsid w:val="005700DB"/>
    <w:rsid w:val="00570151"/>
    <w:rsid w:val="005702C6"/>
    <w:rsid w:val="00570629"/>
    <w:rsid w:val="00570C16"/>
    <w:rsid w:val="005710FF"/>
    <w:rsid w:val="00571630"/>
    <w:rsid w:val="00571E97"/>
    <w:rsid w:val="0057259D"/>
    <w:rsid w:val="00572664"/>
    <w:rsid w:val="00572EC0"/>
    <w:rsid w:val="00572ECD"/>
    <w:rsid w:val="00573ACA"/>
    <w:rsid w:val="00573ED6"/>
    <w:rsid w:val="00573F42"/>
    <w:rsid w:val="00574D03"/>
    <w:rsid w:val="0057556E"/>
    <w:rsid w:val="00575C8B"/>
    <w:rsid w:val="00575E83"/>
    <w:rsid w:val="00575FA5"/>
    <w:rsid w:val="00575FFF"/>
    <w:rsid w:val="00576818"/>
    <w:rsid w:val="00577495"/>
    <w:rsid w:val="0057753A"/>
    <w:rsid w:val="00577745"/>
    <w:rsid w:val="00577AED"/>
    <w:rsid w:val="00577CC7"/>
    <w:rsid w:val="00580455"/>
    <w:rsid w:val="00580994"/>
    <w:rsid w:val="00580AB6"/>
    <w:rsid w:val="00580D1B"/>
    <w:rsid w:val="00580EC4"/>
    <w:rsid w:val="00581355"/>
    <w:rsid w:val="005814A6"/>
    <w:rsid w:val="00581D5E"/>
    <w:rsid w:val="005821C6"/>
    <w:rsid w:val="005827B9"/>
    <w:rsid w:val="00582BB0"/>
    <w:rsid w:val="005836D0"/>
    <w:rsid w:val="005839B9"/>
    <w:rsid w:val="0058447A"/>
    <w:rsid w:val="00584CEB"/>
    <w:rsid w:val="00585498"/>
    <w:rsid w:val="00585871"/>
    <w:rsid w:val="005859DD"/>
    <w:rsid w:val="00585AC5"/>
    <w:rsid w:val="00585CF5"/>
    <w:rsid w:val="00586338"/>
    <w:rsid w:val="00586B4C"/>
    <w:rsid w:val="00586D74"/>
    <w:rsid w:val="0058776C"/>
    <w:rsid w:val="005904AF"/>
    <w:rsid w:val="005907A1"/>
    <w:rsid w:val="00591491"/>
    <w:rsid w:val="00591909"/>
    <w:rsid w:val="00591B5A"/>
    <w:rsid w:val="00592053"/>
    <w:rsid w:val="0059207A"/>
    <w:rsid w:val="00592930"/>
    <w:rsid w:val="00592AB7"/>
    <w:rsid w:val="00592BEB"/>
    <w:rsid w:val="00593618"/>
    <w:rsid w:val="00593A78"/>
    <w:rsid w:val="00593B13"/>
    <w:rsid w:val="00593BB0"/>
    <w:rsid w:val="00594FE7"/>
    <w:rsid w:val="00596F83"/>
    <w:rsid w:val="005978F0"/>
    <w:rsid w:val="00597940"/>
    <w:rsid w:val="00597AC2"/>
    <w:rsid w:val="00597CA2"/>
    <w:rsid w:val="00597D0B"/>
    <w:rsid w:val="00597EBF"/>
    <w:rsid w:val="00597F8F"/>
    <w:rsid w:val="005A02E7"/>
    <w:rsid w:val="005A03B6"/>
    <w:rsid w:val="005A0CAF"/>
    <w:rsid w:val="005A135F"/>
    <w:rsid w:val="005A1D01"/>
    <w:rsid w:val="005A21DF"/>
    <w:rsid w:val="005A2FA0"/>
    <w:rsid w:val="005A3372"/>
    <w:rsid w:val="005A361D"/>
    <w:rsid w:val="005A3B4C"/>
    <w:rsid w:val="005A4555"/>
    <w:rsid w:val="005A45D4"/>
    <w:rsid w:val="005A465F"/>
    <w:rsid w:val="005A4786"/>
    <w:rsid w:val="005A4EF9"/>
    <w:rsid w:val="005A5243"/>
    <w:rsid w:val="005A64F4"/>
    <w:rsid w:val="005A6691"/>
    <w:rsid w:val="005A6B3C"/>
    <w:rsid w:val="005A790B"/>
    <w:rsid w:val="005A7C92"/>
    <w:rsid w:val="005A7E34"/>
    <w:rsid w:val="005B0B4F"/>
    <w:rsid w:val="005B1114"/>
    <w:rsid w:val="005B1BE0"/>
    <w:rsid w:val="005B21B6"/>
    <w:rsid w:val="005B2334"/>
    <w:rsid w:val="005B2C18"/>
    <w:rsid w:val="005B2EC0"/>
    <w:rsid w:val="005B3457"/>
    <w:rsid w:val="005B40AC"/>
    <w:rsid w:val="005B440B"/>
    <w:rsid w:val="005B5330"/>
    <w:rsid w:val="005B555A"/>
    <w:rsid w:val="005B5901"/>
    <w:rsid w:val="005B593C"/>
    <w:rsid w:val="005B5F85"/>
    <w:rsid w:val="005B61FD"/>
    <w:rsid w:val="005B645E"/>
    <w:rsid w:val="005B6AB3"/>
    <w:rsid w:val="005B70FC"/>
    <w:rsid w:val="005B724D"/>
    <w:rsid w:val="005B7557"/>
    <w:rsid w:val="005B765B"/>
    <w:rsid w:val="005B78B1"/>
    <w:rsid w:val="005B7D85"/>
    <w:rsid w:val="005C038A"/>
    <w:rsid w:val="005C09FA"/>
    <w:rsid w:val="005C18AE"/>
    <w:rsid w:val="005C1A9C"/>
    <w:rsid w:val="005C1B3A"/>
    <w:rsid w:val="005C1B56"/>
    <w:rsid w:val="005C2679"/>
    <w:rsid w:val="005C2716"/>
    <w:rsid w:val="005C2EA0"/>
    <w:rsid w:val="005C30A1"/>
    <w:rsid w:val="005C31A3"/>
    <w:rsid w:val="005C3C2A"/>
    <w:rsid w:val="005C3F94"/>
    <w:rsid w:val="005C403E"/>
    <w:rsid w:val="005C41D5"/>
    <w:rsid w:val="005C4BBF"/>
    <w:rsid w:val="005C52E5"/>
    <w:rsid w:val="005C54F9"/>
    <w:rsid w:val="005C56F7"/>
    <w:rsid w:val="005C5CC9"/>
    <w:rsid w:val="005C60CD"/>
    <w:rsid w:val="005C633F"/>
    <w:rsid w:val="005C6354"/>
    <w:rsid w:val="005C65B4"/>
    <w:rsid w:val="005C6F95"/>
    <w:rsid w:val="005C7440"/>
    <w:rsid w:val="005D032F"/>
    <w:rsid w:val="005D05D2"/>
    <w:rsid w:val="005D0AC4"/>
    <w:rsid w:val="005D0D24"/>
    <w:rsid w:val="005D0EBE"/>
    <w:rsid w:val="005D166F"/>
    <w:rsid w:val="005D1675"/>
    <w:rsid w:val="005D1BF8"/>
    <w:rsid w:val="005D1E54"/>
    <w:rsid w:val="005D23C7"/>
    <w:rsid w:val="005D264B"/>
    <w:rsid w:val="005D2E48"/>
    <w:rsid w:val="005D352E"/>
    <w:rsid w:val="005D3569"/>
    <w:rsid w:val="005D384A"/>
    <w:rsid w:val="005D3F4A"/>
    <w:rsid w:val="005D41E4"/>
    <w:rsid w:val="005D41FB"/>
    <w:rsid w:val="005D45CC"/>
    <w:rsid w:val="005D46D3"/>
    <w:rsid w:val="005D4BE5"/>
    <w:rsid w:val="005D5415"/>
    <w:rsid w:val="005D644C"/>
    <w:rsid w:val="005D70FA"/>
    <w:rsid w:val="005D7330"/>
    <w:rsid w:val="005D7460"/>
    <w:rsid w:val="005D79AE"/>
    <w:rsid w:val="005E02EB"/>
    <w:rsid w:val="005E04DB"/>
    <w:rsid w:val="005E0A1E"/>
    <w:rsid w:val="005E0AEC"/>
    <w:rsid w:val="005E0FAB"/>
    <w:rsid w:val="005E19B0"/>
    <w:rsid w:val="005E1B9B"/>
    <w:rsid w:val="005E1C83"/>
    <w:rsid w:val="005E1D29"/>
    <w:rsid w:val="005E2506"/>
    <w:rsid w:val="005E2892"/>
    <w:rsid w:val="005E2C99"/>
    <w:rsid w:val="005E3295"/>
    <w:rsid w:val="005E32C6"/>
    <w:rsid w:val="005E334F"/>
    <w:rsid w:val="005E338E"/>
    <w:rsid w:val="005E3C0B"/>
    <w:rsid w:val="005E49CE"/>
    <w:rsid w:val="005E4A31"/>
    <w:rsid w:val="005E542F"/>
    <w:rsid w:val="005E583E"/>
    <w:rsid w:val="005E5EEB"/>
    <w:rsid w:val="005E717D"/>
    <w:rsid w:val="005E7CFF"/>
    <w:rsid w:val="005F00A2"/>
    <w:rsid w:val="005F06EB"/>
    <w:rsid w:val="005F0D65"/>
    <w:rsid w:val="005F0E8E"/>
    <w:rsid w:val="005F19C9"/>
    <w:rsid w:val="005F1F42"/>
    <w:rsid w:val="005F2340"/>
    <w:rsid w:val="005F23D7"/>
    <w:rsid w:val="005F248A"/>
    <w:rsid w:val="005F248F"/>
    <w:rsid w:val="005F3DBE"/>
    <w:rsid w:val="005F3E2C"/>
    <w:rsid w:val="005F417F"/>
    <w:rsid w:val="005F42FB"/>
    <w:rsid w:val="005F483C"/>
    <w:rsid w:val="005F5393"/>
    <w:rsid w:val="005F5483"/>
    <w:rsid w:val="005F603E"/>
    <w:rsid w:val="005F6324"/>
    <w:rsid w:val="005F6396"/>
    <w:rsid w:val="005F66D7"/>
    <w:rsid w:val="005F67F9"/>
    <w:rsid w:val="005F6B74"/>
    <w:rsid w:val="005F6C27"/>
    <w:rsid w:val="005F71F6"/>
    <w:rsid w:val="005F7E66"/>
    <w:rsid w:val="0060001A"/>
    <w:rsid w:val="00600202"/>
    <w:rsid w:val="00600E4E"/>
    <w:rsid w:val="006012D1"/>
    <w:rsid w:val="00601310"/>
    <w:rsid w:val="00601909"/>
    <w:rsid w:val="00601974"/>
    <w:rsid w:val="00601C6D"/>
    <w:rsid w:val="00602A36"/>
    <w:rsid w:val="00603354"/>
    <w:rsid w:val="00603465"/>
    <w:rsid w:val="00603D28"/>
    <w:rsid w:val="006040D1"/>
    <w:rsid w:val="00604837"/>
    <w:rsid w:val="00604C34"/>
    <w:rsid w:val="00604F7A"/>
    <w:rsid w:val="006059BA"/>
    <w:rsid w:val="00605B2A"/>
    <w:rsid w:val="00605D39"/>
    <w:rsid w:val="00605E91"/>
    <w:rsid w:val="00606745"/>
    <w:rsid w:val="0060784F"/>
    <w:rsid w:val="00607998"/>
    <w:rsid w:val="006100B9"/>
    <w:rsid w:val="006102E6"/>
    <w:rsid w:val="00610607"/>
    <w:rsid w:val="006110B4"/>
    <w:rsid w:val="00611DE2"/>
    <w:rsid w:val="00611E2A"/>
    <w:rsid w:val="00612054"/>
    <w:rsid w:val="006121ED"/>
    <w:rsid w:val="0061250B"/>
    <w:rsid w:val="00612947"/>
    <w:rsid w:val="00612B2D"/>
    <w:rsid w:val="00613118"/>
    <w:rsid w:val="00613E78"/>
    <w:rsid w:val="00613EDF"/>
    <w:rsid w:val="0061476F"/>
    <w:rsid w:val="00614A9C"/>
    <w:rsid w:val="00614B0D"/>
    <w:rsid w:val="00614D8A"/>
    <w:rsid w:val="00615168"/>
    <w:rsid w:val="00615444"/>
    <w:rsid w:val="00615BCC"/>
    <w:rsid w:val="00616A94"/>
    <w:rsid w:val="00617FDF"/>
    <w:rsid w:val="0062042B"/>
    <w:rsid w:val="00620A54"/>
    <w:rsid w:val="006213D6"/>
    <w:rsid w:val="00621C76"/>
    <w:rsid w:val="0062215E"/>
    <w:rsid w:val="00622D1B"/>
    <w:rsid w:val="00623C19"/>
    <w:rsid w:val="00623D4A"/>
    <w:rsid w:val="006240D6"/>
    <w:rsid w:val="00624333"/>
    <w:rsid w:val="006248E2"/>
    <w:rsid w:val="00624AE6"/>
    <w:rsid w:val="00624C2A"/>
    <w:rsid w:val="00625155"/>
    <w:rsid w:val="006265F6"/>
    <w:rsid w:val="0062730E"/>
    <w:rsid w:val="006275F3"/>
    <w:rsid w:val="0062785D"/>
    <w:rsid w:val="00627D58"/>
    <w:rsid w:val="00627E87"/>
    <w:rsid w:val="00630254"/>
    <w:rsid w:val="006307F0"/>
    <w:rsid w:val="00630B37"/>
    <w:rsid w:val="00631191"/>
    <w:rsid w:val="00631247"/>
    <w:rsid w:val="006312EE"/>
    <w:rsid w:val="00631A1F"/>
    <w:rsid w:val="00631FE8"/>
    <w:rsid w:val="0063285F"/>
    <w:rsid w:val="006339A3"/>
    <w:rsid w:val="00633EA3"/>
    <w:rsid w:val="00634BB7"/>
    <w:rsid w:val="00634D78"/>
    <w:rsid w:val="00634DD2"/>
    <w:rsid w:val="0063524D"/>
    <w:rsid w:val="00635778"/>
    <w:rsid w:val="00635929"/>
    <w:rsid w:val="00636007"/>
    <w:rsid w:val="006369D1"/>
    <w:rsid w:val="00636AD8"/>
    <w:rsid w:val="00636E8C"/>
    <w:rsid w:val="00636F24"/>
    <w:rsid w:val="006375EE"/>
    <w:rsid w:val="0063782A"/>
    <w:rsid w:val="00640143"/>
    <w:rsid w:val="00640488"/>
    <w:rsid w:val="006404D9"/>
    <w:rsid w:val="00640883"/>
    <w:rsid w:val="00640F68"/>
    <w:rsid w:val="006412EE"/>
    <w:rsid w:val="0064146E"/>
    <w:rsid w:val="0064172E"/>
    <w:rsid w:val="00641E73"/>
    <w:rsid w:val="006420FB"/>
    <w:rsid w:val="0064257D"/>
    <w:rsid w:val="00642587"/>
    <w:rsid w:val="00642903"/>
    <w:rsid w:val="00642B2B"/>
    <w:rsid w:val="00642C41"/>
    <w:rsid w:val="00642C72"/>
    <w:rsid w:val="00642F2F"/>
    <w:rsid w:val="0064316C"/>
    <w:rsid w:val="00643943"/>
    <w:rsid w:val="00643DD5"/>
    <w:rsid w:val="00645C95"/>
    <w:rsid w:val="00646B35"/>
    <w:rsid w:val="00646F78"/>
    <w:rsid w:val="0064747A"/>
    <w:rsid w:val="00647921"/>
    <w:rsid w:val="00647B48"/>
    <w:rsid w:val="006525C4"/>
    <w:rsid w:val="0065298B"/>
    <w:rsid w:val="00652F59"/>
    <w:rsid w:val="00653B68"/>
    <w:rsid w:val="00653D8B"/>
    <w:rsid w:val="00653DAB"/>
    <w:rsid w:val="0065453E"/>
    <w:rsid w:val="00654835"/>
    <w:rsid w:val="00654DBF"/>
    <w:rsid w:val="00655453"/>
    <w:rsid w:val="006557D7"/>
    <w:rsid w:val="00655A4D"/>
    <w:rsid w:val="00656148"/>
    <w:rsid w:val="00656448"/>
    <w:rsid w:val="00656759"/>
    <w:rsid w:val="006567B0"/>
    <w:rsid w:val="0065695D"/>
    <w:rsid w:val="00656DFE"/>
    <w:rsid w:val="006571CE"/>
    <w:rsid w:val="00657290"/>
    <w:rsid w:val="00657477"/>
    <w:rsid w:val="00660E0F"/>
    <w:rsid w:val="006616C4"/>
    <w:rsid w:val="006616D0"/>
    <w:rsid w:val="00661C8E"/>
    <w:rsid w:val="00661D95"/>
    <w:rsid w:val="00662251"/>
    <w:rsid w:val="006623B2"/>
    <w:rsid w:val="006628D1"/>
    <w:rsid w:val="006628FA"/>
    <w:rsid w:val="00662E18"/>
    <w:rsid w:val="006630BE"/>
    <w:rsid w:val="0066359B"/>
    <w:rsid w:val="00663669"/>
    <w:rsid w:val="006638A8"/>
    <w:rsid w:val="0066405E"/>
    <w:rsid w:val="00664170"/>
    <w:rsid w:val="00664971"/>
    <w:rsid w:val="00664AD8"/>
    <w:rsid w:val="006650B7"/>
    <w:rsid w:val="00665E67"/>
    <w:rsid w:val="00666B22"/>
    <w:rsid w:val="00666C2D"/>
    <w:rsid w:val="006677B7"/>
    <w:rsid w:val="006677C3"/>
    <w:rsid w:val="00667F77"/>
    <w:rsid w:val="0067020A"/>
    <w:rsid w:val="00671795"/>
    <w:rsid w:val="006722D2"/>
    <w:rsid w:val="006722EE"/>
    <w:rsid w:val="00672826"/>
    <w:rsid w:val="00673089"/>
    <w:rsid w:val="006736B7"/>
    <w:rsid w:val="006739FC"/>
    <w:rsid w:val="006747F7"/>
    <w:rsid w:val="00674E4E"/>
    <w:rsid w:val="00674F78"/>
    <w:rsid w:val="00675592"/>
    <w:rsid w:val="00675621"/>
    <w:rsid w:val="006762D6"/>
    <w:rsid w:val="006766A7"/>
    <w:rsid w:val="0067693C"/>
    <w:rsid w:val="00676CC8"/>
    <w:rsid w:val="00677D64"/>
    <w:rsid w:val="006809EF"/>
    <w:rsid w:val="00680A1D"/>
    <w:rsid w:val="00681DA2"/>
    <w:rsid w:val="00682385"/>
    <w:rsid w:val="006827AD"/>
    <w:rsid w:val="006827C7"/>
    <w:rsid w:val="00682835"/>
    <w:rsid w:val="006830DD"/>
    <w:rsid w:val="0068361A"/>
    <w:rsid w:val="006836E5"/>
    <w:rsid w:val="006840FA"/>
    <w:rsid w:val="00684116"/>
    <w:rsid w:val="0068457C"/>
    <w:rsid w:val="006849ED"/>
    <w:rsid w:val="00684FF4"/>
    <w:rsid w:val="006851A3"/>
    <w:rsid w:val="0068575E"/>
    <w:rsid w:val="00685B69"/>
    <w:rsid w:val="00686F24"/>
    <w:rsid w:val="00687431"/>
    <w:rsid w:val="006876CB"/>
    <w:rsid w:val="00687832"/>
    <w:rsid w:val="006879C4"/>
    <w:rsid w:val="006879E3"/>
    <w:rsid w:val="00687F24"/>
    <w:rsid w:val="00690157"/>
    <w:rsid w:val="006908F6"/>
    <w:rsid w:val="0069096E"/>
    <w:rsid w:val="00690A57"/>
    <w:rsid w:val="00690D9E"/>
    <w:rsid w:val="00690F94"/>
    <w:rsid w:val="00691428"/>
    <w:rsid w:val="0069170B"/>
    <w:rsid w:val="006917C0"/>
    <w:rsid w:val="0069186A"/>
    <w:rsid w:val="00691980"/>
    <w:rsid w:val="00691AD8"/>
    <w:rsid w:val="0069240D"/>
    <w:rsid w:val="00692459"/>
    <w:rsid w:val="006926FC"/>
    <w:rsid w:val="00692EEE"/>
    <w:rsid w:val="006933B6"/>
    <w:rsid w:val="00693B15"/>
    <w:rsid w:val="00693CCE"/>
    <w:rsid w:val="00693D5B"/>
    <w:rsid w:val="00694470"/>
    <w:rsid w:val="00694471"/>
    <w:rsid w:val="006957FA"/>
    <w:rsid w:val="00695A34"/>
    <w:rsid w:val="00695B64"/>
    <w:rsid w:val="006967DE"/>
    <w:rsid w:val="006975D4"/>
    <w:rsid w:val="006976F3"/>
    <w:rsid w:val="0069771A"/>
    <w:rsid w:val="00697EBA"/>
    <w:rsid w:val="006A0164"/>
    <w:rsid w:val="006A0781"/>
    <w:rsid w:val="006A08AC"/>
    <w:rsid w:val="006A09B5"/>
    <w:rsid w:val="006A1841"/>
    <w:rsid w:val="006A1F5C"/>
    <w:rsid w:val="006A25B9"/>
    <w:rsid w:val="006A2791"/>
    <w:rsid w:val="006A2AB5"/>
    <w:rsid w:val="006A3A78"/>
    <w:rsid w:val="006A3E95"/>
    <w:rsid w:val="006A4421"/>
    <w:rsid w:val="006A46CE"/>
    <w:rsid w:val="006A51FB"/>
    <w:rsid w:val="006A5222"/>
    <w:rsid w:val="006A54A2"/>
    <w:rsid w:val="006A64B7"/>
    <w:rsid w:val="006A673D"/>
    <w:rsid w:val="006A6A5D"/>
    <w:rsid w:val="006A6A89"/>
    <w:rsid w:val="006A6B40"/>
    <w:rsid w:val="006A6F50"/>
    <w:rsid w:val="006A74CC"/>
    <w:rsid w:val="006A797F"/>
    <w:rsid w:val="006A7D2F"/>
    <w:rsid w:val="006A7D5E"/>
    <w:rsid w:val="006B01B5"/>
    <w:rsid w:val="006B033C"/>
    <w:rsid w:val="006B0847"/>
    <w:rsid w:val="006B0FD3"/>
    <w:rsid w:val="006B1608"/>
    <w:rsid w:val="006B1970"/>
    <w:rsid w:val="006B3712"/>
    <w:rsid w:val="006B457C"/>
    <w:rsid w:val="006B4A4B"/>
    <w:rsid w:val="006B51E4"/>
    <w:rsid w:val="006B598D"/>
    <w:rsid w:val="006B5C2F"/>
    <w:rsid w:val="006B62A5"/>
    <w:rsid w:val="006B65E0"/>
    <w:rsid w:val="006B6AB9"/>
    <w:rsid w:val="006B6BE0"/>
    <w:rsid w:val="006B7FE4"/>
    <w:rsid w:val="006C02C8"/>
    <w:rsid w:val="006C11EE"/>
    <w:rsid w:val="006C1643"/>
    <w:rsid w:val="006C16BB"/>
    <w:rsid w:val="006C1C29"/>
    <w:rsid w:val="006C1D1B"/>
    <w:rsid w:val="006C21BF"/>
    <w:rsid w:val="006C22AC"/>
    <w:rsid w:val="006C2CCE"/>
    <w:rsid w:val="006C2FE6"/>
    <w:rsid w:val="006C30B5"/>
    <w:rsid w:val="006C33E9"/>
    <w:rsid w:val="006C3811"/>
    <w:rsid w:val="006C39E3"/>
    <w:rsid w:val="006C4BD8"/>
    <w:rsid w:val="006C565F"/>
    <w:rsid w:val="006C6768"/>
    <w:rsid w:val="006C6F18"/>
    <w:rsid w:val="006C71EB"/>
    <w:rsid w:val="006C74F1"/>
    <w:rsid w:val="006D0678"/>
    <w:rsid w:val="006D0F51"/>
    <w:rsid w:val="006D1387"/>
    <w:rsid w:val="006D18D3"/>
    <w:rsid w:val="006D1A70"/>
    <w:rsid w:val="006D2141"/>
    <w:rsid w:val="006D2B0C"/>
    <w:rsid w:val="006D2D2E"/>
    <w:rsid w:val="006D398E"/>
    <w:rsid w:val="006D3FBF"/>
    <w:rsid w:val="006D4BA3"/>
    <w:rsid w:val="006D5A1B"/>
    <w:rsid w:val="006D6594"/>
    <w:rsid w:val="006D67B4"/>
    <w:rsid w:val="006D6EBF"/>
    <w:rsid w:val="006D7673"/>
    <w:rsid w:val="006E045D"/>
    <w:rsid w:val="006E06C3"/>
    <w:rsid w:val="006E06FD"/>
    <w:rsid w:val="006E0C8E"/>
    <w:rsid w:val="006E0F6C"/>
    <w:rsid w:val="006E1435"/>
    <w:rsid w:val="006E1AA2"/>
    <w:rsid w:val="006E1AED"/>
    <w:rsid w:val="006E3489"/>
    <w:rsid w:val="006E37B5"/>
    <w:rsid w:val="006E498E"/>
    <w:rsid w:val="006E4F97"/>
    <w:rsid w:val="006E549E"/>
    <w:rsid w:val="006E59EE"/>
    <w:rsid w:val="006E6603"/>
    <w:rsid w:val="006E6D2F"/>
    <w:rsid w:val="006E706F"/>
    <w:rsid w:val="006F1042"/>
    <w:rsid w:val="006F1606"/>
    <w:rsid w:val="006F1E38"/>
    <w:rsid w:val="006F23B3"/>
    <w:rsid w:val="006F34D8"/>
    <w:rsid w:val="006F3771"/>
    <w:rsid w:val="006F3ADB"/>
    <w:rsid w:val="006F3CDF"/>
    <w:rsid w:val="006F3CF1"/>
    <w:rsid w:val="006F3D69"/>
    <w:rsid w:val="006F3D91"/>
    <w:rsid w:val="006F3E1F"/>
    <w:rsid w:val="006F3FCC"/>
    <w:rsid w:val="006F5439"/>
    <w:rsid w:val="006F69D7"/>
    <w:rsid w:val="006F6DB6"/>
    <w:rsid w:val="006F7487"/>
    <w:rsid w:val="006F749A"/>
    <w:rsid w:val="006F77FA"/>
    <w:rsid w:val="006F7964"/>
    <w:rsid w:val="006F7DFE"/>
    <w:rsid w:val="00700402"/>
    <w:rsid w:val="0070122C"/>
    <w:rsid w:val="0070241E"/>
    <w:rsid w:val="00702605"/>
    <w:rsid w:val="00702EF2"/>
    <w:rsid w:val="00703305"/>
    <w:rsid w:val="0070332D"/>
    <w:rsid w:val="007037E2"/>
    <w:rsid w:val="00703EE3"/>
    <w:rsid w:val="0070452C"/>
    <w:rsid w:val="00704660"/>
    <w:rsid w:val="007055C0"/>
    <w:rsid w:val="0070598F"/>
    <w:rsid w:val="00705EF6"/>
    <w:rsid w:val="007062D2"/>
    <w:rsid w:val="007065BF"/>
    <w:rsid w:val="0070679F"/>
    <w:rsid w:val="00706BB0"/>
    <w:rsid w:val="00706C7D"/>
    <w:rsid w:val="00706D8E"/>
    <w:rsid w:val="007072DD"/>
    <w:rsid w:val="00707633"/>
    <w:rsid w:val="00707919"/>
    <w:rsid w:val="007106AD"/>
    <w:rsid w:val="00710853"/>
    <w:rsid w:val="00710BE4"/>
    <w:rsid w:val="007116B6"/>
    <w:rsid w:val="00711EBD"/>
    <w:rsid w:val="00711F3F"/>
    <w:rsid w:val="00712050"/>
    <w:rsid w:val="0071217D"/>
    <w:rsid w:val="007122DF"/>
    <w:rsid w:val="007127C9"/>
    <w:rsid w:val="00712AD8"/>
    <w:rsid w:val="00712E6A"/>
    <w:rsid w:val="00713B2B"/>
    <w:rsid w:val="00713E92"/>
    <w:rsid w:val="00714166"/>
    <w:rsid w:val="007148E7"/>
    <w:rsid w:val="00714BBB"/>
    <w:rsid w:val="0071520B"/>
    <w:rsid w:val="00715815"/>
    <w:rsid w:val="00715926"/>
    <w:rsid w:val="00715A95"/>
    <w:rsid w:val="00715F51"/>
    <w:rsid w:val="0071636C"/>
    <w:rsid w:val="00716431"/>
    <w:rsid w:val="007169F3"/>
    <w:rsid w:val="00716EDB"/>
    <w:rsid w:val="007171E9"/>
    <w:rsid w:val="00720593"/>
    <w:rsid w:val="007216E8"/>
    <w:rsid w:val="0072219B"/>
    <w:rsid w:val="007221CE"/>
    <w:rsid w:val="007222A1"/>
    <w:rsid w:val="00722345"/>
    <w:rsid w:val="0072292D"/>
    <w:rsid w:val="00723364"/>
    <w:rsid w:val="0072340F"/>
    <w:rsid w:val="00723792"/>
    <w:rsid w:val="00724A63"/>
    <w:rsid w:val="00724C30"/>
    <w:rsid w:val="00724F19"/>
    <w:rsid w:val="00724FED"/>
    <w:rsid w:val="0072524A"/>
    <w:rsid w:val="00725A0F"/>
    <w:rsid w:val="00725E2A"/>
    <w:rsid w:val="007269F1"/>
    <w:rsid w:val="007276DC"/>
    <w:rsid w:val="0073051E"/>
    <w:rsid w:val="007305E0"/>
    <w:rsid w:val="00730EF2"/>
    <w:rsid w:val="0073158A"/>
    <w:rsid w:val="007315B3"/>
    <w:rsid w:val="00732214"/>
    <w:rsid w:val="00732566"/>
    <w:rsid w:val="007327F0"/>
    <w:rsid w:val="00732B4E"/>
    <w:rsid w:val="007331A7"/>
    <w:rsid w:val="00733595"/>
    <w:rsid w:val="00733C4A"/>
    <w:rsid w:val="00734532"/>
    <w:rsid w:val="00734985"/>
    <w:rsid w:val="007355BB"/>
    <w:rsid w:val="00735D0B"/>
    <w:rsid w:val="00735DC0"/>
    <w:rsid w:val="007362C8"/>
    <w:rsid w:val="00736766"/>
    <w:rsid w:val="0073680E"/>
    <w:rsid w:val="007369B9"/>
    <w:rsid w:val="00736ABE"/>
    <w:rsid w:val="0073711E"/>
    <w:rsid w:val="00737210"/>
    <w:rsid w:val="00737390"/>
    <w:rsid w:val="007379F1"/>
    <w:rsid w:val="00737A73"/>
    <w:rsid w:val="007407FD"/>
    <w:rsid w:val="007408A4"/>
    <w:rsid w:val="00740F2A"/>
    <w:rsid w:val="00741D37"/>
    <w:rsid w:val="00741EEC"/>
    <w:rsid w:val="00741F35"/>
    <w:rsid w:val="0074208D"/>
    <w:rsid w:val="0074215F"/>
    <w:rsid w:val="00742320"/>
    <w:rsid w:val="00743879"/>
    <w:rsid w:val="007439B2"/>
    <w:rsid w:val="00744391"/>
    <w:rsid w:val="00744C36"/>
    <w:rsid w:val="0074540F"/>
    <w:rsid w:val="00745A7D"/>
    <w:rsid w:val="00746315"/>
    <w:rsid w:val="007470AA"/>
    <w:rsid w:val="007476C6"/>
    <w:rsid w:val="00747726"/>
    <w:rsid w:val="007477F5"/>
    <w:rsid w:val="00747925"/>
    <w:rsid w:val="00747A0F"/>
    <w:rsid w:val="00747EE3"/>
    <w:rsid w:val="00747F5B"/>
    <w:rsid w:val="0075005A"/>
    <w:rsid w:val="00750217"/>
    <w:rsid w:val="007502B6"/>
    <w:rsid w:val="0075083E"/>
    <w:rsid w:val="00751031"/>
    <w:rsid w:val="00751164"/>
    <w:rsid w:val="00751404"/>
    <w:rsid w:val="00752027"/>
    <w:rsid w:val="007522F3"/>
    <w:rsid w:val="007527BD"/>
    <w:rsid w:val="00752B60"/>
    <w:rsid w:val="00752E18"/>
    <w:rsid w:val="00753160"/>
    <w:rsid w:val="00753F66"/>
    <w:rsid w:val="00754B8D"/>
    <w:rsid w:val="00754D2C"/>
    <w:rsid w:val="00754D85"/>
    <w:rsid w:val="00754E50"/>
    <w:rsid w:val="007561FC"/>
    <w:rsid w:val="007563B9"/>
    <w:rsid w:val="007566CA"/>
    <w:rsid w:val="007569B1"/>
    <w:rsid w:val="007572AD"/>
    <w:rsid w:val="007574AF"/>
    <w:rsid w:val="00757890"/>
    <w:rsid w:val="00760535"/>
    <w:rsid w:val="00760D98"/>
    <w:rsid w:val="007610BF"/>
    <w:rsid w:val="0076129C"/>
    <w:rsid w:val="007612B7"/>
    <w:rsid w:val="00761364"/>
    <w:rsid w:val="007622EF"/>
    <w:rsid w:val="007629F2"/>
    <w:rsid w:val="00762E4C"/>
    <w:rsid w:val="00763631"/>
    <w:rsid w:val="00763700"/>
    <w:rsid w:val="00763CFE"/>
    <w:rsid w:val="00763D53"/>
    <w:rsid w:val="00764B3C"/>
    <w:rsid w:val="00765101"/>
    <w:rsid w:val="007651DC"/>
    <w:rsid w:val="00765393"/>
    <w:rsid w:val="007660A8"/>
    <w:rsid w:val="00766F70"/>
    <w:rsid w:val="007670D0"/>
    <w:rsid w:val="0076751D"/>
    <w:rsid w:val="0076762B"/>
    <w:rsid w:val="00767874"/>
    <w:rsid w:val="0076797E"/>
    <w:rsid w:val="00767B10"/>
    <w:rsid w:val="00767FC6"/>
    <w:rsid w:val="0077005F"/>
    <w:rsid w:val="007703C6"/>
    <w:rsid w:val="007707C9"/>
    <w:rsid w:val="00770974"/>
    <w:rsid w:val="00770C58"/>
    <w:rsid w:val="00771559"/>
    <w:rsid w:val="00771B80"/>
    <w:rsid w:val="00771C50"/>
    <w:rsid w:val="00771F9B"/>
    <w:rsid w:val="007722C0"/>
    <w:rsid w:val="007724BA"/>
    <w:rsid w:val="007725AB"/>
    <w:rsid w:val="00772789"/>
    <w:rsid w:val="00772CBD"/>
    <w:rsid w:val="0077339E"/>
    <w:rsid w:val="00773F79"/>
    <w:rsid w:val="0077434A"/>
    <w:rsid w:val="00774943"/>
    <w:rsid w:val="00774FC7"/>
    <w:rsid w:val="0077545C"/>
    <w:rsid w:val="00775857"/>
    <w:rsid w:val="00775B0B"/>
    <w:rsid w:val="00776239"/>
    <w:rsid w:val="0077663A"/>
    <w:rsid w:val="007777CA"/>
    <w:rsid w:val="00777BDF"/>
    <w:rsid w:val="00777C0E"/>
    <w:rsid w:val="00777D5B"/>
    <w:rsid w:val="0078010B"/>
    <w:rsid w:val="007803FA"/>
    <w:rsid w:val="00780ADB"/>
    <w:rsid w:val="00780EA2"/>
    <w:rsid w:val="0078112E"/>
    <w:rsid w:val="0078250E"/>
    <w:rsid w:val="00782813"/>
    <w:rsid w:val="007828CF"/>
    <w:rsid w:val="00783854"/>
    <w:rsid w:val="0078387E"/>
    <w:rsid w:val="00783BFD"/>
    <w:rsid w:val="00783C4F"/>
    <w:rsid w:val="00783D59"/>
    <w:rsid w:val="00783FC0"/>
    <w:rsid w:val="0078413D"/>
    <w:rsid w:val="007843F7"/>
    <w:rsid w:val="007844E2"/>
    <w:rsid w:val="007845F1"/>
    <w:rsid w:val="00785F39"/>
    <w:rsid w:val="00786DA7"/>
    <w:rsid w:val="00787589"/>
    <w:rsid w:val="0079075A"/>
    <w:rsid w:val="00790807"/>
    <w:rsid w:val="00790EC6"/>
    <w:rsid w:val="00790FB0"/>
    <w:rsid w:val="007914AD"/>
    <w:rsid w:val="007917E2"/>
    <w:rsid w:val="00791C84"/>
    <w:rsid w:val="00792349"/>
    <w:rsid w:val="00792F4B"/>
    <w:rsid w:val="00793B42"/>
    <w:rsid w:val="00794551"/>
    <w:rsid w:val="0079495C"/>
    <w:rsid w:val="007949A2"/>
    <w:rsid w:val="00794AB1"/>
    <w:rsid w:val="00794B52"/>
    <w:rsid w:val="00794E4A"/>
    <w:rsid w:val="00794EA5"/>
    <w:rsid w:val="00794F41"/>
    <w:rsid w:val="00794F67"/>
    <w:rsid w:val="00795266"/>
    <w:rsid w:val="0079556E"/>
    <w:rsid w:val="00795655"/>
    <w:rsid w:val="007962F2"/>
    <w:rsid w:val="007964E7"/>
    <w:rsid w:val="00796CB2"/>
    <w:rsid w:val="00796D0D"/>
    <w:rsid w:val="00797806"/>
    <w:rsid w:val="007A0139"/>
    <w:rsid w:val="007A0505"/>
    <w:rsid w:val="007A0A10"/>
    <w:rsid w:val="007A1387"/>
    <w:rsid w:val="007A15EB"/>
    <w:rsid w:val="007A1936"/>
    <w:rsid w:val="007A1FCE"/>
    <w:rsid w:val="007A27AA"/>
    <w:rsid w:val="007A2DB7"/>
    <w:rsid w:val="007A2FFE"/>
    <w:rsid w:val="007A33C9"/>
    <w:rsid w:val="007A3616"/>
    <w:rsid w:val="007A3A6D"/>
    <w:rsid w:val="007A3B91"/>
    <w:rsid w:val="007A3D32"/>
    <w:rsid w:val="007A4917"/>
    <w:rsid w:val="007A4991"/>
    <w:rsid w:val="007A50F8"/>
    <w:rsid w:val="007A51D8"/>
    <w:rsid w:val="007A5B85"/>
    <w:rsid w:val="007A5EDC"/>
    <w:rsid w:val="007A63F6"/>
    <w:rsid w:val="007A6C56"/>
    <w:rsid w:val="007A6DD5"/>
    <w:rsid w:val="007A7165"/>
    <w:rsid w:val="007A7A79"/>
    <w:rsid w:val="007A7B94"/>
    <w:rsid w:val="007A7D1D"/>
    <w:rsid w:val="007B01D6"/>
    <w:rsid w:val="007B02DF"/>
    <w:rsid w:val="007B1090"/>
    <w:rsid w:val="007B1619"/>
    <w:rsid w:val="007B24CE"/>
    <w:rsid w:val="007B2857"/>
    <w:rsid w:val="007B2F7D"/>
    <w:rsid w:val="007B2FF3"/>
    <w:rsid w:val="007B32C3"/>
    <w:rsid w:val="007B3320"/>
    <w:rsid w:val="007B3772"/>
    <w:rsid w:val="007B38A7"/>
    <w:rsid w:val="007B3A25"/>
    <w:rsid w:val="007B3CCB"/>
    <w:rsid w:val="007B4100"/>
    <w:rsid w:val="007B446B"/>
    <w:rsid w:val="007B4D56"/>
    <w:rsid w:val="007B4DFB"/>
    <w:rsid w:val="007B52BD"/>
    <w:rsid w:val="007B5B60"/>
    <w:rsid w:val="007B6614"/>
    <w:rsid w:val="007B66F4"/>
    <w:rsid w:val="007B6989"/>
    <w:rsid w:val="007B75D4"/>
    <w:rsid w:val="007C04EA"/>
    <w:rsid w:val="007C0552"/>
    <w:rsid w:val="007C0C3C"/>
    <w:rsid w:val="007C0CC0"/>
    <w:rsid w:val="007C0F38"/>
    <w:rsid w:val="007C170C"/>
    <w:rsid w:val="007C1B66"/>
    <w:rsid w:val="007C31CC"/>
    <w:rsid w:val="007C34BF"/>
    <w:rsid w:val="007C3730"/>
    <w:rsid w:val="007C3983"/>
    <w:rsid w:val="007C4BFF"/>
    <w:rsid w:val="007C5551"/>
    <w:rsid w:val="007C5696"/>
    <w:rsid w:val="007C5E36"/>
    <w:rsid w:val="007C5F0C"/>
    <w:rsid w:val="007C6156"/>
    <w:rsid w:val="007C61F9"/>
    <w:rsid w:val="007C62CA"/>
    <w:rsid w:val="007C6DB6"/>
    <w:rsid w:val="007C732D"/>
    <w:rsid w:val="007C7448"/>
    <w:rsid w:val="007C7798"/>
    <w:rsid w:val="007C7FBD"/>
    <w:rsid w:val="007D0826"/>
    <w:rsid w:val="007D0874"/>
    <w:rsid w:val="007D0B71"/>
    <w:rsid w:val="007D102E"/>
    <w:rsid w:val="007D1260"/>
    <w:rsid w:val="007D1DE8"/>
    <w:rsid w:val="007D2AE4"/>
    <w:rsid w:val="007D2BD5"/>
    <w:rsid w:val="007D34CA"/>
    <w:rsid w:val="007D3705"/>
    <w:rsid w:val="007D3BBB"/>
    <w:rsid w:val="007D50A6"/>
    <w:rsid w:val="007D5564"/>
    <w:rsid w:val="007D5EDD"/>
    <w:rsid w:val="007D6E43"/>
    <w:rsid w:val="007D75F5"/>
    <w:rsid w:val="007D7C10"/>
    <w:rsid w:val="007D7D51"/>
    <w:rsid w:val="007D7E82"/>
    <w:rsid w:val="007E03A1"/>
    <w:rsid w:val="007E0404"/>
    <w:rsid w:val="007E06B1"/>
    <w:rsid w:val="007E125F"/>
    <w:rsid w:val="007E15BE"/>
    <w:rsid w:val="007E17DB"/>
    <w:rsid w:val="007E2668"/>
    <w:rsid w:val="007E2E43"/>
    <w:rsid w:val="007E3040"/>
    <w:rsid w:val="007E40EA"/>
    <w:rsid w:val="007E429F"/>
    <w:rsid w:val="007E4451"/>
    <w:rsid w:val="007E4566"/>
    <w:rsid w:val="007E4AEC"/>
    <w:rsid w:val="007E4DED"/>
    <w:rsid w:val="007E589E"/>
    <w:rsid w:val="007E5DE3"/>
    <w:rsid w:val="007E685B"/>
    <w:rsid w:val="007E6A6E"/>
    <w:rsid w:val="007E6EE6"/>
    <w:rsid w:val="007E6EFB"/>
    <w:rsid w:val="007E6F3C"/>
    <w:rsid w:val="007E739C"/>
    <w:rsid w:val="007E7532"/>
    <w:rsid w:val="007F0BC8"/>
    <w:rsid w:val="007F10A1"/>
    <w:rsid w:val="007F161B"/>
    <w:rsid w:val="007F2579"/>
    <w:rsid w:val="007F2F24"/>
    <w:rsid w:val="007F312D"/>
    <w:rsid w:val="007F3347"/>
    <w:rsid w:val="007F33E5"/>
    <w:rsid w:val="007F3983"/>
    <w:rsid w:val="007F39C0"/>
    <w:rsid w:val="007F3E63"/>
    <w:rsid w:val="007F417D"/>
    <w:rsid w:val="007F41AF"/>
    <w:rsid w:val="007F4412"/>
    <w:rsid w:val="007F5011"/>
    <w:rsid w:val="007F5068"/>
    <w:rsid w:val="007F507D"/>
    <w:rsid w:val="007F5505"/>
    <w:rsid w:val="007F5D43"/>
    <w:rsid w:val="007F66B4"/>
    <w:rsid w:val="007F69E3"/>
    <w:rsid w:val="007F6AED"/>
    <w:rsid w:val="007F6D8A"/>
    <w:rsid w:val="007F746C"/>
    <w:rsid w:val="007F7767"/>
    <w:rsid w:val="007F7C38"/>
    <w:rsid w:val="0080067E"/>
    <w:rsid w:val="00800723"/>
    <w:rsid w:val="00800B3B"/>
    <w:rsid w:val="00800C1D"/>
    <w:rsid w:val="00801F47"/>
    <w:rsid w:val="008026BE"/>
    <w:rsid w:val="008026F4"/>
    <w:rsid w:val="00802AEA"/>
    <w:rsid w:val="00803160"/>
    <w:rsid w:val="0080329E"/>
    <w:rsid w:val="008032F7"/>
    <w:rsid w:val="00803C2C"/>
    <w:rsid w:val="008040C4"/>
    <w:rsid w:val="00804409"/>
    <w:rsid w:val="0080479A"/>
    <w:rsid w:val="00804826"/>
    <w:rsid w:val="00804994"/>
    <w:rsid w:val="0080573D"/>
    <w:rsid w:val="00805A7D"/>
    <w:rsid w:val="00805F0E"/>
    <w:rsid w:val="008063F2"/>
    <w:rsid w:val="008068D4"/>
    <w:rsid w:val="00806921"/>
    <w:rsid w:val="00806DE5"/>
    <w:rsid w:val="008073C4"/>
    <w:rsid w:val="00807667"/>
    <w:rsid w:val="008076B3"/>
    <w:rsid w:val="0080794D"/>
    <w:rsid w:val="00807E33"/>
    <w:rsid w:val="0081031A"/>
    <w:rsid w:val="00810C3A"/>
    <w:rsid w:val="00810EB2"/>
    <w:rsid w:val="00810F63"/>
    <w:rsid w:val="00811797"/>
    <w:rsid w:val="00811E08"/>
    <w:rsid w:val="00812936"/>
    <w:rsid w:val="00812957"/>
    <w:rsid w:val="00812AE7"/>
    <w:rsid w:val="008133EB"/>
    <w:rsid w:val="00813711"/>
    <w:rsid w:val="00814AB6"/>
    <w:rsid w:val="00814EEB"/>
    <w:rsid w:val="0081517F"/>
    <w:rsid w:val="008158DA"/>
    <w:rsid w:val="00815B07"/>
    <w:rsid w:val="00816A45"/>
    <w:rsid w:val="0081701B"/>
    <w:rsid w:val="0081731A"/>
    <w:rsid w:val="00817656"/>
    <w:rsid w:val="00817807"/>
    <w:rsid w:val="0081798D"/>
    <w:rsid w:val="00817F2B"/>
    <w:rsid w:val="008202B3"/>
    <w:rsid w:val="008210F3"/>
    <w:rsid w:val="00821979"/>
    <w:rsid w:val="00821A0C"/>
    <w:rsid w:val="00821E07"/>
    <w:rsid w:val="00822281"/>
    <w:rsid w:val="0082257C"/>
    <w:rsid w:val="00822614"/>
    <w:rsid w:val="00822910"/>
    <w:rsid w:val="00822BE8"/>
    <w:rsid w:val="00823009"/>
    <w:rsid w:val="00823912"/>
    <w:rsid w:val="0082428C"/>
    <w:rsid w:val="008247D3"/>
    <w:rsid w:val="00825C99"/>
    <w:rsid w:val="00826005"/>
    <w:rsid w:val="00826C27"/>
    <w:rsid w:val="00826DE8"/>
    <w:rsid w:val="00827778"/>
    <w:rsid w:val="00827D13"/>
    <w:rsid w:val="008308D4"/>
    <w:rsid w:val="00830B3F"/>
    <w:rsid w:val="00830E73"/>
    <w:rsid w:val="00831C67"/>
    <w:rsid w:val="00831DE3"/>
    <w:rsid w:val="00832A75"/>
    <w:rsid w:val="00832E90"/>
    <w:rsid w:val="00832F3B"/>
    <w:rsid w:val="008335E9"/>
    <w:rsid w:val="00833677"/>
    <w:rsid w:val="008341F2"/>
    <w:rsid w:val="00834899"/>
    <w:rsid w:val="008348D0"/>
    <w:rsid w:val="008359ED"/>
    <w:rsid w:val="00835CAB"/>
    <w:rsid w:val="00835DCC"/>
    <w:rsid w:val="0083623B"/>
    <w:rsid w:val="00836A5B"/>
    <w:rsid w:val="00836C64"/>
    <w:rsid w:val="00836E08"/>
    <w:rsid w:val="008379F6"/>
    <w:rsid w:val="00840289"/>
    <w:rsid w:val="00840B10"/>
    <w:rsid w:val="00840D49"/>
    <w:rsid w:val="00840F62"/>
    <w:rsid w:val="00840F85"/>
    <w:rsid w:val="00841A37"/>
    <w:rsid w:val="00841D96"/>
    <w:rsid w:val="00841DFF"/>
    <w:rsid w:val="00842180"/>
    <w:rsid w:val="0084303A"/>
    <w:rsid w:val="00843339"/>
    <w:rsid w:val="008433F4"/>
    <w:rsid w:val="00843D5C"/>
    <w:rsid w:val="00844598"/>
    <w:rsid w:val="00844D8E"/>
    <w:rsid w:val="00844E0C"/>
    <w:rsid w:val="00844F33"/>
    <w:rsid w:val="00844FC1"/>
    <w:rsid w:val="008453CA"/>
    <w:rsid w:val="0084547D"/>
    <w:rsid w:val="00845B55"/>
    <w:rsid w:val="00845BDD"/>
    <w:rsid w:val="00845FD1"/>
    <w:rsid w:val="008463CF"/>
    <w:rsid w:val="0084688C"/>
    <w:rsid w:val="00847167"/>
    <w:rsid w:val="008471B1"/>
    <w:rsid w:val="00847426"/>
    <w:rsid w:val="008474D0"/>
    <w:rsid w:val="0084752E"/>
    <w:rsid w:val="00847F75"/>
    <w:rsid w:val="0085036E"/>
    <w:rsid w:val="008507B2"/>
    <w:rsid w:val="008509BD"/>
    <w:rsid w:val="00850D75"/>
    <w:rsid w:val="00851476"/>
    <w:rsid w:val="00852078"/>
    <w:rsid w:val="00852B05"/>
    <w:rsid w:val="00852F4C"/>
    <w:rsid w:val="008537A7"/>
    <w:rsid w:val="0085423A"/>
    <w:rsid w:val="008549AD"/>
    <w:rsid w:val="00855830"/>
    <w:rsid w:val="008559AC"/>
    <w:rsid w:val="00855EA9"/>
    <w:rsid w:val="008560E7"/>
    <w:rsid w:val="008569E5"/>
    <w:rsid w:val="00856F14"/>
    <w:rsid w:val="00857008"/>
    <w:rsid w:val="00857141"/>
    <w:rsid w:val="008571C7"/>
    <w:rsid w:val="00860420"/>
    <w:rsid w:val="00860980"/>
    <w:rsid w:val="00860B57"/>
    <w:rsid w:val="008611BB"/>
    <w:rsid w:val="008616DD"/>
    <w:rsid w:val="0086219B"/>
    <w:rsid w:val="00862389"/>
    <w:rsid w:val="00862823"/>
    <w:rsid w:val="008628F4"/>
    <w:rsid w:val="008634AD"/>
    <w:rsid w:val="00863781"/>
    <w:rsid w:val="00865E1C"/>
    <w:rsid w:val="00865EF1"/>
    <w:rsid w:val="00867B3E"/>
    <w:rsid w:val="00867BDC"/>
    <w:rsid w:val="00867DC0"/>
    <w:rsid w:val="00870518"/>
    <w:rsid w:val="008713F0"/>
    <w:rsid w:val="00871790"/>
    <w:rsid w:val="0087211A"/>
    <w:rsid w:val="008722A5"/>
    <w:rsid w:val="00872437"/>
    <w:rsid w:val="008724D9"/>
    <w:rsid w:val="0087254B"/>
    <w:rsid w:val="00872626"/>
    <w:rsid w:val="008729C0"/>
    <w:rsid w:val="00873167"/>
    <w:rsid w:val="00873201"/>
    <w:rsid w:val="00873307"/>
    <w:rsid w:val="008738A9"/>
    <w:rsid w:val="00873988"/>
    <w:rsid w:val="00873B68"/>
    <w:rsid w:val="00874D45"/>
    <w:rsid w:val="00874D71"/>
    <w:rsid w:val="00874DCD"/>
    <w:rsid w:val="00875D45"/>
    <w:rsid w:val="008761B1"/>
    <w:rsid w:val="008765AC"/>
    <w:rsid w:val="008766B3"/>
    <w:rsid w:val="008769CE"/>
    <w:rsid w:val="00876AE2"/>
    <w:rsid w:val="00876E1D"/>
    <w:rsid w:val="00877CCD"/>
    <w:rsid w:val="00880015"/>
    <w:rsid w:val="00880F01"/>
    <w:rsid w:val="00880FB2"/>
    <w:rsid w:val="008815EA"/>
    <w:rsid w:val="00882957"/>
    <w:rsid w:val="00882B55"/>
    <w:rsid w:val="00882E79"/>
    <w:rsid w:val="008832D5"/>
    <w:rsid w:val="00883728"/>
    <w:rsid w:val="0088390C"/>
    <w:rsid w:val="00884C54"/>
    <w:rsid w:val="00884E04"/>
    <w:rsid w:val="008850A3"/>
    <w:rsid w:val="008864E7"/>
    <w:rsid w:val="008864ED"/>
    <w:rsid w:val="008866E0"/>
    <w:rsid w:val="00886A7C"/>
    <w:rsid w:val="00887297"/>
    <w:rsid w:val="00887659"/>
    <w:rsid w:val="00890466"/>
    <w:rsid w:val="00890B18"/>
    <w:rsid w:val="00890DB9"/>
    <w:rsid w:val="00890E6F"/>
    <w:rsid w:val="0089103D"/>
    <w:rsid w:val="008919F0"/>
    <w:rsid w:val="00892159"/>
    <w:rsid w:val="00892660"/>
    <w:rsid w:val="0089271A"/>
    <w:rsid w:val="0089295B"/>
    <w:rsid w:val="00892B04"/>
    <w:rsid w:val="00892B1F"/>
    <w:rsid w:val="00892BBD"/>
    <w:rsid w:val="008940CF"/>
    <w:rsid w:val="00894A71"/>
    <w:rsid w:val="00894FA3"/>
    <w:rsid w:val="008954C8"/>
    <w:rsid w:val="008955E7"/>
    <w:rsid w:val="00895B13"/>
    <w:rsid w:val="008961CE"/>
    <w:rsid w:val="00896E93"/>
    <w:rsid w:val="00897445"/>
    <w:rsid w:val="008974BB"/>
    <w:rsid w:val="008977F8"/>
    <w:rsid w:val="00897A11"/>
    <w:rsid w:val="00897A64"/>
    <w:rsid w:val="00897D27"/>
    <w:rsid w:val="008A052D"/>
    <w:rsid w:val="008A0A46"/>
    <w:rsid w:val="008A0BDF"/>
    <w:rsid w:val="008A0F68"/>
    <w:rsid w:val="008A1EB6"/>
    <w:rsid w:val="008A273C"/>
    <w:rsid w:val="008A2A9D"/>
    <w:rsid w:val="008A2D1A"/>
    <w:rsid w:val="008A4326"/>
    <w:rsid w:val="008A4CDD"/>
    <w:rsid w:val="008A504D"/>
    <w:rsid w:val="008A57C7"/>
    <w:rsid w:val="008A5A41"/>
    <w:rsid w:val="008A5AC0"/>
    <w:rsid w:val="008A5B2A"/>
    <w:rsid w:val="008A5C88"/>
    <w:rsid w:val="008A65E3"/>
    <w:rsid w:val="008A68A8"/>
    <w:rsid w:val="008A6D94"/>
    <w:rsid w:val="008A706A"/>
    <w:rsid w:val="008A7704"/>
    <w:rsid w:val="008A78AB"/>
    <w:rsid w:val="008B0159"/>
    <w:rsid w:val="008B0843"/>
    <w:rsid w:val="008B0C13"/>
    <w:rsid w:val="008B1174"/>
    <w:rsid w:val="008B117D"/>
    <w:rsid w:val="008B1203"/>
    <w:rsid w:val="008B1937"/>
    <w:rsid w:val="008B1999"/>
    <w:rsid w:val="008B2176"/>
    <w:rsid w:val="008B26C9"/>
    <w:rsid w:val="008B2746"/>
    <w:rsid w:val="008B27AB"/>
    <w:rsid w:val="008B29D5"/>
    <w:rsid w:val="008B2B7F"/>
    <w:rsid w:val="008B2C40"/>
    <w:rsid w:val="008B3620"/>
    <w:rsid w:val="008B3A1F"/>
    <w:rsid w:val="008B3AC5"/>
    <w:rsid w:val="008B4059"/>
    <w:rsid w:val="008B405B"/>
    <w:rsid w:val="008B428D"/>
    <w:rsid w:val="008B4EE6"/>
    <w:rsid w:val="008B4FBB"/>
    <w:rsid w:val="008B5221"/>
    <w:rsid w:val="008B522C"/>
    <w:rsid w:val="008B52AE"/>
    <w:rsid w:val="008B5319"/>
    <w:rsid w:val="008B56B0"/>
    <w:rsid w:val="008B6152"/>
    <w:rsid w:val="008B7595"/>
    <w:rsid w:val="008B7892"/>
    <w:rsid w:val="008B7C0C"/>
    <w:rsid w:val="008B7FED"/>
    <w:rsid w:val="008C03E6"/>
    <w:rsid w:val="008C0E6D"/>
    <w:rsid w:val="008C11B7"/>
    <w:rsid w:val="008C13F6"/>
    <w:rsid w:val="008C15A1"/>
    <w:rsid w:val="008C17AF"/>
    <w:rsid w:val="008C1BAD"/>
    <w:rsid w:val="008C1F97"/>
    <w:rsid w:val="008C2285"/>
    <w:rsid w:val="008C28E4"/>
    <w:rsid w:val="008C2AFF"/>
    <w:rsid w:val="008C31DD"/>
    <w:rsid w:val="008C37FB"/>
    <w:rsid w:val="008C3F66"/>
    <w:rsid w:val="008C41C2"/>
    <w:rsid w:val="008C4748"/>
    <w:rsid w:val="008C47CA"/>
    <w:rsid w:val="008C4A59"/>
    <w:rsid w:val="008C4DF0"/>
    <w:rsid w:val="008C55DB"/>
    <w:rsid w:val="008C5AAD"/>
    <w:rsid w:val="008C5B58"/>
    <w:rsid w:val="008C6486"/>
    <w:rsid w:val="008C6749"/>
    <w:rsid w:val="008C6764"/>
    <w:rsid w:val="008C6E13"/>
    <w:rsid w:val="008C6FCD"/>
    <w:rsid w:val="008C710A"/>
    <w:rsid w:val="008C722D"/>
    <w:rsid w:val="008C73C5"/>
    <w:rsid w:val="008C7F4B"/>
    <w:rsid w:val="008C7F55"/>
    <w:rsid w:val="008D00F4"/>
    <w:rsid w:val="008D0827"/>
    <w:rsid w:val="008D0A03"/>
    <w:rsid w:val="008D0C91"/>
    <w:rsid w:val="008D1673"/>
    <w:rsid w:val="008D1F06"/>
    <w:rsid w:val="008D2740"/>
    <w:rsid w:val="008D28C8"/>
    <w:rsid w:val="008D2C52"/>
    <w:rsid w:val="008D2DA0"/>
    <w:rsid w:val="008D34E3"/>
    <w:rsid w:val="008D382E"/>
    <w:rsid w:val="008D3E21"/>
    <w:rsid w:val="008D5483"/>
    <w:rsid w:val="008D57FF"/>
    <w:rsid w:val="008D66E3"/>
    <w:rsid w:val="008D7500"/>
    <w:rsid w:val="008D7A26"/>
    <w:rsid w:val="008D7EE6"/>
    <w:rsid w:val="008D7EF1"/>
    <w:rsid w:val="008E002B"/>
    <w:rsid w:val="008E0242"/>
    <w:rsid w:val="008E03DB"/>
    <w:rsid w:val="008E057C"/>
    <w:rsid w:val="008E0830"/>
    <w:rsid w:val="008E0D1F"/>
    <w:rsid w:val="008E0EB8"/>
    <w:rsid w:val="008E0EBB"/>
    <w:rsid w:val="008E13AC"/>
    <w:rsid w:val="008E156A"/>
    <w:rsid w:val="008E22F7"/>
    <w:rsid w:val="008E23ED"/>
    <w:rsid w:val="008E241D"/>
    <w:rsid w:val="008E278E"/>
    <w:rsid w:val="008E3828"/>
    <w:rsid w:val="008E456D"/>
    <w:rsid w:val="008E4D92"/>
    <w:rsid w:val="008E5667"/>
    <w:rsid w:val="008E57DB"/>
    <w:rsid w:val="008E5824"/>
    <w:rsid w:val="008E5902"/>
    <w:rsid w:val="008E5E86"/>
    <w:rsid w:val="008E6094"/>
    <w:rsid w:val="008E6411"/>
    <w:rsid w:val="008E6864"/>
    <w:rsid w:val="008E790C"/>
    <w:rsid w:val="008E7C69"/>
    <w:rsid w:val="008E7D84"/>
    <w:rsid w:val="008F0F31"/>
    <w:rsid w:val="008F0F79"/>
    <w:rsid w:val="008F12B1"/>
    <w:rsid w:val="008F1AC8"/>
    <w:rsid w:val="008F1E94"/>
    <w:rsid w:val="008F200E"/>
    <w:rsid w:val="008F2416"/>
    <w:rsid w:val="008F2AAB"/>
    <w:rsid w:val="008F2F2F"/>
    <w:rsid w:val="008F31BD"/>
    <w:rsid w:val="008F32D4"/>
    <w:rsid w:val="008F32F0"/>
    <w:rsid w:val="008F364A"/>
    <w:rsid w:val="008F3796"/>
    <w:rsid w:val="008F37F0"/>
    <w:rsid w:val="008F3F63"/>
    <w:rsid w:val="008F4647"/>
    <w:rsid w:val="008F4656"/>
    <w:rsid w:val="008F4ADC"/>
    <w:rsid w:val="008F4B1F"/>
    <w:rsid w:val="008F4FD8"/>
    <w:rsid w:val="008F53B4"/>
    <w:rsid w:val="008F569D"/>
    <w:rsid w:val="008F59DE"/>
    <w:rsid w:val="008F6535"/>
    <w:rsid w:val="008F7BA5"/>
    <w:rsid w:val="008F7E79"/>
    <w:rsid w:val="009001B1"/>
    <w:rsid w:val="0090040C"/>
    <w:rsid w:val="00900DBB"/>
    <w:rsid w:val="00901200"/>
    <w:rsid w:val="00901280"/>
    <w:rsid w:val="00901ECE"/>
    <w:rsid w:val="0090240C"/>
    <w:rsid w:val="009029BC"/>
    <w:rsid w:val="0090310D"/>
    <w:rsid w:val="00903464"/>
    <w:rsid w:val="00903883"/>
    <w:rsid w:val="00903B11"/>
    <w:rsid w:val="00904004"/>
    <w:rsid w:val="0090482C"/>
    <w:rsid w:val="00905439"/>
    <w:rsid w:val="00905560"/>
    <w:rsid w:val="009059B6"/>
    <w:rsid w:val="00905B10"/>
    <w:rsid w:val="00905B7A"/>
    <w:rsid w:val="00905FE0"/>
    <w:rsid w:val="0090604F"/>
    <w:rsid w:val="0090672D"/>
    <w:rsid w:val="0090690F"/>
    <w:rsid w:val="00906A4C"/>
    <w:rsid w:val="00906B20"/>
    <w:rsid w:val="009074B3"/>
    <w:rsid w:val="00907A2F"/>
    <w:rsid w:val="00910339"/>
    <w:rsid w:val="0091097A"/>
    <w:rsid w:val="00911375"/>
    <w:rsid w:val="009114AD"/>
    <w:rsid w:val="00912925"/>
    <w:rsid w:val="00912C47"/>
    <w:rsid w:val="009140A9"/>
    <w:rsid w:val="0091441D"/>
    <w:rsid w:val="00914800"/>
    <w:rsid w:val="00914894"/>
    <w:rsid w:val="00914902"/>
    <w:rsid w:val="00915592"/>
    <w:rsid w:val="00915ADC"/>
    <w:rsid w:val="00915BB0"/>
    <w:rsid w:val="00916019"/>
    <w:rsid w:val="0091674C"/>
    <w:rsid w:val="009169B7"/>
    <w:rsid w:val="00916C58"/>
    <w:rsid w:val="00916C5B"/>
    <w:rsid w:val="00916DC3"/>
    <w:rsid w:val="0091713D"/>
    <w:rsid w:val="009175F4"/>
    <w:rsid w:val="009178E0"/>
    <w:rsid w:val="00917E65"/>
    <w:rsid w:val="00917FA2"/>
    <w:rsid w:val="00920490"/>
    <w:rsid w:val="009205A7"/>
    <w:rsid w:val="00920B65"/>
    <w:rsid w:val="00920CB6"/>
    <w:rsid w:val="00921990"/>
    <w:rsid w:val="00921D6A"/>
    <w:rsid w:val="00922828"/>
    <w:rsid w:val="00922CFB"/>
    <w:rsid w:val="00923654"/>
    <w:rsid w:val="00923E96"/>
    <w:rsid w:val="00923F38"/>
    <w:rsid w:val="00924339"/>
    <w:rsid w:val="0092486E"/>
    <w:rsid w:val="009250DB"/>
    <w:rsid w:val="009256DB"/>
    <w:rsid w:val="0092580C"/>
    <w:rsid w:val="00925E45"/>
    <w:rsid w:val="0092614A"/>
    <w:rsid w:val="0092717D"/>
    <w:rsid w:val="00927CCE"/>
    <w:rsid w:val="00930434"/>
    <w:rsid w:val="009309EE"/>
    <w:rsid w:val="00930D3C"/>
    <w:rsid w:val="009312D0"/>
    <w:rsid w:val="00931BDB"/>
    <w:rsid w:val="00931BE2"/>
    <w:rsid w:val="00931CC6"/>
    <w:rsid w:val="00932C20"/>
    <w:rsid w:val="00932EF8"/>
    <w:rsid w:val="0093371A"/>
    <w:rsid w:val="00934207"/>
    <w:rsid w:val="00934557"/>
    <w:rsid w:val="00935140"/>
    <w:rsid w:val="0093524E"/>
    <w:rsid w:val="00935B1E"/>
    <w:rsid w:val="00936142"/>
    <w:rsid w:val="009363FD"/>
    <w:rsid w:val="00936A98"/>
    <w:rsid w:val="009372AB"/>
    <w:rsid w:val="00937989"/>
    <w:rsid w:val="00937B48"/>
    <w:rsid w:val="00937D8A"/>
    <w:rsid w:val="00940042"/>
    <w:rsid w:val="009406B0"/>
    <w:rsid w:val="00940EFD"/>
    <w:rsid w:val="009410EA"/>
    <w:rsid w:val="00942E47"/>
    <w:rsid w:val="00943039"/>
    <w:rsid w:val="00943C91"/>
    <w:rsid w:val="009441A7"/>
    <w:rsid w:val="009446AB"/>
    <w:rsid w:val="009446B8"/>
    <w:rsid w:val="0094495E"/>
    <w:rsid w:val="00944AF6"/>
    <w:rsid w:val="0094526B"/>
    <w:rsid w:val="009452C8"/>
    <w:rsid w:val="00945938"/>
    <w:rsid w:val="0094625B"/>
    <w:rsid w:val="009473DE"/>
    <w:rsid w:val="00947407"/>
    <w:rsid w:val="00947BDB"/>
    <w:rsid w:val="00951575"/>
    <w:rsid w:val="00951D92"/>
    <w:rsid w:val="0095229F"/>
    <w:rsid w:val="00952409"/>
    <w:rsid w:val="0095244A"/>
    <w:rsid w:val="0095247F"/>
    <w:rsid w:val="0095282F"/>
    <w:rsid w:val="00952F0D"/>
    <w:rsid w:val="00953926"/>
    <w:rsid w:val="009539CC"/>
    <w:rsid w:val="00953DFF"/>
    <w:rsid w:val="00953E40"/>
    <w:rsid w:val="00953FBD"/>
    <w:rsid w:val="00954EDC"/>
    <w:rsid w:val="00955328"/>
    <w:rsid w:val="00955AF6"/>
    <w:rsid w:val="00955B2A"/>
    <w:rsid w:val="00955B5B"/>
    <w:rsid w:val="00955C63"/>
    <w:rsid w:val="00955FCB"/>
    <w:rsid w:val="009560E9"/>
    <w:rsid w:val="00956292"/>
    <w:rsid w:val="009568ED"/>
    <w:rsid w:val="009570CA"/>
    <w:rsid w:val="00957349"/>
    <w:rsid w:val="00957790"/>
    <w:rsid w:val="009577AC"/>
    <w:rsid w:val="00960206"/>
    <w:rsid w:val="0096022E"/>
    <w:rsid w:val="0096063B"/>
    <w:rsid w:val="009607D0"/>
    <w:rsid w:val="00960AE5"/>
    <w:rsid w:val="00961053"/>
    <w:rsid w:val="0096106C"/>
    <w:rsid w:val="0096171A"/>
    <w:rsid w:val="00961922"/>
    <w:rsid w:val="00961A83"/>
    <w:rsid w:val="00961D6E"/>
    <w:rsid w:val="00963104"/>
    <w:rsid w:val="009631A5"/>
    <w:rsid w:val="00963809"/>
    <w:rsid w:val="009638C2"/>
    <w:rsid w:val="00963AE0"/>
    <w:rsid w:val="00963E08"/>
    <w:rsid w:val="00963EF9"/>
    <w:rsid w:val="009641AC"/>
    <w:rsid w:val="009646E8"/>
    <w:rsid w:val="00964967"/>
    <w:rsid w:val="00965296"/>
    <w:rsid w:val="00966148"/>
    <w:rsid w:val="0096666E"/>
    <w:rsid w:val="00967A1D"/>
    <w:rsid w:val="00967BE4"/>
    <w:rsid w:val="00970660"/>
    <w:rsid w:val="009709A9"/>
    <w:rsid w:val="00971048"/>
    <w:rsid w:val="009710C8"/>
    <w:rsid w:val="00971580"/>
    <w:rsid w:val="0097258F"/>
    <w:rsid w:val="00972E53"/>
    <w:rsid w:val="00972F39"/>
    <w:rsid w:val="00974204"/>
    <w:rsid w:val="0097494E"/>
    <w:rsid w:val="00974A5C"/>
    <w:rsid w:val="00974B81"/>
    <w:rsid w:val="00974DE6"/>
    <w:rsid w:val="00974ECE"/>
    <w:rsid w:val="009751DD"/>
    <w:rsid w:val="00975A4F"/>
    <w:rsid w:val="00975B4D"/>
    <w:rsid w:val="00976CDF"/>
    <w:rsid w:val="00976EA6"/>
    <w:rsid w:val="00977B67"/>
    <w:rsid w:val="00980149"/>
    <w:rsid w:val="00980A00"/>
    <w:rsid w:val="00980BB0"/>
    <w:rsid w:val="00980EFB"/>
    <w:rsid w:val="00980FA2"/>
    <w:rsid w:val="009812B2"/>
    <w:rsid w:val="009819D7"/>
    <w:rsid w:val="00981B73"/>
    <w:rsid w:val="00983290"/>
    <w:rsid w:val="00983EDB"/>
    <w:rsid w:val="00984849"/>
    <w:rsid w:val="00986579"/>
    <w:rsid w:val="0098666C"/>
    <w:rsid w:val="00986C4D"/>
    <w:rsid w:val="0098706D"/>
    <w:rsid w:val="00987ACB"/>
    <w:rsid w:val="00990075"/>
    <w:rsid w:val="009902E2"/>
    <w:rsid w:val="009904C5"/>
    <w:rsid w:val="009905CA"/>
    <w:rsid w:val="00991D21"/>
    <w:rsid w:val="009922B9"/>
    <w:rsid w:val="00992B64"/>
    <w:rsid w:val="00993671"/>
    <w:rsid w:val="00993994"/>
    <w:rsid w:val="00993A95"/>
    <w:rsid w:val="00993D10"/>
    <w:rsid w:val="009941A2"/>
    <w:rsid w:val="009941C1"/>
    <w:rsid w:val="0099513B"/>
    <w:rsid w:val="0099524B"/>
    <w:rsid w:val="00995A06"/>
    <w:rsid w:val="00995C34"/>
    <w:rsid w:val="00996588"/>
    <w:rsid w:val="00996CF6"/>
    <w:rsid w:val="009970B0"/>
    <w:rsid w:val="009970FD"/>
    <w:rsid w:val="009977FD"/>
    <w:rsid w:val="00997936"/>
    <w:rsid w:val="00997990"/>
    <w:rsid w:val="009A0060"/>
    <w:rsid w:val="009A0BA1"/>
    <w:rsid w:val="009A0D3D"/>
    <w:rsid w:val="009A0E2C"/>
    <w:rsid w:val="009A0F24"/>
    <w:rsid w:val="009A0F3C"/>
    <w:rsid w:val="009A17BE"/>
    <w:rsid w:val="009A1B67"/>
    <w:rsid w:val="009A1C8B"/>
    <w:rsid w:val="009A218C"/>
    <w:rsid w:val="009A2C2E"/>
    <w:rsid w:val="009A2F5A"/>
    <w:rsid w:val="009A35BB"/>
    <w:rsid w:val="009A3F34"/>
    <w:rsid w:val="009A41FC"/>
    <w:rsid w:val="009A4820"/>
    <w:rsid w:val="009A5152"/>
    <w:rsid w:val="009A6562"/>
    <w:rsid w:val="009A6A1A"/>
    <w:rsid w:val="009A6D62"/>
    <w:rsid w:val="009A7313"/>
    <w:rsid w:val="009A752E"/>
    <w:rsid w:val="009A76A6"/>
    <w:rsid w:val="009A77F4"/>
    <w:rsid w:val="009A7E90"/>
    <w:rsid w:val="009B035C"/>
    <w:rsid w:val="009B0AAA"/>
    <w:rsid w:val="009B12E6"/>
    <w:rsid w:val="009B1374"/>
    <w:rsid w:val="009B1A14"/>
    <w:rsid w:val="009B209C"/>
    <w:rsid w:val="009B2588"/>
    <w:rsid w:val="009B26E0"/>
    <w:rsid w:val="009B288A"/>
    <w:rsid w:val="009B2AE5"/>
    <w:rsid w:val="009B2E01"/>
    <w:rsid w:val="009B3A60"/>
    <w:rsid w:val="009B45B7"/>
    <w:rsid w:val="009B536E"/>
    <w:rsid w:val="009B5532"/>
    <w:rsid w:val="009B556F"/>
    <w:rsid w:val="009B5F64"/>
    <w:rsid w:val="009B68DD"/>
    <w:rsid w:val="009B6D11"/>
    <w:rsid w:val="009B6E6E"/>
    <w:rsid w:val="009B73EA"/>
    <w:rsid w:val="009B7E7C"/>
    <w:rsid w:val="009C03C5"/>
    <w:rsid w:val="009C046D"/>
    <w:rsid w:val="009C056B"/>
    <w:rsid w:val="009C0E4F"/>
    <w:rsid w:val="009C13E4"/>
    <w:rsid w:val="009C19C9"/>
    <w:rsid w:val="009C266F"/>
    <w:rsid w:val="009C2CF3"/>
    <w:rsid w:val="009C2F91"/>
    <w:rsid w:val="009C31CC"/>
    <w:rsid w:val="009C37B7"/>
    <w:rsid w:val="009C3D14"/>
    <w:rsid w:val="009C44D3"/>
    <w:rsid w:val="009C460C"/>
    <w:rsid w:val="009C46FD"/>
    <w:rsid w:val="009C4F02"/>
    <w:rsid w:val="009C5276"/>
    <w:rsid w:val="009C57C0"/>
    <w:rsid w:val="009C5D77"/>
    <w:rsid w:val="009C60E1"/>
    <w:rsid w:val="009C62A8"/>
    <w:rsid w:val="009C62BD"/>
    <w:rsid w:val="009C62C2"/>
    <w:rsid w:val="009C6913"/>
    <w:rsid w:val="009C6B09"/>
    <w:rsid w:val="009C73FB"/>
    <w:rsid w:val="009C787A"/>
    <w:rsid w:val="009C7BF7"/>
    <w:rsid w:val="009C7FE7"/>
    <w:rsid w:val="009D08D0"/>
    <w:rsid w:val="009D1986"/>
    <w:rsid w:val="009D1F91"/>
    <w:rsid w:val="009D2321"/>
    <w:rsid w:val="009D2636"/>
    <w:rsid w:val="009D299F"/>
    <w:rsid w:val="009D302A"/>
    <w:rsid w:val="009D3083"/>
    <w:rsid w:val="009D4318"/>
    <w:rsid w:val="009D44D5"/>
    <w:rsid w:val="009D49D2"/>
    <w:rsid w:val="009D4A3A"/>
    <w:rsid w:val="009D503E"/>
    <w:rsid w:val="009D5089"/>
    <w:rsid w:val="009D51A3"/>
    <w:rsid w:val="009D5B52"/>
    <w:rsid w:val="009D6872"/>
    <w:rsid w:val="009D7667"/>
    <w:rsid w:val="009D76B0"/>
    <w:rsid w:val="009E0129"/>
    <w:rsid w:val="009E018D"/>
    <w:rsid w:val="009E04F8"/>
    <w:rsid w:val="009E06F5"/>
    <w:rsid w:val="009E14AB"/>
    <w:rsid w:val="009E15EE"/>
    <w:rsid w:val="009E16F6"/>
    <w:rsid w:val="009E2152"/>
    <w:rsid w:val="009E2F34"/>
    <w:rsid w:val="009E31B4"/>
    <w:rsid w:val="009E372C"/>
    <w:rsid w:val="009E3AF9"/>
    <w:rsid w:val="009E3F04"/>
    <w:rsid w:val="009E3F67"/>
    <w:rsid w:val="009E3FE8"/>
    <w:rsid w:val="009E4329"/>
    <w:rsid w:val="009E4D3F"/>
    <w:rsid w:val="009E5AAD"/>
    <w:rsid w:val="009E63AE"/>
    <w:rsid w:val="009E6ADD"/>
    <w:rsid w:val="009E7916"/>
    <w:rsid w:val="009E7961"/>
    <w:rsid w:val="009F01F2"/>
    <w:rsid w:val="009F0D8D"/>
    <w:rsid w:val="009F171D"/>
    <w:rsid w:val="009F2558"/>
    <w:rsid w:val="009F2BFA"/>
    <w:rsid w:val="009F2C09"/>
    <w:rsid w:val="009F2F77"/>
    <w:rsid w:val="009F319E"/>
    <w:rsid w:val="009F34C6"/>
    <w:rsid w:val="009F36D6"/>
    <w:rsid w:val="009F3A23"/>
    <w:rsid w:val="009F3F65"/>
    <w:rsid w:val="009F4FCD"/>
    <w:rsid w:val="009F5146"/>
    <w:rsid w:val="009F5852"/>
    <w:rsid w:val="009F596E"/>
    <w:rsid w:val="009F610B"/>
    <w:rsid w:val="009F6592"/>
    <w:rsid w:val="009F7463"/>
    <w:rsid w:val="009F74F6"/>
    <w:rsid w:val="009F760B"/>
    <w:rsid w:val="009F7902"/>
    <w:rsid w:val="009F7E7A"/>
    <w:rsid w:val="009F7F9B"/>
    <w:rsid w:val="00A003EF"/>
    <w:rsid w:val="00A0049F"/>
    <w:rsid w:val="00A00610"/>
    <w:rsid w:val="00A01DD0"/>
    <w:rsid w:val="00A02E80"/>
    <w:rsid w:val="00A033CC"/>
    <w:rsid w:val="00A048A6"/>
    <w:rsid w:val="00A04987"/>
    <w:rsid w:val="00A04B21"/>
    <w:rsid w:val="00A04E4F"/>
    <w:rsid w:val="00A05D25"/>
    <w:rsid w:val="00A06053"/>
    <w:rsid w:val="00A0682E"/>
    <w:rsid w:val="00A06B4F"/>
    <w:rsid w:val="00A06C84"/>
    <w:rsid w:val="00A070AD"/>
    <w:rsid w:val="00A07540"/>
    <w:rsid w:val="00A0754B"/>
    <w:rsid w:val="00A07C66"/>
    <w:rsid w:val="00A1003D"/>
    <w:rsid w:val="00A104F4"/>
    <w:rsid w:val="00A10991"/>
    <w:rsid w:val="00A10CEA"/>
    <w:rsid w:val="00A10D51"/>
    <w:rsid w:val="00A10F60"/>
    <w:rsid w:val="00A1164D"/>
    <w:rsid w:val="00A11736"/>
    <w:rsid w:val="00A1199F"/>
    <w:rsid w:val="00A11E06"/>
    <w:rsid w:val="00A12225"/>
    <w:rsid w:val="00A13085"/>
    <w:rsid w:val="00A132C4"/>
    <w:rsid w:val="00A1360C"/>
    <w:rsid w:val="00A13CC3"/>
    <w:rsid w:val="00A14351"/>
    <w:rsid w:val="00A1490F"/>
    <w:rsid w:val="00A14BA1"/>
    <w:rsid w:val="00A15A98"/>
    <w:rsid w:val="00A1632A"/>
    <w:rsid w:val="00A1695E"/>
    <w:rsid w:val="00A17124"/>
    <w:rsid w:val="00A17448"/>
    <w:rsid w:val="00A20074"/>
    <w:rsid w:val="00A209ED"/>
    <w:rsid w:val="00A21613"/>
    <w:rsid w:val="00A21DBD"/>
    <w:rsid w:val="00A22023"/>
    <w:rsid w:val="00A22832"/>
    <w:rsid w:val="00A22CEE"/>
    <w:rsid w:val="00A24439"/>
    <w:rsid w:val="00A249CD"/>
    <w:rsid w:val="00A254EC"/>
    <w:rsid w:val="00A257DB"/>
    <w:rsid w:val="00A2582B"/>
    <w:rsid w:val="00A26210"/>
    <w:rsid w:val="00A26AFD"/>
    <w:rsid w:val="00A26B8A"/>
    <w:rsid w:val="00A26D37"/>
    <w:rsid w:val="00A270D2"/>
    <w:rsid w:val="00A27B25"/>
    <w:rsid w:val="00A30299"/>
    <w:rsid w:val="00A30B51"/>
    <w:rsid w:val="00A30C43"/>
    <w:rsid w:val="00A30CC0"/>
    <w:rsid w:val="00A31D10"/>
    <w:rsid w:val="00A3215E"/>
    <w:rsid w:val="00A323D5"/>
    <w:rsid w:val="00A32473"/>
    <w:rsid w:val="00A32EA4"/>
    <w:rsid w:val="00A32FC4"/>
    <w:rsid w:val="00A3331D"/>
    <w:rsid w:val="00A33A07"/>
    <w:rsid w:val="00A33BB7"/>
    <w:rsid w:val="00A3417D"/>
    <w:rsid w:val="00A343CD"/>
    <w:rsid w:val="00A35082"/>
    <w:rsid w:val="00A362D5"/>
    <w:rsid w:val="00A362ED"/>
    <w:rsid w:val="00A36982"/>
    <w:rsid w:val="00A36C84"/>
    <w:rsid w:val="00A3713C"/>
    <w:rsid w:val="00A371B4"/>
    <w:rsid w:val="00A373E6"/>
    <w:rsid w:val="00A375BD"/>
    <w:rsid w:val="00A40502"/>
    <w:rsid w:val="00A40616"/>
    <w:rsid w:val="00A407E8"/>
    <w:rsid w:val="00A4083B"/>
    <w:rsid w:val="00A40EA4"/>
    <w:rsid w:val="00A414D2"/>
    <w:rsid w:val="00A423D2"/>
    <w:rsid w:val="00A42E7D"/>
    <w:rsid w:val="00A43298"/>
    <w:rsid w:val="00A4377C"/>
    <w:rsid w:val="00A438A2"/>
    <w:rsid w:val="00A43A4E"/>
    <w:rsid w:val="00A4423B"/>
    <w:rsid w:val="00A456F4"/>
    <w:rsid w:val="00A45AB7"/>
    <w:rsid w:val="00A45AE5"/>
    <w:rsid w:val="00A45D8A"/>
    <w:rsid w:val="00A47CD9"/>
    <w:rsid w:val="00A5025B"/>
    <w:rsid w:val="00A506B3"/>
    <w:rsid w:val="00A50B4D"/>
    <w:rsid w:val="00A50BB3"/>
    <w:rsid w:val="00A51C87"/>
    <w:rsid w:val="00A52F97"/>
    <w:rsid w:val="00A53535"/>
    <w:rsid w:val="00A539F6"/>
    <w:rsid w:val="00A53EE5"/>
    <w:rsid w:val="00A54819"/>
    <w:rsid w:val="00A549B6"/>
    <w:rsid w:val="00A54DF6"/>
    <w:rsid w:val="00A54FC8"/>
    <w:rsid w:val="00A550F7"/>
    <w:rsid w:val="00A5558F"/>
    <w:rsid w:val="00A55590"/>
    <w:rsid w:val="00A56736"/>
    <w:rsid w:val="00A568B3"/>
    <w:rsid w:val="00A56B78"/>
    <w:rsid w:val="00A56BFD"/>
    <w:rsid w:val="00A56C65"/>
    <w:rsid w:val="00A574E0"/>
    <w:rsid w:val="00A575CD"/>
    <w:rsid w:val="00A5784B"/>
    <w:rsid w:val="00A57C55"/>
    <w:rsid w:val="00A600CD"/>
    <w:rsid w:val="00A60504"/>
    <w:rsid w:val="00A60EE8"/>
    <w:rsid w:val="00A614AC"/>
    <w:rsid w:val="00A61600"/>
    <w:rsid w:val="00A61FA4"/>
    <w:rsid w:val="00A6240A"/>
    <w:rsid w:val="00A62B71"/>
    <w:rsid w:val="00A62D45"/>
    <w:rsid w:val="00A63A76"/>
    <w:rsid w:val="00A63E5E"/>
    <w:rsid w:val="00A64C8C"/>
    <w:rsid w:val="00A64FBA"/>
    <w:rsid w:val="00A6624A"/>
    <w:rsid w:val="00A662D6"/>
    <w:rsid w:val="00A66B44"/>
    <w:rsid w:val="00A6781D"/>
    <w:rsid w:val="00A6786A"/>
    <w:rsid w:val="00A67B3D"/>
    <w:rsid w:val="00A702A4"/>
    <w:rsid w:val="00A702A8"/>
    <w:rsid w:val="00A70C4C"/>
    <w:rsid w:val="00A71781"/>
    <w:rsid w:val="00A71867"/>
    <w:rsid w:val="00A71C11"/>
    <w:rsid w:val="00A71C90"/>
    <w:rsid w:val="00A71EEC"/>
    <w:rsid w:val="00A71FAB"/>
    <w:rsid w:val="00A723D0"/>
    <w:rsid w:val="00A730BD"/>
    <w:rsid w:val="00A73358"/>
    <w:rsid w:val="00A73934"/>
    <w:rsid w:val="00A7397E"/>
    <w:rsid w:val="00A74011"/>
    <w:rsid w:val="00A7485B"/>
    <w:rsid w:val="00A74D60"/>
    <w:rsid w:val="00A74E7E"/>
    <w:rsid w:val="00A75342"/>
    <w:rsid w:val="00A7623E"/>
    <w:rsid w:val="00A7634B"/>
    <w:rsid w:val="00A76513"/>
    <w:rsid w:val="00A76710"/>
    <w:rsid w:val="00A76B94"/>
    <w:rsid w:val="00A76DC8"/>
    <w:rsid w:val="00A7786A"/>
    <w:rsid w:val="00A77B5A"/>
    <w:rsid w:val="00A80D15"/>
    <w:rsid w:val="00A81948"/>
    <w:rsid w:val="00A81E1F"/>
    <w:rsid w:val="00A81EF3"/>
    <w:rsid w:val="00A82517"/>
    <w:rsid w:val="00A826B5"/>
    <w:rsid w:val="00A8393C"/>
    <w:rsid w:val="00A83AA8"/>
    <w:rsid w:val="00A83B46"/>
    <w:rsid w:val="00A8433C"/>
    <w:rsid w:val="00A8437B"/>
    <w:rsid w:val="00A84406"/>
    <w:rsid w:val="00A846C6"/>
    <w:rsid w:val="00A8484D"/>
    <w:rsid w:val="00A84D06"/>
    <w:rsid w:val="00A854B2"/>
    <w:rsid w:val="00A8662D"/>
    <w:rsid w:val="00A871A1"/>
    <w:rsid w:val="00A87345"/>
    <w:rsid w:val="00A8763A"/>
    <w:rsid w:val="00A879D8"/>
    <w:rsid w:val="00A87CEA"/>
    <w:rsid w:val="00A90E01"/>
    <w:rsid w:val="00A90E35"/>
    <w:rsid w:val="00A90E47"/>
    <w:rsid w:val="00A90E54"/>
    <w:rsid w:val="00A90EFC"/>
    <w:rsid w:val="00A91476"/>
    <w:rsid w:val="00A917C8"/>
    <w:rsid w:val="00A92459"/>
    <w:rsid w:val="00A92698"/>
    <w:rsid w:val="00A9288F"/>
    <w:rsid w:val="00A92A7D"/>
    <w:rsid w:val="00A93555"/>
    <w:rsid w:val="00A940CC"/>
    <w:rsid w:val="00A9461A"/>
    <w:rsid w:val="00A95527"/>
    <w:rsid w:val="00A957C9"/>
    <w:rsid w:val="00A957CE"/>
    <w:rsid w:val="00A95A42"/>
    <w:rsid w:val="00A95C66"/>
    <w:rsid w:val="00A96513"/>
    <w:rsid w:val="00A9683C"/>
    <w:rsid w:val="00A9684E"/>
    <w:rsid w:val="00A96DAD"/>
    <w:rsid w:val="00AA02E7"/>
    <w:rsid w:val="00AA0558"/>
    <w:rsid w:val="00AA0C39"/>
    <w:rsid w:val="00AA0E1C"/>
    <w:rsid w:val="00AA145F"/>
    <w:rsid w:val="00AA1701"/>
    <w:rsid w:val="00AA1D8A"/>
    <w:rsid w:val="00AA2005"/>
    <w:rsid w:val="00AA2181"/>
    <w:rsid w:val="00AA25C6"/>
    <w:rsid w:val="00AA2DDD"/>
    <w:rsid w:val="00AA3444"/>
    <w:rsid w:val="00AA37A1"/>
    <w:rsid w:val="00AA3A4E"/>
    <w:rsid w:val="00AA3C54"/>
    <w:rsid w:val="00AA3C6D"/>
    <w:rsid w:val="00AA3CCF"/>
    <w:rsid w:val="00AA3CE4"/>
    <w:rsid w:val="00AA426C"/>
    <w:rsid w:val="00AA4848"/>
    <w:rsid w:val="00AA4911"/>
    <w:rsid w:val="00AA4946"/>
    <w:rsid w:val="00AA4BF0"/>
    <w:rsid w:val="00AA4C8F"/>
    <w:rsid w:val="00AA508C"/>
    <w:rsid w:val="00AA5228"/>
    <w:rsid w:val="00AA53A6"/>
    <w:rsid w:val="00AA54CC"/>
    <w:rsid w:val="00AA68E5"/>
    <w:rsid w:val="00AA73E3"/>
    <w:rsid w:val="00AA7764"/>
    <w:rsid w:val="00AA7E3B"/>
    <w:rsid w:val="00AB0201"/>
    <w:rsid w:val="00AB0416"/>
    <w:rsid w:val="00AB0A5A"/>
    <w:rsid w:val="00AB16E4"/>
    <w:rsid w:val="00AB1A49"/>
    <w:rsid w:val="00AB1D58"/>
    <w:rsid w:val="00AB21D4"/>
    <w:rsid w:val="00AB2319"/>
    <w:rsid w:val="00AB246B"/>
    <w:rsid w:val="00AB2FBD"/>
    <w:rsid w:val="00AB3D88"/>
    <w:rsid w:val="00AB4175"/>
    <w:rsid w:val="00AB442B"/>
    <w:rsid w:val="00AB45EB"/>
    <w:rsid w:val="00AB4B1D"/>
    <w:rsid w:val="00AB4DD6"/>
    <w:rsid w:val="00AB5725"/>
    <w:rsid w:val="00AB6C09"/>
    <w:rsid w:val="00AB723C"/>
    <w:rsid w:val="00AB7E2D"/>
    <w:rsid w:val="00AC0118"/>
    <w:rsid w:val="00AC0A3D"/>
    <w:rsid w:val="00AC19AB"/>
    <w:rsid w:val="00AC1BD2"/>
    <w:rsid w:val="00AC1C80"/>
    <w:rsid w:val="00AC1F0B"/>
    <w:rsid w:val="00AC20D5"/>
    <w:rsid w:val="00AC24C6"/>
    <w:rsid w:val="00AC3021"/>
    <w:rsid w:val="00AC33B5"/>
    <w:rsid w:val="00AC3B5E"/>
    <w:rsid w:val="00AC4678"/>
    <w:rsid w:val="00AC4C35"/>
    <w:rsid w:val="00AC52A4"/>
    <w:rsid w:val="00AC5DAC"/>
    <w:rsid w:val="00AC5F51"/>
    <w:rsid w:val="00AC608F"/>
    <w:rsid w:val="00AC6281"/>
    <w:rsid w:val="00AC649D"/>
    <w:rsid w:val="00AC7489"/>
    <w:rsid w:val="00AC7E53"/>
    <w:rsid w:val="00AD033A"/>
    <w:rsid w:val="00AD038A"/>
    <w:rsid w:val="00AD0DDD"/>
    <w:rsid w:val="00AD122C"/>
    <w:rsid w:val="00AD15BD"/>
    <w:rsid w:val="00AD172B"/>
    <w:rsid w:val="00AD1C18"/>
    <w:rsid w:val="00AD1FD4"/>
    <w:rsid w:val="00AD2606"/>
    <w:rsid w:val="00AD2C7C"/>
    <w:rsid w:val="00AD3119"/>
    <w:rsid w:val="00AD4009"/>
    <w:rsid w:val="00AD4582"/>
    <w:rsid w:val="00AD4A44"/>
    <w:rsid w:val="00AD52A1"/>
    <w:rsid w:val="00AD53FD"/>
    <w:rsid w:val="00AD562E"/>
    <w:rsid w:val="00AD56E6"/>
    <w:rsid w:val="00AD590D"/>
    <w:rsid w:val="00AD68D1"/>
    <w:rsid w:val="00AD69B2"/>
    <w:rsid w:val="00AD79C6"/>
    <w:rsid w:val="00AE0072"/>
    <w:rsid w:val="00AE0C04"/>
    <w:rsid w:val="00AE1118"/>
    <w:rsid w:val="00AE1954"/>
    <w:rsid w:val="00AE1AAC"/>
    <w:rsid w:val="00AE1B5A"/>
    <w:rsid w:val="00AE1C51"/>
    <w:rsid w:val="00AE1DC3"/>
    <w:rsid w:val="00AE1FE5"/>
    <w:rsid w:val="00AE23EC"/>
    <w:rsid w:val="00AE25D2"/>
    <w:rsid w:val="00AE2791"/>
    <w:rsid w:val="00AE3539"/>
    <w:rsid w:val="00AE3A65"/>
    <w:rsid w:val="00AE3F61"/>
    <w:rsid w:val="00AE5232"/>
    <w:rsid w:val="00AE54EF"/>
    <w:rsid w:val="00AE5C1A"/>
    <w:rsid w:val="00AE6462"/>
    <w:rsid w:val="00AE6AFC"/>
    <w:rsid w:val="00AE726D"/>
    <w:rsid w:val="00AE733F"/>
    <w:rsid w:val="00AE747E"/>
    <w:rsid w:val="00AE7A29"/>
    <w:rsid w:val="00AE7C8A"/>
    <w:rsid w:val="00AE7ED6"/>
    <w:rsid w:val="00AF012A"/>
    <w:rsid w:val="00AF0233"/>
    <w:rsid w:val="00AF03C8"/>
    <w:rsid w:val="00AF06A2"/>
    <w:rsid w:val="00AF086F"/>
    <w:rsid w:val="00AF1B44"/>
    <w:rsid w:val="00AF1C3E"/>
    <w:rsid w:val="00AF2B21"/>
    <w:rsid w:val="00AF2B90"/>
    <w:rsid w:val="00AF30E5"/>
    <w:rsid w:val="00AF365A"/>
    <w:rsid w:val="00AF386A"/>
    <w:rsid w:val="00AF39E8"/>
    <w:rsid w:val="00AF3CAB"/>
    <w:rsid w:val="00AF3EC7"/>
    <w:rsid w:val="00AF403C"/>
    <w:rsid w:val="00AF44A9"/>
    <w:rsid w:val="00AF4621"/>
    <w:rsid w:val="00AF4898"/>
    <w:rsid w:val="00AF4F51"/>
    <w:rsid w:val="00AF4F6E"/>
    <w:rsid w:val="00AF51BB"/>
    <w:rsid w:val="00AF536F"/>
    <w:rsid w:val="00AF5C4E"/>
    <w:rsid w:val="00AF5FD6"/>
    <w:rsid w:val="00AF6565"/>
    <w:rsid w:val="00AF66B1"/>
    <w:rsid w:val="00AF7E32"/>
    <w:rsid w:val="00B00CBE"/>
    <w:rsid w:val="00B00CE9"/>
    <w:rsid w:val="00B00F4D"/>
    <w:rsid w:val="00B00FC4"/>
    <w:rsid w:val="00B00FED"/>
    <w:rsid w:val="00B0167C"/>
    <w:rsid w:val="00B0202A"/>
    <w:rsid w:val="00B02225"/>
    <w:rsid w:val="00B028FE"/>
    <w:rsid w:val="00B029E1"/>
    <w:rsid w:val="00B02D00"/>
    <w:rsid w:val="00B037E1"/>
    <w:rsid w:val="00B04448"/>
    <w:rsid w:val="00B04563"/>
    <w:rsid w:val="00B054E1"/>
    <w:rsid w:val="00B0552D"/>
    <w:rsid w:val="00B06297"/>
    <w:rsid w:val="00B07567"/>
    <w:rsid w:val="00B0786A"/>
    <w:rsid w:val="00B07A26"/>
    <w:rsid w:val="00B07EF7"/>
    <w:rsid w:val="00B07FC2"/>
    <w:rsid w:val="00B10131"/>
    <w:rsid w:val="00B101D9"/>
    <w:rsid w:val="00B102E0"/>
    <w:rsid w:val="00B10556"/>
    <w:rsid w:val="00B108C7"/>
    <w:rsid w:val="00B108D6"/>
    <w:rsid w:val="00B10F1B"/>
    <w:rsid w:val="00B1122C"/>
    <w:rsid w:val="00B112C7"/>
    <w:rsid w:val="00B1194F"/>
    <w:rsid w:val="00B11C02"/>
    <w:rsid w:val="00B11EDD"/>
    <w:rsid w:val="00B11FE1"/>
    <w:rsid w:val="00B12017"/>
    <w:rsid w:val="00B1208D"/>
    <w:rsid w:val="00B12ADD"/>
    <w:rsid w:val="00B12CEB"/>
    <w:rsid w:val="00B1345D"/>
    <w:rsid w:val="00B13570"/>
    <w:rsid w:val="00B13A3B"/>
    <w:rsid w:val="00B141BF"/>
    <w:rsid w:val="00B1511E"/>
    <w:rsid w:val="00B15141"/>
    <w:rsid w:val="00B15664"/>
    <w:rsid w:val="00B158FD"/>
    <w:rsid w:val="00B15CC2"/>
    <w:rsid w:val="00B169F6"/>
    <w:rsid w:val="00B16B3C"/>
    <w:rsid w:val="00B1710E"/>
    <w:rsid w:val="00B17D97"/>
    <w:rsid w:val="00B20927"/>
    <w:rsid w:val="00B215D9"/>
    <w:rsid w:val="00B2196C"/>
    <w:rsid w:val="00B219AD"/>
    <w:rsid w:val="00B21FD4"/>
    <w:rsid w:val="00B22111"/>
    <w:rsid w:val="00B2221A"/>
    <w:rsid w:val="00B22977"/>
    <w:rsid w:val="00B23E37"/>
    <w:rsid w:val="00B24EF1"/>
    <w:rsid w:val="00B2535E"/>
    <w:rsid w:val="00B25381"/>
    <w:rsid w:val="00B254F8"/>
    <w:rsid w:val="00B2564C"/>
    <w:rsid w:val="00B25D94"/>
    <w:rsid w:val="00B2694D"/>
    <w:rsid w:val="00B26EFF"/>
    <w:rsid w:val="00B2774E"/>
    <w:rsid w:val="00B27773"/>
    <w:rsid w:val="00B27C46"/>
    <w:rsid w:val="00B27E41"/>
    <w:rsid w:val="00B301DC"/>
    <w:rsid w:val="00B307BF"/>
    <w:rsid w:val="00B3164E"/>
    <w:rsid w:val="00B32000"/>
    <w:rsid w:val="00B322CB"/>
    <w:rsid w:val="00B32445"/>
    <w:rsid w:val="00B32598"/>
    <w:rsid w:val="00B32DA1"/>
    <w:rsid w:val="00B330DB"/>
    <w:rsid w:val="00B33667"/>
    <w:rsid w:val="00B341B3"/>
    <w:rsid w:val="00B34305"/>
    <w:rsid w:val="00B34440"/>
    <w:rsid w:val="00B34B17"/>
    <w:rsid w:val="00B34F68"/>
    <w:rsid w:val="00B34FEB"/>
    <w:rsid w:val="00B3505B"/>
    <w:rsid w:val="00B35154"/>
    <w:rsid w:val="00B35BA2"/>
    <w:rsid w:val="00B35E1C"/>
    <w:rsid w:val="00B368D5"/>
    <w:rsid w:val="00B37290"/>
    <w:rsid w:val="00B37A1F"/>
    <w:rsid w:val="00B37E18"/>
    <w:rsid w:val="00B37F8B"/>
    <w:rsid w:val="00B40623"/>
    <w:rsid w:val="00B414C2"/>
    <w:rsid w:val="00B41D7B"/>
    <w:rsid w:val="00B41F88"/>
    <w:rsid w:val="00B42282"/>
    <w:rsid w:val="00B422A4"/>
    <w:rsid w:val="00B42C14"/>
    <w:rsid w:val="00B438CC"/>
    <w:rsid w:val="00B438D2"/>
    <w:rsid w:val="00B43EB3"/>
    <w:rsid w:val="00B44BA5"/>
    <w:rsid w:val="00B4584E"/>
    <w:rsid w:val="00B46201"/>
    <w:rsid w:val="00B4706B"/>
    <w:rsid w:val="00B47E23"/>
    <w:rsid w:val="00B47F37"/>
    <w:rsid w:val="00B47F67"/>
    <w:rsid w:val="00B509F2"/>
    <w:rsid w:val="00B5111F"/>
    <w:rsid w:val="00B511DB"/>
    <w:rsid w:val="00B512B1"/>
    <w:rsid w:val="00B513F8"/>
    <w:rsid w:val="00B515F4"/>
    <w:rsid w:val="00B51A8C"/>
    <w:rsid w:val="00B51AF2"/>
    <w:rsid w:val="00B52090"/>
    <w:rsid w:val="00B524EE"/>
    <w:rsid w:val="00B52B2E"/>
    <w:rsid w:val="00B52EF7"/>
    <w:rsid w:val="00B5348B"/>
    <w:rsid w:val="00B5461E"/>
    <w:rsid w:val="00B54D9D"/>
    <w:rsid w:val="00B55EE5"/>
    <w:rsid w:val="00B56A6A"/>
    <w:rsid w:val="00B56D0C"/>
    <w:rsid w:val="00B56D66"/>
    <w:rsid w:val="00B571DC"/>
    <w:rsid w:val="00B571FE"/>
    <w:rsid w:val="00B601AF"/>
    <w:rsid w:val="00B6036C"/>
    <w:rsid w:val="00B60564"/>
    <w:rsid w:val="00B60F45"/>
    <w:rsid w:val="00B6120C"/>
    <w:rsid w:val="00B621A4"/>
    <w:rsid w:val="00B62833"/>
    <w:rsid w:val="00B62984"/>
    <w:rsid w:val="00B633C4"/>
    <w:rsid w:val="00B6384C"/>
    <w:rsid w:val="00B640D1"/>
    <w:rsid w:val="00B64B44"/>
    <w:rsid w:val="00B64E4F"/>
    <w:rsid w:val="00B64E5E"/>
    <w:rsid w:val="00B64F22"/>
    <w:rsid w:val="00B664A1"/>
    <w:rsid w:val="00B66590"/>
    <w:rsid w:val="00B67D97"/>
    <w:rsid w:val="00B70851"/>
    <w:rsid w:val="00B70CD0"/>
    <w:rsid w:val="00B70CFA"/>
    <w:rsid w:val="00B7184E"/>
    <w:rsid w:val="00B7186C"/>
    <w:rsid w:val="00B71D10"/>
    <w:rsid w:val="00B71EBA"/>
    <w:rsid w:val="00B72191"/>
    <w:rsid w:val="00B72299"/>
    <w:rsid w:val="00B72DE2"/>
    <w:rsid w:val="00B73556"/>
    <w:rsid w:val="00B735E5"/>
    <w:rsid w:val="00B73740"/>
    <w:rsid w:val="00B7478F"/>
    <w:rsid w:val="00B7523A"/>
    <w:rsid w:val="00B754D9"/>
    <w:rsid w:val="00B75A07"/>
    <w:rsid w:val="00B75BD0"/>
    <w:rsid w:val="00B75BF1"/>
    <w:rsid w:val="00B75DBD"/>
    <w:rsid w:val="00B75EF2"/>
    <w:rsid w:val="00B76058"/>
    <w:rsid w:val="00B767D5"/>
    <w:rsid w:val="00B76967"/>
    <w:rsid w:val="00B76F1D"/>
    <w:rsid w:val="00B77166"/>
    <w:rsid w:val="00B773B2"/>
    <w:rsid w:val="00B7746D"/>
    <w:rsid w:val="00B80059"/>
    <w:rsid w:val="00B81AB9"/>
    <w:rsid w:val="00B81B27"/>
    <w:rsid w:val="00B81D83"/>
    <w:rsid w:val="00B81DD3"/>
    <w:rsid w:val="00B81F01"/>
    <w:rsid w:val="00B82DFF"/>
    <w:rsid w:val="00B83CA6"/>
    <w:rsid w:val="00B84987"/>
    <w:rsid w:val="00B84B26"/>
    <w:rsid w:val="00B84C01"/>
    <w:rsid w:val="00B850A3"/>
    <w:rsid w:val="00B85946"/>
    <w:rsid w:val="00B86425"/>
    <w:rsid w:val="00B8699C"/>
    <w:rsid w:val="00B8706E"/>
    <w:rsid w:val="00B87383"/>
    <w:rsid w:val="00B87507"/>
    <w:rsid w:val="00B877B0"/>
    <w:rsid w:val="00B87831"/>
    <w:rsid w:val="00B87844"/>
    <w:rsid w:val="00B87AEE"/>
    <w:rsid w:val="00B87D3B"/>
    <w:rsid w:val="00B902A4"/>
    <w:rsid w:val="00B905D7"/>
    <w:rsid w:val="00B90B78"/>
    <w:rsid w:val="00B90B79"/>
    <w:rsid w:val="00B911B1"/>
    <w:rsid w:val="00B92094"/>
    <w:rsid w:val="00B923E7"/>
    <w:rsid w:val="00B92D63"/>
    <w:rsid w:val="00B93380"/>
    <w:rsid w:val="00B9435B"/>
    <w:rsid w:val="00B948A6"/>
    <w:rsid w:val="00B950F6"/>
    <w:rsid w:val="00B95B3A"/>
    <w:rsid w:val="00B960E0"/>
    <w:rsid w:val="00B96224"/>
    <w:rsid w:val="00B96355"/>
    <w:rsid w:val="00B96DA8"/>
    <w:rsid w:val="00B97344"/>
    <w:rsid w:val="00B97366"/>
    <w:rsid w:val="00B9746F"/>
    <w:rsid w:val="00B97710"/>
    <w:rsid w:val="00B97D09"/>
    <w:rsid w:val="00B97ED4"/>
    <w:rsid w:val="00BA0082"/>
    <w:rsid w:val="00BA14BD"/>
    <w:rsid w:val="00BA1554"/>
    <w:rsid w:val="00BA1686"/>
    <w:rsid w:val="00BA169C"/>
    <w:rsid w:val="00BA1D9C"/>
    <w:rsid w:val="00BA1EE9"/>
    <w:rsid w:val="00BA23AB"/>
    <w:rsid w:val="00BA2440"/>
    <w:rsid w:val="00BA2B1A"/>
    <w:rsid w:val="00BA371C"/>
    <w:rsid w:val="00BA3F1D"/>
    <w:rsid w:val="00BA58DF"/>
    <w:rsid w:val="00BA5B78"/>
    <w:rsid w:val="00BA61AE"/>
    <w:rsid w:val="00BA78A9"/>
    <w:rsid w:val="00BA7DC7"/>
    <w:rsid w:val="00BA7E5E"/>
    <w:rsid w:val="00BB01CB"/>
    <w:rsid w:val="00BB0CC2"/>
    <w:rsid w:val="00BB12F2"/>
    <w:rsid w:val="00BB1377"/>
    <w:rsid w:val="00BB1927"/>
    <w:rsid w:val="00BB30EC"/>
    <w:rsid w:val="00BB3878"/>
    <w:rsid w:val="00BB3961"/>
    <w:rsid w:val="00BB3E57"/>
    <w:rsid w:val="00BB401F"/>
    <w:rsid w:val="00BB4766"/>
    <w:rsid w:val="00BB4B41"/>
    <w:rsid w:val="00BB5114"/>
    <w:rsid w:val="00BB5311"/>
    <w:rsid w:val="00BB5FE9"/>
    <w:rsid w:val="00BB62A2"/>
    <w:rsid w:val="00BB6690"/>
    <w:rsid w:val="00BB67DD"/>
    <w:rsid w:val="00BB6E9F"/>
    <w:rsid w:val="00BB734C"/>
    <w:rsid w:val="00BB791E"/>
    <w:rsid w:val="00BB7CE1"/>
    <w:rsid w:val="00BB7FB4"/>
    <w:rsid w:val="00BB7FE5"/>
    <w:rsid w:val="00BC0ABD"/>
    <w:rsid w:val="00BC0B16"/>
    <w:rsid w:val="00BC1673"/>
    <w:rsid w:val="00BC1ED5"/>
    <w:rsid w:val="00BC1EE7"/>
    <w:rsid w:val="00BC3AE2"/>
    <w:rsid w:val="00BC3E82"/>
    <w:rsid w:val="00BC5274"/>
    <w:rsid w:val="00BC5B58"/>
    <w:rsid w:val="00BC5CD0"/>
    <w:rsid w:val="00BC6CC1"/>
    <w:rsid w:val="00BC6DCE"/>
    <w:rsid w:val="00BC710A"/>
    <w:rsid w:val="00BC7184"/>
    <w:rsid w:val="00BC7746"/>
    <w:rsid w:val="00BC7953"/>
    <w:rsid w:val="00BD00F6"/>
    <w:rsid w:val="00BD1B5D"/>
    <w:rsid w:val="00BD1DFB"/>
    <w:rsid w:val="00BD21CC"/>
    <w:rsid w:val="00BD345B"/>
    <w:rsid w:val="00BD3AC1"/>
    <w:rsid w:val="00BD401E"/>
    <w:rsid w:val="00BD43CE"/>
    <w:rsid w:val="00BD470E"/>
    <w:rsid w:val="00BD528E"/>
    <w:rsid w:val="00BD561A"/>
    <w:rsid w:val="00BD5A90"/>
    <w:rsid w:val="00BD5B92"/>
    <w:rsid w:val="00BD5E11"/>
    <w:rsid w:val="00BD6BAA"/>
    <w:rsid w:val="00BD6DB7"/>
    <w:rsid w:val="00BD6DD8"/>
    <w:rsid w:val="00BD76D0"/>
    <w:rsid w:val="00BD7B00"/>
    <w:rsid w:val="00BD7D02"/>
    <w:rsid w:val="00BE0760"/>
    <w:rsid w:val="00BE0B72"/>
    <w:rsid w:val="00BE0C39"/>
    <w:rsid w:val="00BE1179"/>
    <w:rsid w:val="00BE14F7"/>
    <w:rsid w:val="00BE1924"/>
    <w:rsid w:val="00BE1942"/>
    <w:rsid w:val="00BE2F25"/>
    <w:rsid w:val="00BE3362"/>
    <w:rsid w:val="00BE36DC"/>
    <w:rsid w:val="00BE4A01"/>
    <w:rsid w:val="00BE4AF2"/>
    <w:rsid w:val="00BE5094"/>
    <w:rsid w:val="00BE52CB"/>
    <w:rsid w:val="00BE538E"/>
    <w:rsid w:val="00BE5582"/>
    <w:rsid w:val="00BE5D19"/>
    <w:rsid w:val="00BE662C"/>
    <w:rsid w:val="00BE6E39"/>
    <w:rsid w:val="00BE6E65"/>
    <w:rsid w:val="00BE7420"/>
    <w:rsid w:val="00BE764B"/>
    <w:rsid w:val="00BF05C3"/>
    <w:rsid w:val="00BF2141"/>
    <w:rsid w:val="00BF2398"/>
    <w:rsid w:val="00BF275F"/>
    <w:rsid w:val="00BF2DC1"/>
    <w:rsid w:val="00BF3059"/>
    <w:rsid w:val="00BF3590"/>
    <w:rsid w:val="00BF3817"/>
    <w:rsid w:val="00BF3A62"/>
    <w:rsid w:val="00BF42AE"/>
    <w:rsid w:val="00BF44DE"/>
    <w:rsid w:val="00BF481D"/>
    <w:rsid w:val="00BF4922"/>
    <w:rsid w:val="00BF55E5"/>
    <w:rsid w:val="00BF55F2"/>
    <w:rsid w:val="00BF5635"/>
    <w:rsid w:val="00BF5ABB"/>
    <w:rsid w:val="00BF5C80"/>
    <w:rsid w:val="00BF60B0"/>
    <w:rsid w:val="00BF63D1"/>
    <w:rsid w:val="00BF6F44"/>
    <w:rsid w:val="00BF7639"/>
    <w:rsid w:val="00BF7CFE"/>
    <w:rsid w:val="00BF7D55"/>
    <w:rsid w:val="00C00449"/>
    <w:rsid w:val="00C00D7D"/>
    <w:rsid w:val="00C010D0"/>
    <w:rsid w:val="00C0197A"/>
    <w:rsid w:val="00C0210B"/>
    <w:rsid w:val="00C021DE"/>
    <w:rsid w:val="00C0238B"/>
    <w:rsid w:val="00C02439"/>
    <w:rsid w:val="00C0244F"/>
    <w:rsid w:val="00C02513"/>
    <w:rsid w:val="00C02980"/>
    <w:rsid w:val="00C02AB9"/>
    <w:rsid w:val="00C02E29"/>
    <w:rsid w:val="00C0351E"/>
    <w:rsid w:val="00C03677"/>
    <w:rsid w:val="00C03B2C"/>
    <w:rsid w:val="00C0418A"/>
    <w:rsid w:val="00C0450F"/>
    <w:rsid w:val="00C0539A"/>
    <w:rsid w:val="00C0582E"/>
    <w:rsid w:val="00C0596F"/>
    <w:rsid w:val="00C05BDF"/>
    <w:rsid w:val="00C05C0E"/>
    <w:rsid w:val="00C05C38"/>
    <w:rsid w:val="00C05CA5"/>
    <w:rsid w:val="00C05DD1"/>
    <w:rsid w:val="00C063E6"/>
    <w:rsid w:val="00C06D7B"/>
    <w:rsid w:val="00C0747B"/>
    <w:rsid w:val="00C07A08"/>
    <w:rsid w:val="00C07E6D"/>
    <w:rsid w:val="00C106B7"/>
    <w:rsid w:val="00C10F7C"/>
    <w:rsid w:val="00C1157B"/>
    <w:rsid w:val="00C11914"/>
    <w:rsid w:val="00C11E02"/>
    <w:rsid w:val="00C11F67"/>
    <w:rsid w:val="00C12DB0"/>
    <w:rsid w:val="00C12E99"/>
    <w:rsid w:val="00C12EBC"/>
    <w:rsid w:val="00C13314"/>
    <w:rsid w:val="00C134B5"/>
    <w:rsid w:val="00C1353C"/>
    <w:rsid w:val="00C14930"/>
    <w:rsid w:val="00C14EFD"/>
    <w:rsid w:val="00C14FEC"/>
    <w:rsid w:val="00C15034"/>
    <w:rsid w:val="00C17095"/>
    <w:rsid w:val="00C17A9B"/>
    <w:rsid w:val="00C17E8B"/>
    <w:rsid w:val="00C20102"/>
    <w:rsid w:val="00C203ED"/>
    <w:rsid w:val="00C20A00"/>
    <w:rsid w:val="00C212FB"/>
    <w:rsid w:val="00C21F58"/>
    <w:rsid w:val="00C22366"/>
    <w:rsid w:val="00C2331F"/>
    <w:rsid w:val="00C242D6"/>
    <w:rsid w:val="00C24560"/>
    <w:rsid w:val="00C248BF"/>
    <w:rsid w:val="00C24AEC"/>
    <w:rsid w:val="00C25230"/>
    <w:rsid w:val="00C254CB"/>
    <w:rsid w:val="00C2560A"/>
    <w:rsid w:val="00C259EE"/>
    <w:rsid w:val="00C25B00"/>
    <w:rsid w:val="00C260CA"/>
    <w:rsid w:val="00C26639"/>
    <w:rsid w:val="00C27DC2"/>
    <w:rsid w:val="00C30135"/>
    <w:rsid w:val="00C31D6F"/>
    <w:rsid w:val="00C31DFF"/>
    <w:rsid w:val="00C3220D"/>
    <w:rsid w:val="00C323E4"/>
    <w:rsid w:val="00C325A0"/>
    <w:rsid w:val="00C32C22"/>
    <w:rsid w:val="00C32F1C"/>
    <w:rsid w:val="00C3358F"/>
    <w:rsid w:val="00C335D5"/>
    <w:rsid w:val="00C3437C"/>
    <w:rsid w:val="00C34491"/>
    <w:rsid w:val="00C3487F"/>
    <w:rsid w:val="00C36DFE"/>
    <w:rsid w:val="00C37250"/>
    <w:rsid w:val="00C40183"/>
    <w:rsid w:val="00C40D1A"/>
    <w:rsid w:val="00C41389"/>
    <w:rsid w:val="00C41F8F"/>
    <w:rsid w:val="00C42664"/>
    <w:rsid w:val="00C426CF"/>
    <w:rsid w:val="00C4284D"/>
    <w:rsid w:val="00C42BA8"/>
    <w:rsid w:val="00C44ECC"/>
    <w:rsid w:val="00C44FE4"/>
    <w:rsid w:val="00C45C2E"/>
    <w:rsid w:val="00C45E5A"/>
    <w:rsid w:val="00C45FC6"/>
    <w:rsid w:val="00C462B9"/>
    <w:rsid w:val="00C469BB"/>
    <w:rsid w:val="00C46E07"/>
    <w:rsid w:val="00C47D03"/>
    <w:rsid w:val="00C50146"/>
    <w:rsid w:val="00C505DB"/>
    <w:rsid w:val="00C50D9B"/>
    <w:rsid w:val="00C5174D"/>
    <w:rsid w:val="00C51B1F"/>
    <w:rsid w:val="00C51D9E"/>
    <w:rsid w:val="00C524F3"/>
    <w:rsid w:val="00C52CA7"/>
    <w:rsid w:val="00C52CFC"/>
    <w:rsid w:val="00C5417D"/>
    <w:rsid w:val="00C547AC"/>
    <w:rsid w:val="00C5495F"/>
    <w:rsid w:val="00C549B7"/>
    <w:rsid w:val="00C54D07"/>
    <w:rsid w:val="00C54EF7"/>
    <w:rsid w:val="00C557DE"/>
    <w:rsid w:val="00C55B0E"/>
    <w:rsid w:val="00C560A1"/>
    <w:rsid w:val="00C566F8"/>
    <w:rsid w:val="00C56D8B"/>
    <w:rsid w:val="00C572FB"/>
    <w:rsid w:val="00C57659"/>
    <w:rsid w:val="00C57A1B"/>
    <w:rsid w:val="00C60331"/>
    <w:rsid w:val="00C603EA"/>
    <w:rsid w:val="00C604BA"/>
    <w:rsid w:val="00C60613"/>
    <w:rsid w:val="00C60C2A"/>
    <w:rsid w:val="00C60CC4"/>
    <w:rsid w:val="00C615CA"/>
    <w:rsid w:val="00C61BD0"/>
    <w:rsid w:val="00C625D4"/>
    <w:rsid w:val="00C627F7"/>
    <w:rsid w:val="00C629CD"/>
    <w:rsid w:val="00C62F36"/>
    <w:rsid w:val="00C632B3"/>
    <w:rsid w:val="00C63D3D"/>
    <w:rsid w:val="00C63FA9"/>
    <w:rsid w:val="00C64FCF"/>
    <w:rsid w:val="00C6500E"/>
    <w:rsid w:val="00C65105"/>
    <w:rsid w:val="00C651E4"/>
    <w:rsid w:val="00C65423"/>
    <w:rsid w:val="00C661DB"/>
    <w:rsid w:val="00C662B3"/>
    <w:rsid w:val="00C66B6B"/>
    <w:rsid w:val="00C66C13"/>
    <w:rsid w:val="00C66F75"/>
    <w:rsid w:val="00C67512"/>
    <w:rsid w:val="00C677B1"/>
    <w:rsid w:val="00C67E8F"/>
    <w:rsid w:val="00C70B03"/>
    <w:rsid w:val="00C70F68"/>
    <w:rsid w:val="00C7123B"/>
    <w:rsid w:val="00C7129B"/>
    <w:rsid w:val="00C71327"/>
    <w:rsid w:val="00C716A1"/>
    <w:rsid w:val="00C7204D"/>
    <w:rsid w:val="00C72320"/>
    <w:rsid w:val="00C723B2"/>
    <w:rsid w:val="00C7252C"/>
    <w:rsid w:val="00C72558"/>
    <w:rsid w:val="00C72A19"/>
    <w:rsid w:val="00C72AB9"/>
    <w:rsid w:val="00C72B45"/>
    <w:rsid w:val="00C72B6F"/>
    <w:rsid w:val="00C72E38"/>
    <w:rsid w:val="00C7364D"/>
    <w:rsid w:val="00C741E1"/>
    <w:rsid w:val="00C74345"/>
    <w:rsid w:val="00C748FB"/>
    <w:rsid w:val="00C74D25"/>
    <w:rsid w:val="00C74FB0"/>
    <w:rsid w:val="00C751F8"/>
    <w:rsid w:val="00C752A4"/>
    <w:rsid w:val="00C75406"/>
    <w:rsid w:val="00C7617F"/>
    <w:rsid w:val="00C7663B"/>
    <w:rsid w:val="00C76B10"/>
    <w:rsid w:val="00C76B5E"/>
    <w:rsid w:val="00C76BF3"/>
    <w:rsid w:val="00C7711E"/>
    <w:rsid w:val="00C7771D"/>
    <w:rsid w:val="00C777C6"/>
    <w:rsid w:val="00C77970"/>
    <w:rsid w:val="00C809E2"/>
    <w:rsid w:val="00C80B8E"/>
    <w:rsid w:val="00C80CF4"/>
    <w:rsid w:val="00C812BD"/>
    <w:rsid w:val="00C81342"/>
    <w:rsid w:val="00C8138B"/>
    <w:rsid w:val="00C81535"/>
    <w:rsid w:val="00C8157A"/>
    <w:rsid w:val="00C8171B"/>
    <w:rsid w:val="00C819EF"/>
    <w:rsid w:val="00C82481"/>
    <w:rsid w:val="00C83E76"/>
    <w:rsid w:val="00C84587"/>
    <w:rsid w:val="00C847D2"/>
    <w:rsid w:val="00C8498E"/>
    <w:rsid w:val="00C85162"/>
    <w:rsid w:val="00C855C0"/>
    <w:rsid w:val="00C85CA4"/>
    <w:rsid w:val="00C85D37"/>
    <w:rsid w:val="00C85E58"/>
    <w:rsid w:val="00C86D5E"/>
    <w:rsid w:val="00C86F0E"/>
    <w:rsid w:val="00C86F94"/>
    <w:rsid w:val="00C86FE4"/>
    <w:rsid w:val="00C871A3"/>
    <w:rsid w:val="00C87630"/>
    <w:rsid w:val="00C87CFB"/>
    <w:rsid w:val="00C90037"/>
    <w:rsid w:val="00C900F5"/>
    <w:rsid w:val="00C909D8"/>
    <w:rsid w:val="00C90C98"/>
    <w:rsid w:val="00C91D9D"/>
    <w:rsid w:val="00C91F34"/>
    <w:rsid w:val="00C91FA3"/>
    <w:rsid w:val="00C9288E"/>
    <w:rsid w:val="00C92AB8"/>
    <w:rsid w:val="00C932EC"/>
    <w:rsid w:val="00C93B14"/>
    <w:rsid w:val="00C93E12"/>
    <w:rsid w:val="00C93F42"/>
    <w:rsid w:val="00C94068"/>
    <w:rsid w:val="00C948CD"/>
    <w:rsid w:val="00C94E14"/>
    <w:rsid w:val="00C95EA7"/>
    <w:rsid w:val="00C96340"/>
    <w:rsid w:val="00C963FD"/>
    <w:rsid w:val="00C965AF"/>
    <w:rsid w:val="00C96D97"/>
    <w:rsid w:val="00C96E26"/>
    <w:rsid w:val="00C9738E"/>
    <w:rsid w:val="00C97F64"/>
    <w:rsid w:val="00CA0F7A"/>
    <w:rsid w:val="00CA158F"/>
    <w:rsid w:val="00CA17A2"/>
    <w:rsid w:val="00CA2442"/>
    <w:rsid w:val="00CA2D34"/>
    <w:rsid w:val="00CA2D56"/>
    <w:rsid w:val="00CA3E76"/>
    <w:rsid w:val="00CA413E"/>
    <w:rsid w:val="00CA421B"/>
    <w:rsid w:val="00CA60D2"/>
    <w:rsid w:val="00CA6E8C"/>
    <w:rsid w:val="00CA7593"/>
    <w:rsid w:val="00CB0710"/>
    <w:rsid w:val="00CB0966"/>
    <w:rsid w:val="00CB1793"/>
    <w:rsid w:val="00CB18A1"/>
    <w:rsid w:val="00CB2262"/>
    <w:rsid w:val="00CB2338"/>
    <w:rsid w:val="00CB2514"/>
    <w:rsid w:val="00CB377E"/>
    <w:rsid w:val="00CB3856"/>
    <w:rsid w:val="00CB41C2"/>
    <w:rsid w:val="00CB4B11"/>
    <w:rsid w:val="00CB5271"/>
    <w:rsid w:val="00CB52AC"/>
    <w:rsid w:val="00CB57CC"/>
    <w:rsid w:val="00CB5D92"/>
    <w:rsid w:val="00CB5DB4"/>
    <w:rsid w:val="00CB6924"/>
    <w:rsid w:val="00CB693B"/>
    <w:rsid w:val="00CB6CCF"/>
    <w:rsid w:val="00CB6E6C"/>
    <w:rsid w:val="00CB709A"/>
    <w:rsid w:val="00CB72B1"/>
    <w:rsid w:val="00CB7618"/>
    <w:rsid w:val="00CB7838"/>
    <w:rsid w:val="00CB7B29"/>
    <w:rsid w:val="00CC0663"/>
    <w:rsid w:val="00CC0979"/>
    <w:rsid w:val="00CC0B29"/>
    <w:rsid w:val="00CC159C"/>
    <w:rsid w:val="00CC18ED"/>
    <w:rsid w:val="00CC195B"/>
    <w:rsid w:val="00CC2BA0"/>
    <w:rsid w:val="00CC2F28"/>
    <w:rsid w:val="00CC2F92"/>
    <w:rsid w:val="00CC36D3"/>
    <w:rsid w:val="00CC3EDC"/>
    <w:rsid w:val="00CC541E"/>
    <w:rsid w:val="00CC5E68"/>
    <w:rsid w:val="00CC654F"/>
    <w:rsid w:val="00CC7586"/>
    <w:rsid w:val="00CC7A36"/>
    <w:rsid w:val="00CC7DB1"/>
    <w:rsid w:val="00CD02DD"/>
    <w:rsid w:val="00CD098F"/>
    <w:rsid w:val="00CD13B7"/>
    <w:rsid w:val="00CD14AD"/>
    <w:rsid w:val="00CD172D"/>
    <w:rsid w:val="00CD1D78"/>
    <w:rsid w:val="00CD1F2A"/>
    <w:rsid w:val="00CD2A3D"/>
    <w:rsid w:val="00CD2A68"/>
    <w:rsid w:val="00CD2BE2"/>
    <w:rsid w:val="00CD335F"/>
    <w:rsid w:val="00CD3744"/>
    <w:rsid w:val="00CD3A67"/>
    <w:rsid w:val="00CD3B17"/>
    <w:rsid w:val="00CD3EAB"/>
    <w:rsid w:val="00CD44FC"/>
    <w:rsid w:val="00CD4D4E"/>
    <w:rsid w:val="00CD4D5B"/>
    <w:rsid w:val="00CD66D0"/>
    <w:rsid w:val="00CD677D"/>
    <w:rsid w:val="00CD69ED"/>
    <w:rsid w:val="00CD7283"/>
    <w:rsid w:val="00CD7354"/>
    <w:rsid w:val="00CD77A4"/>
    <w:rsid w:val="00CD7ED7"/>
    <w:rsid w:val="00CD7F73"/>
    <w:rsid w:val="00CE0733"/>
    <w:rsid w:val="00CE0B0D"/>
    <w:rsid w:val="00CE0F96"/>
    <w:rsid w:val="00CE0FA2"/>
    <w:rsid w:val="00CE12A6"/>
    <w:rsid w:val="00CE1966"/>
    <w:rsid w:val="00CE1D42"/>
    <w:rsid w:val="00CE1F7E"/>
    <w:rsid w:val="00CE2482"/>
    <w:rsid w:val="00CE2528"/>
    <w:rsid w:val="00CE2BF6"/>
    <w:rsid w:val="00CE3070"/>
    <w:rsid w:val="00CE34BE"/>
    <w:rsid w:val="00CE3553"/>
    <w:rsid w:val="00CE3FAE"/>
    <w:rsid w:val="00CE4188"/>
    <w:rsid w:val="00CE5001"/>
    <w:rsid w:val="00CE50F3"/>
    <w:rsid w:val="00CE54E0"/>
    <w:rsid w:val="00CE60AA"/>
    <w:rsid w:val="00CE63B9"/>
    <w:rsid w:val="00CE724F"/>
    <w:rsid w:val="00CE7526"/>
    <w:rsid w:val="00CE7783"/>
    <w:rsid w:val="00CE789C"/>
    <w:rsid w:val="00CF000F"/>
    <w:rsid w:val="00CF0081"/>
    <w:rsid w:val="00CF01C5"/>
    <w:rsid w:val="00CF034B"/>
    <w:rsid w:val="00CF1C5D"/>
    <w:rsid w:val="00CF1D91"/>
    <w:rsid w:val="00CF1E23"/>
    <w:rsid w:val="00CF21D5"/>
    <w:rsid w:val="00CF2CA8"/>
    <w:rsid w:val="00CF319A"/>
    <w:rsid w:val="00CF409F"/>
    <w:rsid w:val="00CF490E"/>
    <w:rsid w:val="00CF4978"/>
    <w:rsid w:val="00CF4A94"/>
    <w:rsid w:val="00CF4AA6"/>
    <w:rsid w:val="00CF575A"/>
    <w:rsid w:val="00CF5E6E"/>
    <w:rsid w:val="00CF6460"/>
    <w:rsid w:val="00CF7799"/>
    <w:rsid w:val="00CF783D"/>
    <w:rsid w:val="00CF7E2E"/>
    <w:rsid w:val="00D01647"/>
    <w:rsid w:val="00D02EA5"/>
    <w:rsid w:val="00D0346C"/>
    <w:rsid w:val="00D04C62"/>
    <w:rsid w:val="00D04DA8"/>
    <w:rsid w:val="00D05499"/>
    <w:rsid w:val="00D05911"/>
    <w:rsid w:val="00D060EC"/>
    <w:rsid w:val="00D0613D"/>
    <w:rsid w:val="00D0623F"/>
    <w:rsid w:val="00D07629"/>
    <w:rsid w:val="00D07A17"/>
    <w:rsid w:val="00D07C40"/>
    <w:rsid w:val="00D07CC4"/>
    <w:rsid w:val="00D07DC8"/>
    <w:rsid w:val="00D10378"/>
    <w:rsid w:val="00D105CD"/>
    <w:rsid w:val="00D108DB"/>
    <w:rsid w:val="00D10A82"/>
    <w:rsid w:val="00D10AFD"/>
    <w:rsid w:val="00D10B3B"/>
    <w:rsid w:val="00D1152C"/>
    <w:rsid w:val="00D11BC3"/>
    <w:rsid w:val="00D12595"/>
    <w:rsid w:val="00D128E5"/>
    <w:rsid w:val="00D12AA6"/>
    <w:rsid w:val="00D12DA8"/>
    <w:rsid w:val="00D12E98"/>
    <w:rsid w:val="00D14415"/>
    <w:rsid w:val="00D1448F"/>
    <w:rsid w:val="00D14BBD"/>
    <w:rsid w:val="00D15E31"/>
    <w:rsid w:val="00D16628"/>
    <w:rsid w:val="00D16D32"/>
    <w:rsid w:val="00D1712C"/>
    <w:rsid w:val="00D2041A"/>
    <w:rsid w:val="00D20591"/>
    <w:rsid w:val="00D20A24"/>
    <w:rsid w:val="00D20B7D"/>
    <w:rsid w:val="00D20C14"/>
    <w:rsid w:val="00D21194"/>
    <w:rsid w:val="00D21C9C"/>
    <w:rsid w:val="00D21D33"/>
    <w:rsid w:val="00D22341"/>
    <w:rsid w:val="00D224C2"/>
    <w:rsid w:val="00D22E7C"/>
    <w:rsid w:val="00D23239"/>
    <w:rsid w:val="00D23598"/>
    <w:rsid w:val="00D241F9"/>
    <w:rsid w:val="00D244C6"/>
    <w:rsid w:val="00D249C3"/>
    <w:rsid w:val="00D24A74"/>
    <w:rsid w:val="00D254AA"/>
    <w:rsid w:val="00D25671"/>
    <w:rsid w:val="00D25BE9"/>
    <w:rsid w:val="00D271F6"/>
    <w:rsid w:val="00D277C8"/>
    <w:rsid w:val="00D27E10"/>
    <w:rsid w:val="00D27E66"/>
    <w:rsid w:val="00D305BB"/>
    <w:rsid w:val="00D3076D"/>
    <w:rsid w:val="00D30BAF"/>
    <w:rsid w:val="00D311BD"/>
    <w:rsid w:val="00D3130C"/>
    <w:rsid w:val="00D31433"/>
    <w:rsid w:val="00D3157F"/>
    <w:rsid w:val="00D31AFB"/>
    <w:rsid w:val="00D323F1"/>
    <w:rsid w:val="00D32B94"/>
    <w:rsid w:val="00D32E79"/>
    <w:rsid w:val="00D3324F"/>
    <w:rsid w:val="00D333F2"/>
    <w:rsid w:val="00D337D8"/>
    <w:rsid w:val="00D34067"/>
    <w:rsid w:val="00D345E9"/>
    <w:rsid w:val="00D345F2"/>
    <w:rsid w:val="00D347DD"/>
    <w:rsid w:val="00D347F6"/>
    <w:rsid w:val="00D34F0E"/>
    <w:rsid w:val="00D35937"/>
    <w:rsid w:val="00D35983"/>
    <w:rsid w:val="00D360A7"/>
    <w:rsid w:val="00D363BA"/>
    <w:rsid w:val="00D363BC"/>
    <w:rsid w:val="00D36588"/>
    <w:rsid w:val="00D368E4"/>
    <w:rsid w:val="00D3731E"/>
    <w:rsid w:val="00D37ABA"/>
    <w:rsid w:val="00D37DA1"/>
    <w:rsid w:val="00D40036"/>
    <w:rsid w:val="00D406F9"/>
    <w:rsid w:val="00D40747"/>
    <w:rsid w:val="00D409B6"/>
    <w:rsid w:val="00D40CE0"/>
    <w:rsid w:val="00D42617"/>
    <w:rsid w:val="00D42D03"/>
    <w:rsid w:val="00D43000"/>
    <w:rsid w:val="00D43006"/>
    <w:rsid w:val="00D43516"/>
    <w:rsid w:val="00D437B2"/>
    <w:rsid w:val="00D4437D"/>
    <w:rsid w:val="00D44639"/>
    <w:rsid w:val="00D4469A"/>
    <w:rsid w:val="00D45E8B"/>
    <w:rsid w:val="00D45EC3"/>
    <w:rsid w:val="00D460C8"/>
    <w:rsid w:val="00D46772"/>
    <w:rsid w:val="00D46C57"/>
    <w:rsid w:val="00D46D8E"/>
    <w:rsid w:val="00D47305"/>
    <w:rsid w:val="00D47618"/>
    <w:rsid w:val="00D47844"/>
    <w:rsid w:val="00D47BDB"/>
    <w:rsid w:val="00D50D19"/>
    <w:rsid w:val="00D5175B"/>
    <w:rsid w:val="00D51B17"/>
    <w:rsid w:val="00D5221A"/>
    <w:rsid w:val="00D5269B"/>
    <w:rsid w:val="00D54006"/>
    <w:rsid w:val="00D5440F"/>
    <w:rsid w:val="00D54955"/>
    <w:rsid w:val="00D54D4A"/>
    <w:rsid w:val="00D54FF5"/>
    <w:rsid w:val="00D5501B"/>
    <w:rsid w:val="00D552E7"/>
    <w:rsid w:val="00D55512"/>
    <w:rsid w:val="00D5578B"/>
    <w:rsid w:val="00D55B82"/>
    <w:rsid w:val="00D5653D"/>
    <w:rsid w:val="00D5665A"/>
    <w:rsid w:val="00D578E1"/>
    <w:rsid w:val="00D57BDF"/>
    <w:rsid w:val="00D57EE7"/>
    <w:rsid w:val="00D606E2"/>
    <w:rsid w:val="00D60CAD"/>
    <w:rsid w:val="00D613F1"/>
    <w:rsid w:val="00D61B7C"/>
    <w:rsid w:val="00D61F95"/>
    <w:rsid w:val="00D62280"/>
    <w:rsid w:val="00D623E1"/>
    <w:rsid w:val="00D623FF"/>
    <w:rsid w:val="00D63A59"/>
    <w:rsid w:val="00D63CDF"/>
    <w:rsid w:val="00D65077"/>
    <w:rsid w:val="00D65449"/>
    <w:rsid w:val="00D65724"/>
    <w:rsid w:val="00D659A1"/>
    <w:rsid w:val="00D65FF0"/>
    <w:rsid w:val="00D66499"/>
    <w:rsid w:val="00D665FD"/>
    <w:rsid w:val="00D66836"/>
    <w:rsid w:val="00D66A8A"/>
    <w:rsid w:val="00D6718C"/>
    <w:rsid w:val="00D67334"/>
    <w:rsid w:val="00D67A04"/>
    <w:rsid w:val="00D67C2E"/>
    <w:rsid w:val="00D67D1A"/>
    <w:rsid w:val="00D7047E"/>
    <w:rsid w:val="00D70830"/>
    <w:rsid w:val="00D70978"/>
    <w:rsid w:val="00D71446"/>
    <w:rsid w:val="00D71BE2"/>
    <w:rsid w:val="00D71C9F"/>
    <w:rsid w:val="00D72A28"/>
    <w:rsid w:val="00D739CA"/>
    <w:rsid w:val="00D7423F"/>
    <w:rsid w:val="00D7484D"/>
    <w:rsid w:val="00D74DE7"/>
    <w:rsid w:val="00D750BE"/>
    <w:rsid w:val="00D750F5"/>
    <w:rsid w:val="00D75A6B"/>
    <w:rsid w:val="00D75C37"/>
    <w:rsid w:val="00D7605C"/>
    <w:rsid w:val="00D761DD"/>
    <w:rsid w:val="00D762F4"/>
    <w:rsid w:val="00D76570"/>
    <w:rsid w:val="00D76CA4"/>
    <w:rsid w:val="00D76D90"/>
    <w:rsid w:val="00D7717A"/>
    <w:rsid w:val="00D77C1D"/>
    <w:rsid w:val="00D809D7"/>
    <w:rsid w:val="00D80AA2"/>
    <w:rsid w:val="00D81181"/>
    <w:rsid w:val="00D813A6"/>
    <w:rsid w:val="00D8189D"/>
    <w:rsid w:val="00D8197D"/>
    <w:rsid w:val="00D81B01"/>
    <w:rsid w:val="00D81FEB"/>
    <w:rsid w:val="00D823A0"/>
    <w:rsid w:val="00D8242F"/>
    <w:rsid w:val="00D827F7"/>
    <w:rsid w:val="00D838D3"/>
    <w:rsid w:val="00D83978"/>
    <w:rsid w:val="00D839E4"/>
    <w:rsid w:val="00D83A52"/>
    <w:rsid w:val="00D83B8A"/>
    <w:rsid w:val="00D840ED"/>
    <w:rsid w:val="00D84212"/>
    <w:rsid w:val="00D844A3"/>
    <w:rsid w:val="00D8487B"/>
    <w:rsid w:val="00D8489D"/>
    <w:rsid w:val="00D84A66"/>
    <w:rsid w:val="00D84DDB"/>
    <w:rsid w:val="00D8515F"/>
    <w:rsid w:val="00D8547A"/>
    <w:rsid w:val="00D855B9"/>
    <w:rsid w:val="00D85888"/>
    <w:rsid w:val="00D85D1D"/>
    <w:rsid w:val="00D8608F"/>
    <w:rsid w:val="00D863C6"/>
    <w:rsid w:val="00D86A7B"/>
    <w:rsid w:val="00D86DD4"/>
    <w:rsid w:val="00D87584"/>
    <w:rsid w:val="00D90D16"/>
    <w:rsid w:val="00D90F25"/>
    <w:rsid w:val="00D91125"/>
    <w:rsid w:val="00D9113D"/>
    <w:rsid w:val="00D918C1"/>
    <w:rsid w:val="00D92908"/>
    <w:rsid w:val="00D92B8A"/>
    <w:rsid w:val="00D92C42"/>
    <w:rsid w:val="00D93313"/>
    <w:rsid w:val="00D93336"/>
    <w:rsid w:val="00D936B4"/>
    <w:rsid w:val="00D93773"/>
    <w:rsid w:val="00D938F2"/>
    <w:rsid w:val="00D940A9"/>
    <w:rsid w:val="00D9413B"/>
    <w:rsid w:val="00D95067"/>
    <w:rsid w:val="00D95682"/>
    <w:rsid w:val="00D95B7B"/>
    <w:rsid w:val="00D96B05"/>
    <w:rsid w:val="00D96B19"/>
    <w:rsid w:val="00D971CC"/>
    <w:rsid w:val="00D9776D"/>
    <w:rsid w:val="00D97CC5"/>
    <w:rsid w:val="00DA0188"/>
    <w:rsid w:val="00DA0342"/>
    <w:rsid w:val="00DA04D9"/>
    <w:rsid w:val="00DA06C4"/>
    <w:rsid w:val="00DA117C"/>
    <w:rsid w:val="00DA1213"/>
    <w:rsid w:val="00DA1598"/>
    <w:rsid w:val="00DA1665"/>
    <w:rsid w:val="00DA1760"/>
    <w:rsid w:val="00DA1807"/>
    <w:rsid w:val="00DA18F2"/>
    <w:rsid w:val="00DA1CF6"/>
    <w:rsid w:val="00DA29CD"/>
    <w:rsid w:val="00DA3213"/>
    <w:rsid w:val="00DA3517"/>
    <w:rsid w:val="00DA353A"/>
    <w:rsid w:val="00DA3EC0"/>
    <w:rsid w:val="00DA403D"/>
    <w:rsid w:val="00DA45B6"/>
    <w:rsid w:val="00DA4F92"/>
    <w:rsid w:val="00DA516D"/>
    <w:rsid w:val="00DA5174"/>
    <w:rsid w:val="00DA5785"/>
    <w:rsid w:val="00DA5873"/>
    <w:rsid w:val="00DA60AF"/>
    <w:rsid w:val="00DA60CE"/>
    <w:rsid w:val="00DA69BD"/>
    <w:rsid w:val="00DA6A65"/>
    <w:rsid w:val="00DA6AC6"/>
    <w:rsid w:val="00DA6F86"/>
    <w:rsid w:val="00DA70EC"/>
    <w:rsid w:val="00DA71D2"/>
    <w:rsid w:val="00DA7D14"/>
    <w:rsid w:val="00DB0A84"/>
    <w:rsid w:val="00DB14E3"/>
    <w:rsid w:val="00DB285A"/>
    <w:rsid w:val="00DB29DF"/>
    <w:rsid w:val="00DB347B"/>
    <w:rsid w:val="00DB3766"/>
    <w:rsid w:val="00DB3826"/>
    <w:rsid w:val="00DB3A66"/>
    <w:rsid w:val="00DB3A71"/>
    <w:rsid w:val="00DB3AD7"/>
    <w:rsid w:val="00DB4D48"/>
    <w:rsid w:val="00DB528D"/>
    <w:rsid w:val="00DB5292"/>
    <w:rsid w:val="00DB53D2"/>
    <w:rsid w:val="00DB53F8"/>
    <w:rsid w:val="00DB6649"/>
    <w:rsid w:val="00DB6C7A"/>
    <w:rsid w:val="00DB7004"/>
    <w:rsid w:val="00DB7D63"/>
    <w:rsid w:val="00DC0428"/>
    <w:rsid w:val="00DC067D"/>
    <w:rsid w:val="00DC1117"/>
    <w:rsid w:val="00DC125A"/>
    <w:rsid w:val="00DC15F7"/>
    <w:rsid w:val="00DC1DFA"/>
    <w:rsid w:val="00DC20FE"/>
    <w:rsid w:val="00DC228B"/>
    <w:rsid w:val="00DC29FA"/>
    <w:rsid w:val="00DC2C1E"/>
    <w:rsid w:val="00DC30B8"/>
    <w:rsid w:val="00DC33C7"/>
    <w:rsid w:val="00DC4066"/>
    <w:rsid w:val="00DC47BF"/>
    <w:rsid w:val="00DC48FE"/>
    <w:rsid w:val="00DC4907"/>
    <w:rsid w:val="00DC4E84"/>
    <w:rsid w:val="00DC57BC"/>
    <w:rsid w:val="00DC5B7E"/>
    <w:rsid w:val="00DC5EE1"/>
    <w:rsid w:val="00DC6D8C"/>
    <w:rsid w:val="00DC726A"/>
    <w:rsid w:val="00DC758A"/>
    <w:rsid w:val="00DC760A"/>
    <w:rsid w:val="00DC7DF4"/>
    <w:rsid w:val="00DD0841"/>
    <w:rsid w:val="00DD0CC2"/>
    <w:rsid w:val="00DD12E4"/>
    <w:rsid w:val="00DD1FCB"/>
    <w:rsid w:val="00DD20FD"/>
    <w:rsid w:val="00DD21C7"/>
    <w:rsid w:val="00DD21E5"/>
    <w:rsid w:val="00DD47B5"/>
    <w:rsid w:val="00DD495F"/>
    <w:rsid w:val="00DD5585"/>
    <w:rsid w:val="00DD597E"/>
    <w:rsid w:val="00DD5B79"/>
    <w:rsid w:val="00DD5DF2"/>
    <w:rsid w:val="00DD6D59"/>
    <w:rsid w:val="00DD6F18"/>
    <w:rsid w:val="00DD7314"/>
    <w:rsid w:val="00DD7DCD"/>
    <w:rsid w:val="00DE0024"/>
    <w:rsid w:val="00DE0259"/>
    <w:rsid w:val="00DE0A35"/>
    <w:rsid w:val="00DE0C8A"/>
    <w:rsid w:val="00DE18B4"/>
    <w:rsid w:val="00DE1A19"/>
    <w:rsid w:val="00DE1CCE"/>
    <w:rsid w:val="00DE1DBB"/>
    <w:rsid w:val="00DE2115"/>
    <w:rsid w:val="00DE2145"/>
    <w:rsid w:val="00DE281D"/>
    <w:rsid w:val="00DE2845"/>
    <w:rsid w:val="00DE33E2"/>
    <w:rsid w:val="00DE3447"/>
    <w:rsid w:val="00DE4511"/>
    <w:rsid w:val="00DE4A70"/>
    <w:rsid w:val="00DE4BE3"/>
    <w:rsid w:val="00DE4D69"/>
    <w:rsid w:val="00DE4FA6"/>
    <w:rsid w:val="00DE51E6"/>
    <w:rsid w:val="00DE577E"/>
    <w:rsid w:val="00DE5E29"/>
    <w:rsid w:val="00DE5EEC"/>
    <w:rsid w:val="00DE6AA8"/>
    <w:rsid w:val="00DE6EA9"/>
    <w:rsid w:val="00DE6EB5"/>
    <w:rsid w:val="00DE70CE"/>
    <w:rsid w:val="00DE78A3"/>
    <w:rsid w:val="00DF01B8"/>
    <w:rsid w:val="00DF0712"/>
    <w:rsid w:val="00DF07F1"/>
    <w:rsid w:val="00DF080A"/>
    <w:rsid w:val="00DF10F9"/>
    <w:rsid w:val="00DF1744"/>
    <w:rsid w:val="00DF2525"/>
    <w:rsid w:val="00DF284F"/>
    <w:rsid w:val="00DF2C01"/>
    <w:rsid w:val="00DF2CBF"/>
    <w:rsid w:val="00DF30CA"/>
    <w:rsid w:val="00DF398E"/>
    <w:rsid w:val="00DF461B"/>
    <w:rsid w:val="00DF46EC"/>
    <w:rsid w:val="00DF4CC3"/>
    <w:rsid w:val="00DF5011"/>
    <w:rsid w:val="00DF56F1"/>
    <w:rsid w:val="00DF5D3F"/>
    <w:rsid w:val="00DF5D91"/>
    <w:rsid w:val="00DF5F65"/>
    <w:rsid w:val="00DF660B"/>
    <w:rsid w:val="00DF67F8"/>
    <w:rsid w:val="00DF6D51"/>
    <w:rsid w:val="00DF6F54"/>
    <w:rsid w:val="00DF73F3"/>
    <w:rsid w:val="00DF7769"/>
    <w:rsid w:val="00DF7951"/>
    <w:rsid w:val="00E00BE3"/>
    <w:rsid w:val="00E00F7F"/>
    <w:rsid w:val="00E010F1"/>
    <w:rsid w:val="00E01DB6"/>
    <w:rsid w:val="00E023D2"/>
    <w:rsid w:val="00E02A5B"/>
    <w:rsid w:val="00E03472"/>
    <w:rsid w:val="00E03CA0"/>
    <w:rsid w:val="00E03DAE"/>
    <w:rsid w:val="00E04048"/>
    <w:rsid w:val="00E044D3"/>
    <w:rsid w:val="00E0479F"/>
    <w:rsid w:val="00E04A42"/>
    <w:rsid w:val="00E04E44"/>
    <w:rsid w:val="00E0581C"/>
    <w:rsid w:val="00E06031"/>
    <w:rsid w:val="00E06378"/>
    <w:rsid w:val="00E065B8"/>
    <w:rsid w:val="00E06EB8"/>
    <w:rsid w:val="00E079DF"/>
    <w:rsid w:val="00E112D4"/>
    <w:rsid w:val="00E11CAB"/>
    <w:rsid w:val="00E122CD"/>
    <w:rsid w:val="00E12834"/>
    <w:rsid w:val="00E12ABD"/>
    <w:rsid w:val="00E12D98"/>
    <w:rsid w:val="00E13345"/>
    <w:rsid w:val="00E133ED"/>
    <w:rsid w:val="00E13965"/>
    <w:rsid w:val="00E13DE5"/>
    <w:rsid w:val="00E13DEF"/>
    <w:rsid w:val="00E140BB"/>
    <w:rsid w:val="00E14580"/>
    <w:rsid w:val="00E149BE"/>
    <w:rsid w:val="00E14A36"/>
    <w:rsid w:val="00E14D91"/>
    <w:rsid w:val="00E152B2"/>
    <w:rsid w:val="00E168FB"/>
    <w:rsid w:val="00E1775E"/>
    <w:rsid w:val="00E203F4"/>
    <w:rsid w:val="00E205A9"/>
    <w:rsid w:val="00E210CA"/>
    <w:rsid w:val="00E211B4"/>
    <w:rsid w:val="00E215B3"/>
    <w:rsid w:val="00E22101"/>
    <w:rsid w:val="00E22A50"/>
    <w:rsid w:val="00E22F41"/>
    <w:rsid w:val="00E23056"/>
    <w:rsid w:val="00E231BD"/>
    <w:rsid w:val="00E235D2"/>
    <w:rsid w:val="00E23DC1"/>
    <w:rsid w:val="00E23FAB"/>
    <w:rsid w:val="00E24016"/>
    <w:rsid w:val="00E244CA"/>
    <w:rsid w:val="00E24714"/>
    <w:rsid w:val="00E24AD4"/>
    <w:rsid w:val="00E24DD3"/>
    <w:rsid w:val="00E2583B"/>
    <w:rsid w:val="00E25F5F"/>
    <w:rsid w:val="00E267B2"/>
    <w:rsid w:val="00E267BA"/>
    <w:rsid w:val="00E26832"/>
    <w:rsid w:val="00E27C59"/>
    <w:rsid w:val="00E3000B"/>
    <w:rsid w:val="00E302D3"/>
    <w:rsid w:val="00E314B4"/>
    <w:rsid w:val="00E31639"/>
    <w:rsid w:val="00E316A8"/>
    <w:rsid w:val="00E32E2A"/>
    <w:rsid w:val="00E32FBA"/>
    <w:rsid w:val="00E3375B"/>
    <w:rsid w:val="00E33A0A"/>
    <w:rsid w:val="00E33F56"/>
    <w:rsid w:val="00E340BC"/>
    <w:rsid w:val="00E343B2"/>
    <w:rsid w:val="00E34DF9"/>
    <w:rsid w:val="00E353FC"/>
    <w:rsid w:val="00E35415"/>
    <w:rsid w:val="00E35883"/>
    <w:rsid w:val="00E359E7"/>
    <w:rsid w:val="00E36698"/>
    <w:rsid w:val="00E368B8"/>
    <w:rsid w:val="00E36BFD"/>
    <w:rsid w:val="00E37466"/>
    <w:rsid w:val="00E37A29"/>
    <w:rsid w:val="00E37DAC"/>
    <w:rsid w:val="00E37ECA"/>
    <w:rsid w:val="00E37F36"/>
    <w:rsid w:val="00E42563"/>
    <w:rsid w:val="00E427B4"/>
    <w:rsid w:val="00E431E4"/>
    <w:rsid w:val="00E4360A"/>
    <w:rsid w:val="00E43996"/>
    <w:rsid w:val="00E43C66"/>
    <w:rsid w:val="00E43E5B"/>
    <w:rsid w:val="00E43E80"/>
    <w:rsid w:val="00E4425C"/>
    <w:rsid w:val="00E45C44"/>
    <w:rsid w:val="00E4628C"/>
    <w:rsid w:val="00E46459"/>
    <w:rsid w:val="00E46CEE"/>
    <w:rsid w:val="00E4703C"/>
    <w:rsid w:val="00E47193"/>
    <w:rsid w:val="00E47208"/>
    <w:rsid w:val="00E47352"/>
    <w:rsid w:val="00E47487"/>
    <w:rsid w:val="00E4784F"/>
    <w:rsid w:val="00E47E37"/>
    <w:rsid w:val="00E47F8B"/>
    <w:rsid w:val="00E500B4"/>
    <w:rsid w:val="00E5064D"/>
    <w:rsid w:val="00E50D41"/>
    <w:rsid w:val="00E51322"/>
    <w:rsid w:val="00E52217"/>
    <w:rsid w:val="00E5241C"/>
    <w:rsid w:val="00E525C5"/>
    <w:rsid w:val="00E525E0"/>
    <w:rsid w:val="00E52A44"/>
    <w:rsid w:val="00E5345D"/>
    <w:rsid w:val="00E536DE"/>
    <w:rsid w:val="00E537A1"/>
    <w:rsid w:val="00E5414B"/>
    <w:rsid w:val="00E548D0"/>
    <w:rsid w:val="00E54DA0"/>
    <w:rsid w:val="00E55803"/>
    <w:rsid w:val="00E55CCE"/>
    <w:rsid w:val="00E55DBB"/>
    <w:rsid w:val="00E56406"/>
    <w:rsid w:val="00E56678"/>
    <w:rsid w:val="00E56BCA"/>
    <w:rsid w:val="00E56E18"/>
    <w:rsid w:val="00E57A4E"/>
    <w:rsid w:val="00E57AC3"/>
    <w:rsid w:val="00E57BC3"/>
    <w:rsid w:val="00E57F86"/>
    <w:rsid w:val="00E6029A"/>
    <w:rsid w:val="00E60826"/>
    <w:rsid w:val="00E6089B"/>
    <w:rsid w:val="00E60B29"/>
    <w:rsid w:val="00E60D30"/>
    <w:rsid w:val="00E611DB"/>
    <w:rsid w:val="00E61F26"/>
    <w:rsid w:val="00E6232F"/>
    <w:rsid w:val="00E62436"/>
    <w:rsid w:val="00E62E6D"/>
    <w:rsid w:val="00E636B7"/>
    <w:rsid w:val="00E63821"/>
    <w:rsid w:val="00E6441B"/>
    <w:rsid w:val="00E64469"/>
    <w:rsid w:val="00E6497A"/>
    <w:rsid w:val="00E64E2E"/>
    <w:rsid w:val="00E65C36"/>
    <w:rsid w:val="00E66727"/>
    <w:rsid w:val="00E6687B"/>
    <w:rsid w:val="00E70DAA"/>
    <w:rsid w:val="00E730BE"/>
    <w:rsid w:val="00E732F4"/>
    <w:rsid w:val="00E733E0"/>
    <w:rsid w:val="00E73788"/>
    <w:rsid w:val="00E74C30"/>
    <w:rsid w:val="00E74D00"/>
    <w:rsid w:val="00E756A6"/>
    <w:rsid w:val="00E7584F"/>
    <w:rsid w:val="00E75E17"/>
    <w:rsid w:val="00E75F09"/>
    <w:rsid w:val="00E76844"/>
    <w:rsid w:val="00E769B5"/>
    <w:rsid w:val="00E76B42"/>
    <w:rsid w:val="00E76C7A"/>
    <w:rsid w:val="00E76E2B"/>
    <w:rsid w:val="00E7753B"/>
    <w:rsid w:val="00E778A3"/>
    <w:rsid w:val="00E80357"/>
    <w:rsid w:val="00E80399"/>
    <w:rsid w:val="00E803E5"/>
    <w:rsid w:val="00E80F4B"/>
    <w:rsid w:val="00E81433"/>
    <w:rsid w:val="00E819CE"/>
    <w:rsid w:val="00E81FEB"/>
    <w:rsid w:val="00E82BA2"/>
    <w:rsid w:val="00E83510"/>
    <w:rsid w:val="00E84045"/>
    <w:rsid w:val="00E84271"/>
    <w:rsid w:val="00E843B6"/>
    <w:rsid w:val="00E8489D"/>
    <w:rsid w:val="00E84FA5"/>
    <w:rsid w:val="00E85FCD"/>
    <w:rsid w:val="00E86072"/>
    <w:rsid w:val="00E86078"/>
    <w:rsid w:val="00E86231"/>
    <w:rsid w:val="00E86431"/>
    <w:rsid w:val="00E86FE4"/>
    <w:rsid w:val="00E87860"/>
    <w:rsid w:val="00E87E9B"/>
    <w:rsid w:val="00E90209"/>
    <w:rsid w:val="00E912FD"/>
    <w:rsid w:val="00E91D66"/>
    <w:rsid w:val="00E9228A"/>
    <w:rsid w:val="00E924F5"/>
    <w:rsid w:val="00E928D0"/>
    <w:rsid w:val="00E930A7"/>
    <w:rsid w:val="00E935AF"/>
    <w:rsid w:val="00E94085"/>
    <w:rsid w:val="00E9459C"/>
    <w:rsid w:val="00E949B2"/>
    <w:rsid w:val="00E94C30"/>
    <w:rsid w:val="00E95208"/>
    <w:rsid w:val="00E9573F"/>
    <w:rsid w:val="00E95EFA"/>
    <w:rsid w:val="00E9641C"/>
    <w:rsid w:val="00E965AE"/>
    <w:rsid w:val="00E96770"/>
    <w:rsid w:val="00E97296"/>
    <w:rsid w:val="00E973BB"/>
    <w:rsid w:val="00E97914"/>
    <w:rsid w:val="00EA02FB"/>
    <w:rsid w:val="00EA1334"/>
    <w:rsid w:val="00EA1C3F"/>
    <w:rsid w:val="00EA2AE1"/>
    <w:rsid w:val="00EA2F26"/>
    <w:rsid w:val="00EA3057"/>
    <w:rsid w:val="00EA4028"/>
    <w:rsid w:val="00EA4300"/>
    <w:rsid w:val="00EA454B"/>
    <w:rsid w:val="00EA4F30"/>
    <w:rsid w:val="00EA50AD"/>
    <w:rsid w:val="00EA5216"/>
    <w:rsid w:val="00EA568C"/>
    <w:rsid w:val="00EA572D"/>
    <w:rsid w:val="00EA5979"/>
    <w:rsid w:val="00EA5A49"/>
    <w:rsid w:val="00EA5C50"/>
    <w:rsid w:val="00EA6312"/>
    <w:rsid w:val="00EA6383"/>
    <w:rsid w:val="00EA64B8"/>
    <w:rsid w:val="00EA65AA"/>
    <w:rsid w:val="00EA65B6"/>
    <w:rsid w:val="00EA6D1C"/>
    <w:rsid w:val="00EA724C"/>
    <w:rsid w:val="00EA7E4C"/>
    <w:rsid w:val="00EB197C"/>
    <w:rsid w:val="00EB1C74"/>
    <w:rsid w:val="00EB2DFE"/>
    <w:rsid w:val="00EB35B3"/>
    <w:rsid w:val="00EB3654"/>
    <w:rsid w:val="00EB3790"/>
    <w:rsid w:val="00EB3D0C"/>
    <w:rsid w:val="00EB54E9"/>
    <w:rsid w:val="00EB5DD5"/>
    <w:rsid w:val="00EB610C"/>
    <w:rsid w:val="00EB6162"/>
    <w:rsid w:val="00EB6205"/>
    <w:rsid w:val="00EB66B4"/>
    <w:rsid w:val="00EB6E19"/>
    <w:rsid w:val="00EB7C78"/>
    <w:rsid w:val="00EC095C"/>
    <w:rsid w:val="00EC0EF0"/>
    <w:rsid w:val="00EC12DA"/>
    <w:rsid w:val="00EC13EC"/>
    <w:rsid w:val="00EC143A"/>
    <w:rsid w:val="00EC18AC"/>
    <w:rsid w:val="00EC1951"/>
    <w:rsid w:val="00EC1C88"/>
    <w:rsid w:val="00EC38D9"/>
    <w:rsid w:val="00EC3D77"/>
    <w:rsid w:val="00EC40A8"/>
    <w:rsid w:val="00EC4E6E"/>
    <w:rsid w:val="00EC50A5"/>
    <w:rsid w:val="00EC5811"/>
    <w:rsid w:val="00EC5A77"/>
    <w:rsid w:val="00EC6EAF"/>
    <w:rsid w:val="00EC7413"/>
    <w:rsid w:val="00ED000F"/>
    <w:rsid w:val="00ED001E"/>
    <w:rsid w:val="00ED01F2"/>
    <w:rsid w:val="00ED05ED"/>
    <w:rsid w:val="00ED0CC9"/>
    <w:rsid w:val="00ED1050"/>
    <w:rsid w:val="00ED12BF"/>
    <w:rsid w:val="00ED17EA"/>
    <w:rsid w:val="00ED1FFA"/>
    <w:rsid w:val="00ED2CC8"/>
    <w:rsid w:val="00ED2E0F"/>
    <w:rsid w:val="00ED337A"/>
    <w:rsid w:val="00ED37F0"/>
    <w:rsid w:val="00ED3A0C"/>
    <w:rsid w:val="00ED3B0B"/>
    <w:rsid w:val="00ED3BCC"/>
    <w:rsid w:val="00ED3C10"/>
    <w:rsid w:val="00ED3DA4"/>
    <w:rsid w:val="00ED46E5"/>
    <w:rsid w:val="00ED63EC"/>
    <w:rsid w:val="00ED6B48"/>
    <w:rsid w:val="00EE01A1"/>
    <w:rsid w:val="00EE09D6"/>
    <w:rsid w:val="00EE102C"/>
    <w:rsid w:val="00EE132E"/>
    <w:rsid w:val="00EE173B"/>
    <w:rsid w:val="00EE23A1"/>
    <w:rsid w:val="00EE25D8"/>
    <w:rsid w:val="00EE283C"/>
    <w:rsid w:val="00EE35B8"/>
    <w:rsid w:val="00EE3817"/>
    <w:rsid w:val="00EE39D0"/>
    <w:rsid w:val="00EE4034"/>
    <w:rsid w:val="00EE425C"/>
    <w:rsid w:val="00EE44DA"/>
    <w:rsid w:val="00EE4DED"/>
    <w:rsid w:val="00EE51F2"/>
    <w:rsid w:val="00EE56AD"/>
    <w:rsid w:val="00EE5746"/>
    <w:rsid w:val="00EE583A"/>
    <w:rsid w:val="00EE59D8"/>
    <w:rsid w:val="00EE5F26"/>
    <w:rsid w:val="00EE6591"/>
    <w:rsid w:val="00EE65E5"/>
    <w:rsid w:val="00EE6A12"/>
    <w:rsid w:val="00EE6B78"/>
    <w:rsid w:val="00EE7C3D"/>
    <w:rsid w:val="00EF05F7"/>
    <w:rsid w:val="00EF083B"/>
    <w:rsid w:val="00EF0AD4"/>
    <w:rsid w:val="00EF119B"/>
    <w:rsid w:val="00EF1AC4"/>
    <w:rsid w:val="00EF21DE"/>
    <w:rsid w:val="00EF224C"/>
    <w:rsid w:val="00EF25CA"/>
    <w:rsid w:val="00EF2624"/>
    <w:rsid w:val="00EF3B62"/>
    <w:rsid w:val="00EF3DC0"/>
    <w:rsid w:val="00EF4380"/>
    <w:rsid w:val="00EF469A"/>
    <w:rsid w:val="00EF4B3C"/>
    <w:rsid w:val="00EF4B93"/>
    <w:rsid w:val="00EF5107"/>
    <w:rsid w:val="00EF5573"/>
    <w:rsid w:val="00EF582D"/>
    <w:rsid w:val="00EF6191"/>
    <w:rsid w:val="00EF61AB"/>
    <w:rsid w:val="00EF62F9"/>
    <w:rsid w:val="00EF636C"/>
    <w:rsid w:val="00EF6B0A"/>
    <w:rsid w:val="00EF6E6C"/>
    <w:rsid w:val="00EF70FE"/>
    <w:rsid w:val="00F00236"/>
    <w:rsid w:val="00F004C1"/>
    <w:rsid w:val="00F00DC5"/>
    <w:rsid w:val="00F00FF2"/>
    <w:rsid w:val="00F0126B"/>
    <w:rsid w:val="00F01C56"/>
    <w:rsid w:val="00F01DBC"/>
    <w:rsid w:val="00F01EB1"/>
    <w:rsid w:val="00F025F7"/>
    <w:rsid w:val="00F035C1"/>
    <w:rsid w:val="00F03A32"/>
    <w:rsid w:val="00F04FA0"/>
    <w:rsid w:val="00F05336"/>
    <w:rsid w:val="00F053B8"/>
    <w:rsid w:val="00F05401"/>
    <w:rsid w:val="00F0585C"/>
    <w:rsid w:val="00F05CE1"/>
    <w:rsid w:val="00F05DB6"/>
    <w:rsid w:val="00F0635E"/>
    <w:rsid w:val="00F065A6"/>
    <w:rsid w:val="00F0677D"/>
    <w:rsid w:val="00F06EAE"/>
    <w:rsid w:val="00F0705B"/>
    <w:rsid w:val="00F0720D"/>
    <w:rsid w:val="00F073ED"/>
    <w:rsid w:val="00F07499"/>
    <w:rsid w:val="00F075F3"/>
    <w:rsid w:val="00F0769F"/>
    <w:rsid w:val="00F07FEF"/>
    <w:rsid w:val="00F10671"/>
    <w:rsid w:val="00F10B34"/>
    <w:rsid w:val="00F11618"/>
    <w:rsid w:val="00F123F8"/>
    <w:rsid w:val="00F13026"/>
    <w:rsid w:val="00F13190"/>
    <w:rsid w:val="00F131B5"/>
    <w:rsid w:val="00F13A65"/>
    <w:rsid w:val="00F1492E"/>
    <w:rsid w:val="00F14D27"/>
    <w:rsid w:val="00F14F98"/>
    <w:rsid w:val="00F1511B"/>
    <w:rsid w:val="00F15143"/>
    <w:rsid w:val="00F15A5F"/>
    <w:rsid w:val="00F15E63"/>
    <w:rsid w:val="00F16512"/>
    <w:rsid w:val="00F165DF"/>
    <w:rsid w:val="00F16D32"/>
    <w:rsid w:val="00F17111"/>
    <w:rsid w:val="00F17652"/>
    <w:rsid w:val="00F1792F"/>
    <w:rsid w:val="00F17E31"/>
    <w:rsid w:val="00F17E73"/>
    <w:rsid w:val="00F20692"/>
    <w:rsid w:val="00F206F2"/>
    <w:rsid w:val="00F20713"/>
    <w:rsid w:val="00F20D39"/>
    <w:rsid w:val="00F218F4"/>
    <w:rsid w:val="00F21C59"/>
    <w:rsid w:val="00F2215A"/>
    <w:rsid w:val="00F22C24"/>
    <w:rsid w:val="00F23151"/>
    <w:rsid w:val="00F234FC"/>
    <w:rsid w:val="00F240E1"/>
    <w:rsid w:val="00F2443B"/>
    <w:rsid w:val="00F246F1"/>
    <w:rsid w:val="00F25410"/>
    <w:rsid w:val="00F254C5"/>
    <w:rsid w:val="00F257F7"/>
    <w:rsid w:val="00F267D9"/>
    <w:rsid w:val="00F26C82"/>
    <w:rsid w:val="00F2709B"/>
    <w:rsid w:val="00F27319"/>
    <w:rsid w:val="00F27738"/>
    <w:rsid w:val="00F27810"/>
    <w:rsid w:val="00F278DC"/>
    <w:rsid w:val="00F300F1"/>
    <w:rsid w:val="00F3168F"/>
    <w:rsid w:val="00F32606"/>
    <w:rsid w:val="00F32F13"/>
    <w:rsid w:val="00F331EC"/>
    <w:rsid w:val="00F334B8"/>
    <w:rsid w:val="00F34613"/>
    <w:rsid w:val="00F349BB"/>
    <w:rsid w:val="00F355DF"/>
    <w:rsid w:val="00F35B71"/>
    <w:rsid w:val="00F35D4E"/>
    <w:rsid w:val="00F3611A"/>
    <w:rsid w:val="00F3666F"/>
    <w:rsid w:val="00F37604"/>
    <w:rsid w:val="00F37C9C"/>
    <w:rsid w:val="00F37EB8"/>
    <w:rsid w:val="00F401D8"/>
    <w:rsid w:val="00F406F9"/>
    <w:rsid w:val="00F41002"/>
    <w:rsid w:val="00F4132C"/>
    <w:rsid w:val="00F420EB"/>
    <w:rsid w:val="00F421C8"/>
    <w:rsid w:val="00F448F4"/>
    <w:rsid w:val="00F44B22"/>
    <w:rsid w:val="00F44D2D"/>
    <w:rsid w:val="00F45420"/>
    <w:rsid w:val="00F464AA"/>
    <w:rsid w:val="00F46553"/>
    <w:rsid w:val="00F4670C"/>
    <w:rsid w:val="00F46D9F"/>
    <w:rsid w:val="00F4726E"/>
    <w:rsid w:val="00F47967"/>
    <w:rsid w:val="00F47DEF"/>
    <w:rsid w:val="00F50916"/>
    <w:rsid w:val="00F50C03"/>
    <w:rsid w:val="00F516CB"/>
    <w:rsid w:val="00F51754"/>
    <w:rsid w:val="00F51F73"/>
    <w:rsid w:val="00F524C3"/>
    <w:rsid w:val="00F528DE"/>
    <w:rsid w:val="00F5291D"/>
    <w:rsid w:val="00F52C64"/>
    <w:rsid w:val="00F53055"/>
    <w:rsid w:val="00F532DE"/>
    <w:rsid w:val="00F533A9"/>
    <w:rsid w:val="00F534F2"/>
    <w:rsid w:val="00F53C19"/>
    <w:rsid w:val="00F53D55"/>
    <w:rsid w:val="00F53DE4"/>
    <w:rsid w:val="00F53F07"/>
    <w:rsid w:val="00F54476"/>
    <w:rsid w:val="00F559F3"/>
    <w:rsid w:val="00F55B16"/>
    <w:rsid w:val="00F55C9A"/>
    <w:rsid w:val="00F56DFA"/>
    <w:rsid w:val="00F56F68"/>
    <w:rsid w:val="00F5778B"/>
    <w:rsid w:val="00F6021C"/>
    <w:rsid w:val="00F6025A"/>
    <w:rsid w:val="00F6026D"/>
    <w:rsid w:val="00F60601"/>
    <w:rsid w:val="00F61018"/>
    <w:rsid w:val="00F618F5"/>
    <w:rsid w:val="00F61C61"/>
    <w:rsid w:val="00F61F4F"/>
    <w:rsid w:val="00F62945"/>
    <w:rsid w:val="00F62CC2"/>
    <w:rsid w:val="00F630E9"/>
    <w:rsid w:val="00F6317B"/>
    <w:rsid w:val="00F6371B"/>
    <w:rsid w:val="00F63A10"/>
    <w:rsid w:val="00F63B88"/>
    <w:rsid w:val="00F63FBE"/>
    <w:rsid w:val="00F64953"/>
    <w:rsid w:val="00F64C03"/>
    <w:rsid w:val="00F64DC8"/>
    <w:rsid w:val="00F65D49"/>
    <w:rsid w:val="00F6652B"/>
    <w:rsid w:val="00F6757E"/>
    <w:rsid w:val="00F675F1"/>
    <w:rsid w:val="00F70185"/>
    <w:rsid w:val="00F70453"/>
    <w:rsid w:val="00F70A8C"/>
    <w:rsid w:val="00F70F6C"/>
    <w:rsid w:val="00F7142F"/>
    <w:rsid w:val="00F7183B"/>
    <w:rsid w:val="00F7208B"/>
    <w:rsid w:val="00F72598"/>
    <w:rsid w:val="00F72672"/>
    <w:rsid w:val="00F72BD2"/>
    <w:rsid w:val="00F733C7"/>
    <w:rsid w:val="00F735C3"/>
    <w:rsid w:val="00F7366C"/>
    <w:rsid w:val="00F73C24"/>
    <w:rsid w:val="00F73E36"/>
    <w:rsid w:val="00F74391"/>
    <w:rsid w:val="00F743D7"/>
    <w:rsid w:val="00F743F6"/>
    <w:rsid w:val="00F74E78"/>
    <w:rsid w:val="00F7553C"/>
    <w:rsid w:val="00F75633"/>
    <w:rsid w:val="00F7574B"/>
    <w:rsid w:val="00F75835"/>
    <w:rsid w:val="00F765FB"/>
    <w:rsid w:val="00F76A59"/>
    <w:rsid w:val="00F76D5A"/>
    <w:rsid w:val="00F77146"/>
    <w:rsid w:val="00F7727F"/>
    <w:rsid w:val="00F802CD"/>
    <w:rsid w:val="00F80AB3"/>
    <w:rsid w:val="00F80E03"/>
    <w:rsid w:val="00F80E10"/>
    <w:rsid w:val="00F81431"/>
    <w:rsid w:val="00F8163E"/>
    <w:rsid w:val="00F820BA"/>
    <w:rsid w:val="00F82648"/>
    <w:rsid w:val="00F82684"/>
    <w:rsid w:val="00F84F25"/>
    <w:rsid w:val="00F85111"/>
    <w:rsid w:val="00F85152"/>
    <w:rsid w:val="00F85244"/>
    <w:rsid w:val="00F85683"/>
    <w:rsid w:val="00F8646F"/>
    <w:rsid w:val="00F86DF9"/>
    <w:rsid w:val="00F8737E"/>
    <w:rsid w:val="00F87DA7"/>
    <w:rsid w:val="00F90121"/>
    <w:rsid w:val="00F90490"/>
    <w:rsid w:val="00F90C10"/>
    <w:rsid w:val="00F90CE9"/>
    <w:rsid w:val="00F90D29"/>
    <w:rsid w:val="00F9133C"/>
    <w:rsid w:val="00F91C56"/>
    <w:rsid w:val="00F91E98"/>
    <w:rsid w:val="00F91F83"/>
    <w:rsid w:val="00F926A8"/>
    <w:rsid w:val="00F927FC"/>
    <w:rsid w:val="00F93E1F"/>
    <w:rsid w:val="00F94187"/>
    <w:rsid w:val="00F94961"/>
    <w:rsid w:val="00F94ED7"/>
    <w:rsid w:val="00F9537A"/>
    <w:rsid w:val="00F955D1"/>
    <w:rsid w:val="00F956E2"/>
    <w:rsid w:val="00F967C7"/>
    <w:rsid w:val="00F96F3A"/>
    <w:rsid w:val="00F97449"/>
    <w:rsid w:val="00F9758C"/>
    <w:rsid w:val="00F97A41"/>
    <w:rsid w:val="00F97E96"/>
    <w:rsid w:val="00F97EC1"/>
    <w:rsid w:val="00FA0216"/>
    <w:rsid w:val="00FA0CE7"/>
    <w:rsid w:val="00FA110A"/>
    <w:rsid w:val="00FA15E7"/>
    <w:rsid w:val="00FA1A47"/>
    <w:rsid w:val="00FA1AE7"/>
    <w:rsid w:val="00FA25CB"/>
    <w:rsid w:val="00FA389C"/>
    <w:rsid w:val="00FA3EBC"/>
    <w:rsid w:val="00FA44C0"/>
    <w:rsid w:val="00FA5353"/>
    <w:rsid w:val="00FA53E6"/>
    <w:rsid w:val="00FA57E4"/>
    <w:rsid w:val="00FA5D4D"/>
    <w:rsid w:val="00FA5D68"/>
    <w:rsid w:val="00FA5D77"/>
    <w:rsid w:val="00FA62DD"/>
    <w:rsid w:val="00FA6C71"/>
    <w:rsid w:val="00FA742F"/>
    <w:rsid w:val="00FA7699"/>
    <w:rsid w:val="00FA78AA"/>
    <w:rsid w:val="00FA7F51"/>
    <w:rsid w:val="00FB07FC"/>
    <w:rsid w:val="00FB16FA"/>
    <w:rsid w:val="00FB1A15"/>
    <w:rsid w:val="00FB1B67"/>
    <w:rsid w:val="00FB1D43"/>
    <w:rsid w:val="00FB1E74"/>
    <w:rsid w:val="00FB398E"/>
    <w:rsid w:val="00FB3A6F"/>
    <w:rsid w:val="00FB3CF9"/>
    <w:rsid w:val="00FB3D85"/>
    <w:rsid w:val="00FB3F4B"/>
    <w:rsid w:val="00FB43EE"/>
    <w:rsid w:val="00FB477D"/>
    <w:rsid w:val="00FB4E2E"/>
    <w:rsid w:val="00FB4F5F"/>
    <w:rsid w:val="00FB53F8"/>
    <w:rsid w:val="00FB58AD"/>
    <w:rsid w:val="00FB5DA3"/>
    <w:rsid w:val="00FB6A3F"/>
    <w:rsid w:val="00FB6DEC"/>
    <w:rsid w:val="00FB7619"/>
    <w:rsid w:val="00FC0744"/>
    <w:rsid w:val="00FC0ABB"/>
    <w:rsid w:val="00FC1787"/>
    <w:rsid w:val="00FC1D7E"/>
    <w:rsid w:val="00FC1EE8"/>
    <w:rsid w:val="00FC27C4"/>
    <w:rsid w:val="00FC2A06"/>
    <w:rsid w:val="00FC2A2F"/>
    <w:rsid w:val="00FC41BE"/>
    <w:rsid w:val="00FC43D4"/>
    <w:rsid w:val="00FC4C53"/>
    <w:rsid w:val="00FC4CFE"/>
    <w:rsid w:val="00FC4FB0"/>
    <w:rsid w:val="00FC5325"/>
    <w:rsid w:val="00FC5945"/>
    <w:rsid w:val="00FC6329"/>
    <w:rsid w:val="00FC648E"/>
    <w:rsid w:val="00FC6B72"/>
    <w:rsid w:val="00FC6CE1"/>
    <w:rsid w:val="00FC77BE"/>
    <w:rsid w:val="00FC78E2"/>
    <w:rsid w:val="00FC7979"/>
    <w:rsid w:val="00FD02FF"/>
    <w:rsid w:val="00FD0307"/>
    <w:rsid w:val="00FD069D"/>
    <w:rsid w:val="00FD0A9F"/>
    <w:rsid w:val="00FD0AF0"/>
    <w:rsid w:val="00FD0E79"/>
    <w:rsid w:val="00FD18C2"/>
    <w:rsid w:val="00FD1C53"/>
    <w:rsid w:val="00FD1D09"/>
    <w:rsid w:val="00FD1FAF"/>
    <w:rsid w:val="00FD2421"/>
    <w:rsid w:val="00FD29AA"/>
    <w:rsid w:val="00FD2E63"/>
    <w:rsid w:val="00FD311E"/>
    <w:rsid w:val="00FD3561"/>
    <w:rsid w:val="00FD39EC"/>
    <w:rsid w:val="00FD3D88"/>
    <w:rsid w:val="00FD3F47"/>
    <w:rsid w:val="00FD40FB"/>
    <w:rsid w:val="00FD481D"/>
    <w:rsid w:val="00FD4A43"/>
    <w:rsid w:val="00FD4B1C"/>
    <w:rsid w:val="00FD4C89"/>
    <w:rsid w:val="00FD54F5"/>
    <w:rsid w:val="00FD570B"/>
    <w:rsid w:val="00FD5959"/>
    <w:rsid w:val="00FD5C20"/>
    <w:rsid w:val="00FD6720"/>
    <w:rsid w:val="00FD6798"/>
    <w:rsid w:val="00FD6EAA"/>
    <w:rsid w:val="00FD6F48"/>
    <w:rsid w:val="00FD7212"/>
    <w:rsid w:val="00FD75B7"/>
    <w:rsid w:val="00FD7FF7"/>
    <w:rsid w:val="00FE000E"/>
    <w:rsid w:val="00FE040A"/>
    <w:rsid w:val="00FE054C"/>
    <w:rsid w:val="00FE05AB"/>
    <w:rsid w:val="00FE135E"/>
    <w:rsid w:val="00FE1628"/>
    <w:rsid w:val="00FE17EA"/>
    <w:rsid w:val="00FE1C9B"/>
    <w:rsid w:val="00FE25AE"/>
    <w:rsid w:val="00FE2692"/>
    <w:rsid w:val="00FE2A27"/>
    <w:rsid w:val="00FE30DF"/>
    <w:rsid w:val="00FE3631"/>
    <w:rsid w:val="00FE4B2E"/>
    <w:rsid w:val="00FE4C83"/>
    <w:rsid w:val="00FE4CAA"/>
    <w:rsid w:val="00FE4E3D"/>
    <w:rsid w:val="00FE4F7D"/>
    <w:rsid w:val="00FE527E"/>
    <w:rsid w:val="00FE5915"/>
    <w:rsid w:val="00FE5FFA"/>
    <w:rsid w:val="00FE6271"/>
    <w:rsid w:val="00FE627E"/>
    <w:rsid w:val="00FE657F"/>
    <w:rsid w:val="00FE6AA2"/>
    <w:rsid w:val="00FE6D79"/>
    <w:rsid w:val="00FE7592"/>
    <w:rsid w:val="00FE7670"/>
    <w:rsid w:val="00FE7915"/>
    <w:rsid w:val="00FE7A9C"/>
    <w:rsid w:val="00FE7D1F"/>
    <w:rsid w:val="00FF0113"/>
    <w:rsid w:val="00FF02C1"/>
    <w:rsid w:val="00FF0429"/>
    <w:rsid w:val="00FF0534"/>
    <w:rsid w:val="00FF2F65"/>
    <w:rsid w:val="00FF3289"/>
    <w:rsid w:val="00FF36EA"/>
    <w:rsid w:val="00FF3A85"/>
    <w:rsid w:val="00FF3B90"/>
    <w:rsid w:val="00FF3C30"/>
    <w:rsid w:val="00FF3DB8"/>
    <w:rsid w:val="00FF42B3"/>
    <w:rsid w:val="00FF49C6"/>
    <w:rsid w:val="00FF4CE2"/>
    <w:rsid w:val="00FF55D0"/>
    <w:rsid w:val="00FF587F"/>
    <w:rsid w:val="00FF6122"/>
    <w:rsid w:val="00FF64C7"/>
    <w:rsid w:val="00FF6685"/>
    <w:rsid w:val="00FF68AB"/>
    <w:rsid w:val="00FF6F12"/>
    <w:rsid w:val="00FF70BC"/>
    <w:rsid w:val="00FF751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9B"/>
    <w:pPr>
      <w:ind w:left="567" w:right="567" w:firstLine="284"/>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2345</Words>
  <Characters>13369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come una partita di tennis o di ping pong… il servizio</dc:title>
  <dc:subject/>
  <dc:creator>User</dc:creator>
  <cp:keywords/>
  <dc:description/>
  <cp:lastModifiedBy>Customer</cp:lastModifiedBy>
  <cp:revision>2</cp:revision>
  <dcterms:created xsi:type="dcterms:W3CDTF">2020-12-28T17:09:00Z</dcterms:created>
  <dcterms:modified xsi:type="dcterms:W3CDTF">2020-12-28T17:09:00Z</dcterms:modified>
</cp:coreProperties>
</file>